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D7E4" w14:textId="77777777" w:rsidR="00DB6717" w:rsidRPr="0035352B" w:rsidRDefault="0092504E" w:rsidP="009B5237">
      <w:pPr>
        <w:pStyle w:val="1"/>
        <w:numPr>
          <w:ilvl w:val="0"/>
          <w:numId w:val="0"/>
        </w:numPr>
        <w:spacing w:line="360" w:lineRule="atLeast"/>
        <w:ind w:left="425"/>
      </w:pPr>
      <w:r>
        <w:rPr>
          <w:rFonts w:hint="eastAsia"/>
        </w:rPr>
        <w:t>提出書類の様式</w:t>
      </w:r>
    </w:p>
    <w:p w14:paraId="7397F57B" w14:textId="77777777" w:rsidR="0057620C" w:rsidRDefault="0057620C" w:rsidP="009B5237">
      <w:pPr>
        <w:spacing w:line="360" w:lineRule="atLeast"/>
      </w:pPr>
    </w:p>
    <w:p w14:paraId="27B15D9B" w14:textId="77777777" w:rsidR="004B492E" w:rsidRDefault="004B492E" w:rsidP="009B5237">
      <w:pPr>
        <w:spacing w:line="360" w:lineRule="atLeast"/>
        <w:jc w:val="center"/>
      </w:pPr>
      <w:r>
        <w:rPr>
          <w:rFonts w:hint="eastAsia"/>
        </w:rPr>
        <w:t>目　次</w:t>
      </w:r>
    </w:p>
    <w:p w14:paraId="5A60C8C4" w14:textId="77777777" w:rsidR="004B492E" w:rsidRDefault="004B492E" w:rsidP="009B5237">
      <w:pPr>
        <w:spacing w:line="360" w:lineRule="atLeas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5460"/>
        <w:gridCol w:w="1059"/>
      </w:tblGrid>
      <w:tr w:rsidR="004B492E" w14:paraId="1F3E505B" w14:textId="77777777" w:rsidTr="00C66582">
        <w:tc>
          <w:tcPr>
            <w:tcW w:w="2523" w:type="dxa"/>
          </w:tcPr>
          <w:p w14:paraId="4E02EFA7"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4B492E">
              <w:rPr>
                <w:rFonts w:ascii="ＭＳ 明朝" w:eastAsia="ＭＳ 明朝" w:hAnsi="ＭＳ 明朝" w:cs="Times New Roman" w:hint="eastAsia"/>
              </w:rPr>
              <w:t>様式１－１号</w:t>
            </w:r>
          </w:p>
        </w:tc>
        <w:tc>
          <w:tcPr>
            <w:tcW w:w="5460" w:type="dxa"/>
          </w:tcPr>
          <w:p w14:paraId="61B0BB73"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調査等費内訳明細書</w:t>
            </w:r>
            <w:r w:rsidR="007C2D47">
              <w:rPr>
                <w:rFonts w:ascii="ＭＳ 明朝" w:eastAsia="ＭＳ 明朝" w:hAnsi="ＭＳ 明朝" w:cs="Times New Roman" w:hint="eastAsia"/>
              </w:rPr>
              <w:t>届</w:t>
            </w:r>
            <w:r>
              <w:rPr>
                <w:rFonts w:ascii="ＭＳ 明朝" w:eastAsia="ＭＳ 明朝" w:hAnsi="ＭＳ 明朝" w:cs="Times New Roman" w:hint="eastAsia"/>
              </w:rPr>
              <w:t xml:space="preserve">　</w:t>
            </w:r>
            <w:r w:rsidR="00A36099">
              <w:rPr>
                <w:rFonts w:ascii="ＭＳ 明朝" w:eastAsia="ＭＳ 明朝" w:hAnsi="ＭＳ 明朝" w:cs="Times New Roman" w:hint="eastAsia"/>
              </w:rPr>
              <w:t>…………………………</w:t>
            </w:r>
            <w:r>
              <w:rPr>
                <w:rFonts w:ascii="ＭＳ 明朝" w:eastAsia="ＭＳ 明朝" w:hAnsi="ＭＳ 明朝" w:cs="Times New Roman" w:hint="eastAsia"/>
              </w:rPr>
              <w:t>…</w:t>
            </w:r>
            <w:r w:rsidR="00A36099">
              <w:rPr>
                <w:rFonts w:ascii="ＭＳ 明朝" w:eastAsia="ＭＳ 明朝" w:hAnsi="ＭＳ 明朝" w:cs="Times New Roman" w:hint="eastAsia"/>
              </w:rPr>
              <w:t>……</w:t>
            </w:r>
          </w:p>
        </w:tc>
        <w:tc>
          <w:tcPr>
            <w:tcW w:w="1059" w:type="dxa"/>
          </w:tcPr>
          <w:p w14:paraId="54140630"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 xml:space="preserve">　１</w:t>
            </w:r>
          </w:p>
        </w:tc>
      </w:tr>
      <w:tr w:rsidR="004B492E" w14:paraId="190FC051" w14:textId="77777777" w:rsidTr="00C66582">
        <w:tc>
          <w:tcPr>
            <w:tcW w:w="2523" w:type="dxa"/>
          </w:tcPr>
          <w:p w14:paraId="349D82A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様式１－２</w:t>
            </w:r>
            <w:r w:rsidRPr="004B492E">
              <w:rPr>
                <w:rFonts w:ascii="ＭＳ 明朝" w:eastAsia="ＭＳ 明朝" w:hAnsi="ＭＳ 明朝" w:cs="Times New Roman" w:hint="eastAsia"/>
              </w:rPr>
              <w:t>号</w:t>
            </w:r>
          </w:p>
        </w:tc>
        <w:tc>
          <w:tcPr>
            <w:tcW w:w="5460" w:type="dxa"/>
          </w:tcPr>
          <w:p w14:paraId="19A956F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調査等工程表届</w:t>
            </w:r>
            <w:r w:rsidR="00A36099">
              <w:rPr>
                <w:rFonts w:ascii="ＭＳ 明朝" w:eastAsia="ＭＳ 明朝" w:hAnsi="ＭＳ 明朝" w:cs="Times New Roman" w:hint="eastAsia"/>
              </w:rPr>
              <w:t xml:space="preserve">　…………………………………………</w:t>
            </w:r>
          </w:p>
        </w:tc>
        <w:tc>
          <w:tcPr>
            <w:tcW w:w="1059" w:type="dxa"/>
          </w:tcPr>
          <w:p w14:paraId="10795071"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 xml:space="preserve">　４</w:t>
            </w:r>
          </w:p>
        </w:tc>
      </w:tr>
      <w:tr w:rsidR="004B492E" w14:paraId="66F42BCE" w14:textId="77777777" w:rsidTr="00C66582">
        <w:tc>
          <w:tcPr>
            <w:tcW w:w="2523" w:type="dxa"/>
          </w:tcPr>
          <w:p w14:paraId="0C519EEC"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様式１－３</w:t>
            </w:r>
            <w:r w:rsidRPr="004B492E">
              <w:rPr>
                <w:rFonts w:ascii="ＭＳ 明朝" w:eastAsia="ＭＳ 明朝" w:hAnsi="ＭＳ 明朝" w:cs="Times New Roman" w:hint="eastAsia"/>
              </w:rPr>
              <w:t>号</w:t>
            </w:r>
          </w:p>
        </w:tc>
        <w:tc>
          <w:tcPr>
            <w:tcW w:w="5460" w:type="dxa"/>
          </w:tcPr>
          <w:p w14:paraId="324A7FC1"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調査等指示簿</w:t>
            </w:r>
            <w:r w:rsidR="00A36099">
              <w:rPr>
                <w:rFonts w:ascii="ＭＳ 明朝" w:eastAsia="ＭＳ 明朝" w:hAnsi="ＭＳ 明朝" w:cs="Times New Roman" w:hint="eastAsia"/>
              </w:rPr>
              <w:t xml:space="preserve">　……………………………………………</w:t>
            </w:r>
          </w:p>
        </w:tc>
        <w:tc>
          <w:tcPr>
            <w:tcW w:w="1059" w:type="dxa"/>
          </w:tcPr>
          <w:p w14:paraId="6F13D58B"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 xml:space="preserve">　６</w:t>
            </w:r>
          </w:p>
        </w:tc>
      </w:tr>
      <w:tr w:rsidR="004B492E" w14:paraId="5F8C6E54" w14:textId="77777777" w:rsidTr="00C66582">
        <w:tc>
          <w:tcPr>
            <w:tcW w:w="2523" w:type="dxa"/>
          </w:tcPr>
          <w:p w14:paraId="404176D8"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様式１－４</w:t>
            </w:r>
            <w:r w:rsidRPr="004B492E">
              <w:rPr>
                <w:rFonts w:ascii="ＭＳ 明朝" w:eastAsia="ＭＳ 明朝" w:hAnsi="ＭＳ 明朝" w:cs="Times New Roman" w:hint="eastAsia"/>
              </w:rPr>
              <w:t>号</w:t>
            </w:r>
          </w:p>
        </w:tc>
        <w:tc>
          <w:tcPr>
            <w:tcW w:w="5460" w:type="dxa"/>
          </w:tcPr>
          <w:p w14:paraId="2A7923B9"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調査等打合簿</w:t>
            </w:r>
            <w:r w:rsidR="00A36099">
              <w:rPr>
                <w:rFonts w:ascii="ＭＳ 明朝" w:eastAsia="ＭＳ 明朝" w:hAnsi="ＭＳ 明朝" w:cs="Times New Roman" w:hint="eastAsia"/>
              </w:rPr>
              <w:t xml:space="preserve">　……………………………………………</w:t>
            </w:r>
          </w:p>
        </w:tc>
        <w:tc>
          <w:tcPr>
            <w:tcW w:w="1059" w:type="dxa"/>
          </w:tcPr>
          <w:p w14:paraId="045C2F3A"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 xml:space="preserve">　７</w:t>
            </w:r>
          </w:p>
        </w:tc>
      </w:tr>
      <w:tr w:rsidR="004B492E" w14:paraId="4E53C19C" w14:textId="77777777" w:rsidTr="00C66582">
        <w:tc>
          <w:tcPr>
            <w:tcW w:w="2523" w:type="dxa"/>
          </w:tcPr>
          <w:p w14:paraId="29717771"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様式１－５</w:t>
            </w:r>
            <w:r w:rsidRPr="004B492E">
              <w:rPr>
                <w:rFonts w:ascii="ＭＳ 明朝" w:eastAsia="ＭＳ 明朝" w:hAnsi="ＭＳ 明朝" w:cs="Times New Roman" w:hint="eastAsia"/>
              </w:rPr>
              <w:t>号</w:t>
            </w:r>
          </w:p>
        </w:tc>
        <w:tc>
          <w:tcPr>
            <w:tcW w:w="5460" w:type="dxa"/>
          </w:tcPr>
          <w:p w14:paraId="00FFE540"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身分証明書交付願</w:t>
            </w:r>
            <w:r w:rsidR="00A36099">
              <w:rPr>
                <w:rFonts w:ascii="ＭＳ 明朝" w:eastAsia="ＭＳ 明朝" w:hAnsi="ＭＳ 明朝" w:cs="Times New Roman" w:hint="eastAsia"/>
              </w:rPr>
              <w:t xml:space="preserve">　………………………………………</w:t>
            </w:r>
          </w:p>
        </w:tc>
        <w:tc>
          <w:tcPr>
            <w:tcW w:w="1059" w:type="dxa"/>
          </w:tcPr>
          <w:p w14:paraId="740A6864"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 xml:space="preserve">　９</w:t>
            </w:r>
          </w:p>
        </w:tc>
      </w:tr>
      <w:tr w:rsidR="004B492E" w14:paraId="5531E990" w14:textId="77777777" w:rsidTr="00C66582">
        <w:tc>
          <w:tcPr>
            <w:tcW w:w="2523" w:type="dxa"/>
          </w:tcPr>
          <w:p w14:paraId="7E3757A8"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様式１－６－１</w:t>
            </w:r>
            <w:r w:rsidRPr="004B492E">
              <w:rPr>
                <w:rFonts w:ascii="ＭＳ 明朝" w:eastAsia="ＭＳ 明朝" w:hAnsi="ＭＳ 明朝" w:cs="Times New Roman" w:hint="eastAsia"/>
              </w:rPr>
              <w:t>号</w:t>
            </w:r>
          </w:p>
        </w:tc>
        <w:tc>
          <w:tcPr>
            <w:tcW w:w="5460" w:type="dxa"/>
          </w:tcPr>
          <w:p w14:paraId="2C2ACE01"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再委任確認願</w:t>
            </w:r>
            <w:r w:rsidR="00A36099">
              <w:rPr>
                <w:rFonts w:ascii="ＭＳ 明朝" w:eastAsia="ＭＳ 明朝" w:hAnsi="ＭＳ 明朝" w:cs="Times New Roman" w:hint="eastAsia"/>
              </w:rPr>
              <w:t xml:space="preserve">　……………………………………………</w:t>
            </w:r>
          </w:p>
        </w:tc>
        <w:tc>
          <w:tcPr>
            <w:tcW w:w="1059" w:type="dxa"/>
          </w:tcPr>
          <w:p w14:paraId="012DCD84"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１０</w:t>
            </w:r>
          </w:p>
        </w:tc>
      </w:tr>
      <w:tr w:rsidR="004B492E" w14:paraId="03334B25" w14:textId="77777777" w:rsidTr="00C66582">
        <w:tc>
          <w:tcPr>
            <w:tcW w:w="2523" w:type="dxa"/>
          </w:tcPr>
          <w:p w14:paraId="76DA246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様式１－６－２</w:t>
            </w:r>
            <w:r w:rsidRPr="004B492E">
              <w:rPr>
                <w:rFonts w:ascii="ＭＳ 明朝" w:eastAsia="ＭＳ 明朝" w:hAnsi="ＭＳ 明朝" w:cs="Times New Roman" w:hint="eastAsia"/>
              </w:rPr>
              <w:t>号</w:t>
            </w:r>
          </w:p>
        </w:tc>
        <w:tc>
          <w:tcPr>
            <w:tcW w:w="5460" w:type="dxa"/>
          </w:tcPr>
          <w:p w14:paraId="29B2BE90"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再委任報告書</w:t>
            </w:r>
            <w:r w:rsidR="00A36099">
              <w:rPr>
                <w:rFonts w:ascii="ＭＳ 明朝" w:eastAsia="ＭＳ 明朝" w:hAnsi="ＭＳ 明朝" w:cs="Times New Roman" w:hint="eastAsia"/>
              </w:rPr>
              <w:t xml:space="preserve">　……………………………………………</w:t>
            </w:r>
          </w:p>
        </w:tc>
        <w:tc>
          <w:tcPr>
            <w:tcW w:w="1059" w:type="dxa"/>
          </w:tcPr>
          <w:p w14:paraId="494550A3"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１１</w:t>
            </w:r>
          </w:p>
        </w:tc>
      </w:tr>
      <w:tr w:rsidR="004B492E" w14:paraId="0391B7C2" w14:textId="77777777" w:rsidTr="00C66582">
        <w:tc>
          <w:tcPr>
            <w:tcW w:w="2523" w:type="dxa"/>
          </w:tcPr>
          <w:p w14:paraId="61D67A5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4B492E">
              <w:rPr>
                <w:rFonts w:ascii="ＭＳ 明朝" w:eastAsia="ＭＳ 明朝" w:hAnsi="ＭＳ 明朝" w:cs="Times New Roman" w:hint="eastAsia"/>
              </w:rPr>
              <w:t>様式１－</w:t>
            </w:r>
            <w:r>
              <w:rPr>
                <w:rFonts w:ascii="ＭＳ 明朝" w:eastAsia="ＭＳ 明朝" w:hAnsi="ＭＳ 明朝" w:cs="Times New Roman" w:hint="eastAsia"/>
              </w:rPr>
              <w:t>７</w:t>
            </w:r>
            <w:r w:rsidRPr="004B492E">
              <w:rPr>
                <w:rFonts w:ascii="ＭＳ 明朝" w:eastAsia="ＭＳ 明朝" w:hAnsi="ＭＳ 明朝" w:cs="Times New Roman" w:hint="eastAsia"/>
              </w:rPr>
              <w:t>号</w:t>
            </w:r>
          </w:p>
        </w:tc>
        <w:tc>
          <w:tcPr>
            <w:tcW w:w="5460" w:type="dxa"/>
          </w:tcPr>
          <w:p w14:paraId="7C1F7840"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調査等災害通知書</w:t>
            </w:r>
            <w:r w:rsidR="00A36099">
              <w:rPr>
                <w:rFonts w:ascii="ＭＳ 明朝" w:eastAsia="ＭＳ 明朝" w:hAnsi="ＭＳ 明朝" w:cs="Times New Roman" w:hint="eastAsia"/>
              </w:rPr>
              <w:t xml:space="preserve">　………………………………………</w:t>
            </w:r>
          </w:p>
        </w:tc>
        <w:tc>
          <w:tcPr>
            <w:tcW w:w="1059" w:type="dxa"/>
          </w:tcPr>
          <w:p w14:paraId="5E5525A3"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１３</w:t>
            </w:r>
          </w:p>
        </w:tc>
      </w:tr>
      <w:tr w:rsidR="004B492E" w14:paraId="6995D6A6" w14:textId="77777777" w:rsidTr="00C66582">
        <w:tc>
          <w:tcPr>
            <w:tcW w:w="2523" w:type="dxa"/>
          </w:tcPr>
          <w:p w14:paraId="08434347"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様式１－８</w:t>
            </w:r>
            <w:r w:rsidRPr="004B492E">
              <w:rPr>
                <w:rFonts w:ascii="ＭＳ 明朝" w:eastAsia="ＭＳ 明朝" w:hAnsi="ＭＳ 明朝" w:cs="Times New Roman" w:hint="eastAsia"/>
              </w:rPr>
              <w:t>号</w:t>
            </w:r>
          </w:p>
        </w:tc>
        <w:tc>
          <w:tcPr>
            <w:tcW w:w="5460" w:type="dxa"/>
          </w:tcPr>
          <w:p w14:paraId="1778BE4E"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履行期間変更協議書</w:t>
            </w:r>
            <w:r w:rsidR="00A36099">
              <w:rPr>
                <w:rFonts w:ascii="ＭＳ 明朝" w:eastAsia="ＭＳ 明朝" w:hAnsi="ＭＳ 明朝" w:cs="Times New Roman" w:hint="eastAsia"/>
              </w:rPr>
              <w:t xml:space="preserve">　……………………………………</w:t>
            </w:r>
          </w:p>
        </w:tc>
        <w:tc>
          <w:tcPr>
            <w:tcW w:w="1059" w:type="dxa"/>
          </w:tcPr>
          <w:p w14:paraId="0E298311"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１４</w:t>
            </w:r>
          </w:p>
        </w:tc>
      </w:tr>
      <w:tr w:rsidR="004B492E" w14:paraId="6D65BE09" w14:textId="77777777" w:rsidTr="00C66582">
        <w:tc>
          <w:tcPr>
            <w:tcW w:w="2523" w:type="dxa"/>
          </w:tcPr>
          <w:p w14:paraId="34589657"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様式１－９</w:t>
            </w:r>
            <w:r w:rsidRPr="004B492E">
              <w:rPr>
                <w:rFonts w:ascii="ＭＳ 明朝" w:eastAsia="ＭＳ 明朝" w:hAnsi="ＭＳ 明朝" w:cs="Times New Roman" w:hint="eastAsia"/>
              </w:rPr>
              <w:t>号</w:t>
            </w:r>
          </w:p>
        </w:tc>
        <w:tc>
          <w:tcPr>
            <w:tcW w:w="5460" w:type="dxa"/>
          </w:tcPr>
          <w:p w14:paraId="458C60FF"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履行期間延長請求書</w:t>
            </w:r>
            <w:r w:rsidR="00A36099">
              <w:rPr>
                <w:rFonts w:ascii="ＭＳ 明朝" w:eastAsia="ＭＳ 明朝" w:hAnsi="ＭＳ 明朝" w:cs="Times New Roman" w:hint="eastAsia"/>
              </w:rPr>
              <w:t xml:space="preserve">　……………………………………</w:t>
            </w:r>
          </w:p>
        </w:tc>
        <w:tc>
          <w:tcPr>
            <w:tcW w:w="1059" w:type="dxa"/>
          </w:tcPr>
          <w:p w14:paraId="3571E4DD"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１５</w:t>
            </w:r>
          </w:p>
        </w:tc>
      </w:tr>
      <w:tr w:rsidR="004B492E" w14:paraId="78025F1A" w14:textId="77777777" w:rsidTr="00C66582">
        <w:tc>
          <w:tcPr>
            <w:tcW w:w="2523" w:type="dxa"/>
          </w:tcPr>
          <w:p w14:paraId="7338519B"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様式１－10</w:t>
            </w:r>
            <w:r w:rsidRPr="004B492E">
              <w:rPr>
                <w:rFonts w:ascii="ＭＳ 明朝" w:eastAsia="ＭＳ 明朝" w:hAnsi="ＭＳ 明朝" w:cs="Times New Roman" w:hint="eastAsia"/>
              </w:rPr>
              <w:t>号</w:t>
            </w:r>
          </w:p>
        </w:tc>
        <w:tc>
          <w:tcPr>
            <w:tcW w:w="5460" w:type="dxa"/>
          </w:tcPr>
          <w:p w14:paraId="529FAEB4"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調査等（一部）完了届</w:t>
            </w:r>
            <w:r w:rsidR="00A36099">
              <w:rPr>
                <w:rFonts w:ascii="ＭＳ 明朝" w:eastAsia="ＭＳ 明朝" w:hAnsi="ＭＳ 明朝" w:cs="Times New Roman" w:hint="eastAsia"/>
              </w:rPr>
              <w:t xml:space="preserve">　…………………………………</w:t>
            </w:r>
          </w:p>
        </w:tc>
        <w:tc>
          <w:tcPr>
            <w:tcW w:w="1059" w:type="dxa"/>
          </w:tcPr>
          <w:p w14:paraId="52FE11EC"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１６</w:t>
            </w:r>
          </w:p>
        </w:tc>
      </w:tr>
      <w:tr w:rsidR="004B492E" w14:paraId="3F088FAA" w14:textId="77777777" w:rsidTr="00C66582">
        <w:tc>
          <w:tcPr>
            <w:tcW w:w="2523" w:type="dxa"/>
          </w:tcPr>
          <w:p w14:paraId="0E075685"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様式１－11</w:t>
            </w:r>
            <w:r w:rsidRPr="004B492E">
              <w:rPr>
                <w:rFonts w:ascii="ＭＳ 明朝" w:eastAsia="ＭＳ 明朝" w:hAnsi="ＭＳ 明朝" w:cs="Times New Roman" w:hint="eastAsia"/>
              </w:rPr>
              <w:t>号</w:t>
            </w:r>
          </w:p>
        </w:tc>
        <w:tc>
          <w:tcPr>
            <w:tcW w:w="5460" w:type="dxa"/>
          </w:tcPr>
          <w:p w14:paraId="4A8ED959"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受渡書</w:t>
            </w:r>
            <w:r w:rsidR="00A36099">
              <w:rPr>
                <w:rFonts w:ascii="ＭＳ 明朝" w:eastAsia="ＭＳ 明朝" w:hAnsi="ＭＳ 明朝" w:cs="Times New Roman" w:hint="eastAsia"/>
              </w:rPr>
              <w:t xml:space="preserve">　……………………………………………………</w:t>
            </w:r>
          </w:p>
        </w:tc>
        <w:tc>
          <w:tcPr>
            <w:tcW w:w="1059" w:type="dxa"/>
          </w:tcPr>
          <w:p w14:paraId="65350B8A"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１７</w:t>
            </w:r>
          </w:p>
        </w:tc>
      </w:tr>
      <w:tr w:rsidR="004B492E" w14:paraId="391A45CA" w14:textId="77777777" w:rsidTr="00C66582">
        <w:tc>
          <w:tcPr>
            <w:tcW w:w="2523" w:type="dxa"/>
          </w:tcPr>
          <w:p w14:paraId="467C4121"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様式１－12</w:t>
            </w:r>
            <w:r w:rsidRPr="004B492E">
              <w:rPr>
                <w:rFonts w:ascii="ＭＳ 明朝" w:eastAsia="ＭＳ 明朝" w:hAnsi="ＭＳ 明朝" w:cs="Times New Roman" w:hint="eastAsia"/>
              </w:rPr>
              <w:t>号</w:t>
            </w:r>
          </w:p>
        </w:tc>
        <w:tc>
          <w:tcPr>
            <w:tcW w:w="5460" w:type="dxa"/>
          </w:tcPr>
          <w:p w14:paraId="27DB56B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部分使用同意書</w:t>
            </w:r>
            <w:r w:rsidR="00A36099">
              <w:rPr>
                <w:rFonts w:ascii="ＭＳ 明朝" w:eastAsia="ＭＳ 明朝" w:hAnsi="ＭＳ 明朝" w:cs="Times New Roman" w:hint="eastAsia"/>
              </w:rPr>
              <w:t xml:space="preserve">　…………………………………………</w:t>
            </w:r>
          </w:p>
        </w:tc>
        <w:tc>
          <w:tcPr>
            <w:tcW w:w="1059" w:type="dxa"/>
          </w:tcPr>
          <w:p w14:paraId="2499BDFC"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１８</w:t>
            </w:r>
          </w:p>
        </w:tc>
      </w:tr>
      <w:tr w:rsidR="004B492E" w14:paraId="61F2DF91" w14:textId="77777777" w:rsidTr="00C66582">
        <w:tc>
          <w:tcPr>
            <w:tcW w:w="2523" w:type="dxa"/>
          </w:tcPr>
          <w:p w14:paraId="3FF416AC"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様式１－13</w:t>
            </w:r>
            <w:r w:rsidRPr="004B492E">
              <w:rPr>
                <w:rFonts w:ascii="ＭＳ 明朝" w:eastAsia="ＭＳ 明朝" w:hAnsi="ＭＳ 明朝" w:cs="Times New Roman" w:hint="eastAsia"/>
              </w:rPr>
              <w:t>号</w:t>
            </w:r>
          </w:p>
        </w:tc>
        <w:tc>
          <w:tcPr>
            <w:tcW w:w="5460" w:type="dxa"/>
          </w:tcPr>
          <w:p w14:paraId="1216987B"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調査等中事故報告書</w:t>
            </w:r>
            <w:r w:rsidR="00A36099">
              <w:rPr>
                <w:rFonts w:ascii="ＭＳ 明朝" w:eastAsia="ＭＳ 明朝" w:hAnsi="ＭＳ 明朝" w:cs="Times New Roman" w:hint="eastAsia"/>
              </w:rPr>
              <w:t xml:space="preserve">　……………………………………</w:t>
            </w:r>
          </w:p>
        </w:tc>
        <w:tc>
          <w:tcPr>
            <w:tcW w:w="1059" w:type="dxa"/>
          </w:tcPr>
          <w:p w14:paraId="07E471EA"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１９</w:t>
            </w:r>
          </w:p>
        </w:tc>
      </w:tr>
      <w:tr w:rsidR="004B492E" w14:paraId="3578624E" w14:textId="77777777" w:rsidTr="00C66582">
        <w:tc>
          <w:tcPr>
            <w:tcW w:w="2523" w:type="dxa"/>
          </w:tcPr>
          <w:p w14:paraId="3D77BB68"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w:t>
            </w:r>
            <w:r w:rsidR="00A36099">
              <w:rPr>
                <w:rFonts w:ascii="ＭＳ 明朝" w:eastAsia="ＭＳ 明朝" w:hAnsi="ＭＳ 明朝" w:cs="Times New Roman" w:hint="eastAsia"/>
              </w:rPr>
              <w:t>14</w:t>
            </w:r>
            <w:r w:rsidRPr="004B492E">
              <w:rPr>
                <w:rFonts w:ascii="ＭＳ 明朝" w:eastAsia="ＭＳ 明朝" w:hAnsi="ＭＳ 明朝" w:cs="Times New Roman" w:hint="eastAsia"/>
              </w:rPr>
              <w:t>号</w:t>
            </w:r>
          </w:p>
        </w:tc>
        <w:tc>
          <w:tcPr>
            <w:tcW w:w="5460" w:type="dxa"/>
          </w:tcPr>
          <w:p w14:paraId="355D56AE"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現場作業責任者届</w:t>
            </w:r>
            <w:r w:rsidR="00A36099">
              <w:rPr>
                <w:rFonts w:ascii="ＭＳ 明朝" w:eastAsia="ＭＳ 明朝" w:hAnsi="ＭＳ 明朝" w:cs="Times New Roman" w:hint="eastAsia"/>
              </w:rPr>
              <w:t xml:space="preserve">　………………………………………</w:t>
            </w:r>
          </w:p>
        </w:tc>
        <w:tc>
          <w:tcPr>
            <w:tcW w:w="1059" w:type="dxa"/>
          </w:tcPr>
          <w:p w14:paraId="58D31924"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２０</w:t>
            </w:r>
          </w:p>
        </w:tc>
      </w:tr>
      <w:tr w:rsidR="004B492E" w14:paraId="24D5E567" w14:textId="77777777" w:rsidTr="00C66582">
        <w:tc>
          <w:tcPr>
            <w:tcW w:w="2523" w:type="dxa"/>
          </w:tcPr>
          <w:p w14:paraId="66601736"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様式１－</w:t>
            </w:r>
            <w:r w:rsidR="00A36099">
              <w:rPr>
                <w:rFonts w:ascii="ＭＳ 明朝" w:eastAsia="ＭＳ 明朝" w:hAnsi="ＭＳ 明朝" w:cs="Times New Roman" w:hint="eastAsia"/>
              </w:rPr>
              <w:t>15</w:t>
            </w:r>
            <w:r w:rsidRPr="004B492E">
              <w:rPr>
                <w:rFonts w:ascii="ＭＳ 明朝" w:eastAsia="ＭＳ 明朝" w:hAnsi="ＭＳ 明朝" w:cs="Times New Roman" w:hint="eastAsia"/>
              </w:rPr>
              <w:t>号</w:t>
            </w:r>
          </w:p>
        </w:tc>
        <w:tc>
          <w:tcPr>
            <w:tcW w:w="5460" w:type="dxa"/>
          </w:tcPr>
          <w:p w14:paraId="0F675A65"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同意書</w:t>
            </w:r>
            <w:r w:rsidR="00A36099">
              <w:rPr>
                <w:rFonts w:ascii="ＭＳ 明朝" w:eastAsia="ＭＳ 明朝" w:hAnsi="ＭＳ 明朝" w:cs="Times New Roman" w:hint="eastAsia"/>
              </w:rPr>
              <w:t xml:space="preserve">　……………………………………………………</w:t>
            </w:r>
          </w:p>
        </w:tc>
        <w:tc>
          <w:tcPr>
            <w:tcW w:w="1059" w:type="dxa"/>
          </w:tcPr>
          <w:p w14:paraId="0B039E20"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２１</w:t>
            </w:r>
          </w:p>
        </w:tc>
      </w:tr>
      <w:tr w:rsidR="004B492E" w14:paraId="7CE52C66" w14:textId="77777777" w:rsidTr="00C66582">
        <w:tc>
          <w:tcPr>
            <w:tcW w:w="2523" w:type="dxa"/>
          </w:tcPr>
          <w:p w14:paraId="3CCE679A"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様式２－１</w:t>
            </w:r>
            <w:r w:rsidRPr="004B492E">
              <w:rPr>
                <w:rFonts w:ascii="ＭＳ 明朝" w:eastAsia="ＭＳ 明朝" w:hAnsi="ＭＳ 明朝" w:cs="Times New Roman" w:hint="eastAsia"/>
              </w:rPr>
              <w:t>号</w:t>
            </w:r>
          </w:p>
        </w:tc>
        <w:tc>
          <w:tcPr>
            <w:tcW w:w="5460" w:type="dxa"/>
          </w:tcPr>
          <w:p w14:paraId="556947D9"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調査工程表</w:t>
            </w:r>
            <w:r w:rsidR="00A36099">
              <w:rPr>
                <w:rFonts w:ascii="ＭＳ 明朝" w:eastAsia="ＭＳ 明朝" w:hAnsi="ＭＳ 明朝" w:cs="Times New Roman" w:hint="eastAsia"/>
              </w:rPr>
              <w:t xml:space="preserve">　………………………………………………</w:t>
            </w:r>
          </w:p>
        </w:tc>
        <w:tc>
          <w:tcPr>
            <w:tcW w:w="1059" w:type="dxa"/>
          </w:tcPr>
          <w:p w14:paraId="42F645EB"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２２</w:t>
            </w:r>
          </w:p>
        </w:tc>
      </w:tr>
      <w:tr w:rsidR="004B492E" w14:paraId="1BEB149F" w14:textId="77777777" w:rsidTr="00C66582">
        <w:tc>
          <w:tcPr>
            <w:tcW w:w="2523" w:type="dxa"/>
          </w:tcPr>
          <w:p w14:paraId="7EE531B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様式２－２</w:t>
            </w:r>
            <w:r w:rsidRPr="004B492E">
              <w:rPr>
                <w:rFonts w:ascii="ＭＳ 明朝" w:eastAsia="ＭＳ 明朝" w:hAnsi="ＭＳ 明朝" w:cs="Times New Roman" w:hint="eastAsia"/>
              </w:rPr>
              <w:t>号</w:t>
            </w:r>
          </w:p>
        </w:tc>
        <w:tc>
          <w:tcPr>
            <w:tcW w:w="5460" w:type="dxa"/>
          </w:tcPr>
          <w:p w14:paraId="39B0888E"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主要機械器具一覧表</w:t>
            </w:r>
            <w:r w:rsidR="00A36099">
              <w:rPr>
                <w:rFonts w:ascii="ＭＳ 明朝" w:eastAsia="ＭＳ 明朝" w:hAnsi="ＭＳ 明朝" w:cs="Times New Roman" w:hint="eastAsia"/>
              </w:rPr>
              <w:t xml:space="preserve">　……………………………………</w:t>
            </w:r>
          </w:p>
        </w:tc>
        <w:tc>
          <w:tcPr>
            <w:tcW w:w="1059" w:type="dxa"/>
          </w:tcPr>
          <w:p w14:paraId="4473720C" w14:textId="77777777" w:rsidR="004B492E" w:rsidRPr="004B492E" w:rsidRDefault="00A36099"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hint="eastAsia"/>
              </w:rPr>
              <w:t>２３</w:t>
            </w:r>
          </w:p>
        </w:tc>
      </w:tr>
      <w:tr w:rsidR="004B492E" w14:paraId="6DB2B01A" w14:textId="77777777" w:rsidTr="00C66582">
        <w:tc>
          <w:tcPr>
            <w:tcW w:w="2523" w:type="dxa"/>
          </w:tcPr>
          <w:p w14:paraId="2482DE92"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p>
        </w:tc>
        <w:tc>
          <w:tcPr>
            <w:tcW w:w="5460" w:type="dxa"/>
          </w:tcPr>
          <w:p w14:paraId="4BA15377"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p>
        </w:tc>
        <w:tc>
          <w:tcPr>
            <w:tcW w:w="1059" w:type="dxa"/>
          </w:tcPr>
          <w:p w14:paraId="070BE090" w14:textId="77777777" w:rsidR="004B492E" w:rsidRPr="004B492E" w:rsidRDefault="004B492E" w:rsidP="009B5237">
            <w:pPr>
              <w:autoSpaceDE w:val="0"/>
              <w:autoSpaceDN w:val="0"/>
              <w:adjustRightInd w:val="0"/>
              <w:snapToGrid w:val="0"/>
              <w:spacing w:line="360" w:lineRule="atLeast"/>
              <w:textAlignment w:val="baseline"/>
              <w:rPr>
                <w:rFonts w:ascii="ＭＳ 明朝" w:eastAsia="ＭＳ 明朝" w:hAnsi="ＭＳ 明朝" w:cs="Times New Roman"/>
              </w:rPr>
            </w:pPr>
          </w:p>
        </w:tc>
      </w:tr>
    </w:tbl>
    <w:p w14:paraId="7B1AD3B2" w14:textId="77777777" w:rsidR="004B492E" w:rsidRDefault="004B492E" w:rsidP="009B5237">
      <w:pPr>
        <w:spacing w:line="360" w:lineRule="atLeast"/>
      </w:pPr>
    </w:p>
    <w:p w14:paraId="4F38566A" w14:textId="77777777" w:rsidR="004B492E" w:rsidRDefault="004B492E" w:rsidP="009B5237">
      <w:pPr>
        <w:spacing w:line="360" w:lineRule="atLeast"/>
      </w:pPr>
    </w:p>
    <w:p w14:paraId="3F57F900" w14:textId="77777777" w:rsidR="00533D94" w:rsidRDefault="00533D94" w:rsidP="009B5237">
      <w:pPr>
        <w:spacing w:line="360" w:lineRule="atLeast"/>
      </w:pPr>
      <w:r>
        <w:rPr>
          <w:rFonts w:hint="eastAsia"/>
        </w:rPr>
        <w:t>※提出書類の様式はＪＩＳ</w:t>
      </w:r>
      <w:r w:rsidR="005D46B8">
        <w:rPr>
          <w:rFonts w:hint="eastAsia"/>
        </w:rPr>
        <w:t xml:space="preserve">　</w:t>
      </w:r>
      <w:r>
        <w:rPr>
          <w:rFonts w:hint="eastAsia"/>
        </w:rPr>
        <w:t>Ａ列とする。</w:t>
      </w:r>
    </w:p>
    <w:p w14:paraId="2CF83C55" w14:textId="77777777" w:rsidR="00533D94" w:rsidRPr="00533D94" w:rsidRDefault="00533D94" w:rsidP="009B5237">
      <w:pPr>
        <w:spacing w:line="360" w:lineRule="atLeast"/>
      </w:pPr>
      <w:r>
        <w:rPr>
          <w:rFonts w:hint="eastAsia"/>
        </w:rPr>
        <w:t>※書類によっては、印紙税法上の課税文章となることから提出の際は留意すること。</w:t>
      </w:r>
    </w:p>
    <w:p w14:paraId="4A2F5FB8" w14:textId="77777777" w:rsidR="00F51298" w:rsidRDefault="00F51298" w:rsidP="009B5237">
      <w:pPr>
        <w:spacing w:line="360" w:lineRule="atLeast"/>
      </w:pPr>
    </w:p>
    <w:p w14:paraId="167803B1" w14:textId="77777777" w:rsidR="00F51298" w:rsidRPr="004617E6" w:rsidRDefault="00F51298" w:rsidP="009B5237">
      <w:pPr>
        <w:spacing w:line="360" w:lineRule="atLeast"/>
        <w:sectPr w:rsidR="00F51298" w:rsidRPr="004617E6" w:rsidSect="009B5237">
          <w:footerReference w:type="default" r:id="rId8"/>
          <w:pgSz w:w="11906" w:h="16838"/>
          <w:pgMar w:top="1418" w:right="1418" w:bottom="1418" w:left="1418" w:header="851" w:footer="794" w:gutter="0"/>
          <w:pgNumType w:fmt="decimalFullWidth" w:start="1" w:chapStyle="1" w:chapSep="emDash"/>
          <w:cols w:space="425"/>
          <w:docGrid w:linePitch="360"/>
        </w:sectPr>
      </w:pPr>
    </w:p>
    <w:p w14:paraId="15325BB8" w14:textId="77777777" w:rsidR="000845B1" w:rsidRPr="00A36099" w:rsidRDefault="003B2AF2"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様式第１－１号</w:t>
      </w:r>
    </w:p>
    <w:p w14:paraId="47F56115" w14:textId="77777777" w:rsidR="00386C57" w:rsidRDefault="00386C57" w:rsidP="009B5237">
      <w:pPr>
        <w:spacing w:line="360" w:lineRule="atLeast"/>
        <w:jc w:val="right"/>
      </w:pPr>
      <w:r>
        <w:rPr>
          <w:rFonts w:hint="eastAsia"/>
        </w:rPr>
        <w:t>年　　月　　日</w:t>
      </w:r>
    </w:p>
    <w:p w14:paraId="2B9A4829" w14:textId="77777777" w:rsidR="00386C57" w:rsidRDefault="00386C57" w:rsidP="009B5237">
      <w:pPr>
        <w:spacing w:line="360" w:lineRule="atLeast"/>
      </w:pPr>
    </w:p>
    <w:p w14:paraId="58CF0517" w14:textId="77777777" w:rsidR="003B2AF2" w:rsidRDefault="00E546BB" w:rsidP="009B5237">
      <w:pPr>
        <w:tabs>
          <w:tab w:val="right" w:pos="3885"/>
        </w:tabs>
        <w:spacing w:line="360" w:lineRule="atLeast"/>
      </w:pPr>
      <w:r>
        <w:rPr>
          <w:rFonts w:hint="eastAsia"/>
        </w:rPr>
        <w:t>西日本高速道路㈱</w:t>
      </w:r>
      <w:r w:rsidR="009A5AD8">
        <w:rPr>
          <w:rFonts w:hint="eastAsia"/>
        </w:rPr>
        <w:tab/>
      </w:r>
      <w:r w:rsidR="00823AF7">
        <w:rPr>
          <w:rFonts w:hint="eastAsia"/>
        </w:rPr>
        <w:t>支社（事務所</w:t>
      </w:r>
      <w:r w:rsidR="00386C57">
        <w:t>）</w:t>
      </w:r>
    </w:p>
    <w:p w14:paraId="1903260A" w14:textId="77777777" w:rsidR="00386C57" w:rsidRPr="00386C57" w:rsidRDefault="00386C57" w:rsidP="009B5237">
      <w:pPr>
        <w:tabs>
          <w:tab w:val="right" w:pos="3885"/>
        </w:tabs>
        <w:spacing w:line="360" w:lineRule="atLeast"/>
        <w:rPr>
          <w:u w:val="single"/>
        </w:rPr>
      </w:pPr>
      <w:r w:rsidRPr="00386C57">
        <w:rPr>
          <w:rFonts w:hint="eastAsia"/>
          <w:u w:val="single"/>
        </w:rPr>
        <w:t>支社長（所長）</w:t>
      </w:r>
      <w:r w:rsidR="009A5AD8">
        <w:rPr>
          <w:rFonts w:hint="eastAsia"/>
          <w:u w:val="single"/>
        </w:rPr>
        <w:tab/>
      </w:r>
      <w:r w:rsidRPr="00386C57">
        <w:rPr>
          <w:rFonts w:hint="eastAsia"/>
          <w:u w:val="single"/>
        </w:rPr>
        <w:t>殿</w:t>
      </w:r>
    </w:p>
    <w:p w14:paraId="28D70994" w14:textId="77777777" w:rsidR="00386C57" w:rsidRDefault="00386C57" w:rsidP="009B5237">
      <w:pPr>
        <w:spacing w:line="360" w:lineRule="atLeast"/>
      </w:pPr>
    </w:p>
    <w:p w14:paraId="5C97323A" w14:textId="77777777" w:rsidR="00386C57" w:rsidRDefault="00386C57" w:rsidP="009B5237">
      <w:pPr>
        <w:tabs>
          <w:tab w:val="left" w:pos="5205"/>
        </w:tabs>
        <w:spacing w:line="360" w:lineRule="atLeast"/>
      </w:pPr>
      <w:r>
        <w:tab/>
      </w:r>
      <w:r>
        <w:rPr>
          <w:rFonts w:hint="eastAsia"/>
        </w:rPr>
        <w:t>住</w:t>
      </w:r>
      <w:r w:rsidR="009B5237">
        <w:rPr>
          <w:rFonts w:hint="eastAsia"/>
        </w:rPr>
        <w:t xml:space="preserve">　</w:t>
      </w:r>
      <w:r>
        <w:rPr>
          <w:rFonts w:hint="eastAsia"/>
        </w:rPr>
        <w:t>所</w:t>
      </w:r>
    </w:p>
    <w:p w14:paraId="2F6ED581" w14:textId="77777777" w:rsidR="00386C57" w:rsidRDefault="00386C57" w:rsidP="009B5237">
      <w:pPr>
        <w:tabs>
          <w:tab w:val="left" w:pos="5205"/>
        </w:tabs>
        <w:spacing w:line="360" w:lineRule="atLeast"/>
      </w:pPr>
      <w:r>
        <w:tab/>
      </w:r>
      <w:r>
        <w:rPr>
          <w:rFonts w:hint="eastAsia"/>
        </w:rPr>
        <w:t>会社名</w:t>
      </w:r>
    </w:p>
    <w:p w14:paraId="4A01880F" w14:textId="77777777" w:rsidR="00386C57" w:rsidRDefault="00386C57" w:rsidP="009B5237">
      <w:pPr>
        <w:tabs>
          <w:tab w:val="left" w:pos="5205"/>
          <w:tab w:val="right" w:pos="8504"/>
        </w:tabs>
        <w:spacing w:line="360" w:lineRule="atLeast"/>
      </w:pPr>
      <w:r>
        <w:tab/>
      </w:r>
      <w:r>
        <w:rPr>
          <w:rFonts w:hint="eastAsia"/>
        </w:rPr>
        <w:t>代表者</w:t>
      </w:r>
      <w:r>
        <w:tab/>
      </w:r>
      <w:r>
        <w:rPr>
          <w:rFonts w:hint="eastAsia"/>
        </w:rPr>
        <w:t>印</w:t>
      </w:r>
    </w:p>
    <w:p w14:paraId="37CD8B41" w14:textId="77777777" w:rsidR="00386C57" w:rsidRDefault="00386C57" w:rsidP="009B5237">
      <w:pPr>
        <w:tabs>
          <w:tab w:val="left" w:pos="4790"/>
        </w:tabs>
        <w:spacing w:line="360" w:lineRule="atLeast"/>
      </w:pPr>
    </w:p>
    <w:p w14:paraId="6364145A" w14:textId="77777777" w:rsidR="00386C57" w:rsidRDefault="00386C57" w:rsidP="009B5237">
      <w:pPr>
        <w:spacing w:line="360" w:lineRule="atLeast"/>
      </w:pPr>
    </w:p>
    <w:p w14:paraId="116DB570" w14:textId="77777777" w:rsidR="00386C57" w:rsidRDefault="00C85C40" w:rsidP="009B5237">
      <w:pPr>
        <w:spacing w:line="360" w:lineRule="atLeast"/>
        <w:jc w:val="center"/>
        <w:rPr>
          <w:sz w:val="24"/>
          <w:u w:val="double"/>
        </w:rPr>
      </w:pPr>
      <w:r>
        <w:rPr>
          <w:rFonts w:hint="eastAsia"/>
          <w:sz w:val="24"/>
          <w:u w:val="double"/>
        </w:rPr>
        <w:t xml:space="preserve"> </w:t>
      </w:r>
      <w:r w:rsidR="00386C57" w:rsidRPr="007C2D47">
        <w:rPr>
          <w:rFonts w:hint="eastAsia"/>
          <w:spacing w:val="15"/>
          <w:kern w:val="0"/>
          <w:sz w:val="24"/>
          <w:u w:val="double"/>
          <w:fitText w:val="2400" w:id="573320448"/>
        </w:rPr>
        <w:t>調査等費内訳明細</w:t>
      </w:r>
      <w:r w:rsidR="00386C57" w:rsidRPr="007C2D47">
        <w:rPr>
          <w:rFonts w:hint="eastAsia"/>
          <w:kern w:val="0"/>
          <w:sz w:val="24"/>
          <w:u w:val="double"/>
          <w:fitText w:val="2400" w:id="573320448"/>
        </w:rPr>
        <w:t>書</w:t>
      </w:r>
      <w:r w:rsidR="007C2D47">
        <w:rPr>
          <w:rFonts w:hint="eastAsia"/>
          <w:kern w:val="0"/>
          <w:sz w:val="24"/>
          <w:u w:val="double"/>
        </w:rPr>
        <w:t>届</w:t>
      </w:r>
      <w:r>
        <w:rPr>
          <w:rFonts w:hint="eastAsia"/>
          <w:sz w:val="24"/>
          <w:u w:val="double"/>
        </w:rPr>
        <w:t xml:space="preserve"> </w:t>
      </w:r>
    </w:p>
    <w:p w14:paraId="38D63D04" w14:textId="77777777" w:rsidR="00386C57" w:rsidRPr="00386C57" w:rsidRDefault="00386C57" w:rsidP="009B5237">
      <w:pPr>
        <w:spacing w:line="360" w:lineRule="atLeast"/>
        <w:rPr>
          <w:sz w:val="24"/>
        </w:rPr>
      </w:pPr>
    </w:p>
    <w:p w14:paraId="0DEF8631" w14:textId="77777777" w:rsidR="00386C57" w:rsidRPr="00386C57" w:rsidRDefault="00386C57" w:rsidP="009B5237">
      <w:pPr>
        <w:spacing w:line="360" w:lineRule="atLeast"/>
        <w:rPr>
          <w:sz w:val="24"/>
        </w:rPr>
      </w:pPr>
    </w:p>
    <w:p w14:paraId="38FBC112" w14:textId="77777777" w:rsidR="00386C57" w:rsidRDefault="00386C57" w:rsidP="009B5237">
      <w:pPr>
        <w:spacing w:line="360" w:lineRule="atLeast"/>
        <w:rPr>
          <w:sz w:val="24"/>
        </w:rPr>
      </w:pPr>
    </w:p>
    <w:p w14:paraId="2D2A9D04" w14:textId="77777777" w:rsidR="00386C57" w:rsidRPr="00EE305F" w:rsidRDefault="00386C57" w:rsidP="009B5237">
      <w:pPr>
        <w:spacing w:line="360" w:lineRule="atLeast"/>
        <w:rPr>
          <w:sz w:val="24"/>
        </w:rPr>
      </w:pPr>
      <w:r>
        <w:tab/>
      </w:r>
      <w:r w:rsidR="009B5237">
        <w:rPr>
          <w:rFonts w:hint="eastAsia"/>
        </w:rPr>
        <w:t xml:space="preserve">　　</w:t>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56D6753F" w14:textId="77777777" w:rsidR="00386C57" w:rsidRPr="00CC20FB" w:rsidRDefault="00386C57" w:rsidP="009B5237">
      <w:pPr>
        <w:tabs>
          <w:tab w:val="left" w:pos="894"/>
        </w:tabs>
        <w:spacing w:line="360" w:lineRule="atLeast"/>
        <w:rPr>
          <w:sz w:val="24"/>
        </w:rPr>
      </w:pPr>
    </w:p>
    <w:p w14:paraId="7C5CE712" w14:textId="77777777" w:rsidR="00386C57" w:rsidRPr="00CC20FB" w:rsidRDefault="00386C57" w:rsidP="009B5237">
      <w:pPr>
        <w:tabs>
          <w:tab w:val="left" w:pos="894"/>
        </w:tabs>
        <w:spacing w:line="360" w:lineRule="atLeast"/>
        <w:rPr>
          <w:sz w:val="24"/>
        </w:rPr>
      </w:pPr>
    </w:p>
    <w:p w14:paraId="1319A10B" w14:textId="77777777" w:rsidR="00386C57" w:rsidRDefault="00386C57" w:rsidP="009B5237">
      <w:pPr>
        <w:spacing w:line="360" w:lineRule="atLeast"/>
        <w:jc w:val="center"/>
      </w:pPr>
      <w:r w:rsidRPr="00386C57">
        <w:rPr>
          <w:rFonts w:hint="eastAsia"/>
        </w:rPr>
        <w:t>標記について、別途調査等費</w:t>
      </w:r>
      <w:r>
        <w:rPr>
          <w:rFonts w:hint="eastAsia"/>
        </w:rPr>
        <w:t>内訳明細書を提出します。</w:t>
      </w:r>
    </w:p>
    <w:p w14:paraId="5943CE14" w14:textId="77777777" w:rsidR="00CC20FB" w:rsidRDefault="00CC20FB" w:rsidP="009B5237">
      <w:pPr>
        <w:tabs>
          <w:tab w:val="left" w:pos="894"/>
        </w:tabs>
        <w:spacing w:line="360" w:lineRule="atLeast"/>
        <w:rPr>
          <w:sz w:val="24"/>
        </w:rPr>
      </w:pPr>
    </w:p>
    <w:p w14:paraId="1945C01E" w14:textId="77777777" w:rsidR="00F604C4" w:rsidRDefault="00F604C4" w:rsidP="009B5237">
      <w:pPr>
        <w:widowControl/>
        <w:spacing w:line="360" w:lineRule="atLeast"/>
        <w:ind w:left="1049" w:hanging="624"/>
        <w:rPr>
          <w:sz w:val="24"/>
        </w:rPr>
      </w:pPr>
    </w:p>
    <w:p w14:paraId="23E7F320" w14:textId="77777777" w:rsidR="00CC20FB" w:rsidRDefault="00CC20FB" w:rsidP="009B5237">
      <w:pPr>
        <w:widowControl/>
        <w:spacing w:line="360" w:lineRule="atLeast"/>
        <w:ind w:left="1049" w:hanging="624"/>
        <w:rPr>
          <w:sz w:val="24"/>
        </w:rPr>
      </w:pPr>
      <w:r>
        <w:rPr>
          <w:sz w:val="24"/>
        </w:rPr>
        <w:br w:type="page"/>
      </w:r>
    </w:p>
    <w:p w14:paraId="1466DD42" w14:textId="77777777" w:rsidR="00CC20FB" w:rsidRPr="00A36099" w:rsidRDefault="00CC20FB"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別添－１</w:t>
      </w:r>
    </w:p>
    <w:p w14:paraId="4942DD28" w14:textId="77777777" w:rsidR="00CC20FB" w:rsidRDefault="00CC20FB" w:rsidP="009B5237">
      <w:pPr>
        <w:spacing w:line="360" w:lineRule="atLeast"/>
      </w:pPr>
    </w:p>
    <w:p w14:paraId="252B1981" w14:textId="77777777" w:rsidR="00CC20FB" w:rsidRDefault="00CC20FB" w:rsidP="009B5237">
      <w:pPr>
        <w:spacing w:line="360" w:lineRule="atLeast"/>
      </w:pPr>
    </w:p>
    <w:p w14:paraId="017E38C4" w14:textId="77777777" w:rsidR="00CC20FB" w:rsidRDefault="00CC20FB" w:rsidP="009B5237">
      <w:pPr>
        <w:spacing w:line="360" w:lineRule="atLeast"/>
      </w:pPr>
    </w:p>
    <w:p w14:paraId="625474F1" w14:textId="77777777" w:rsidR="00CC20FB" w:rsidRDefault="00C85C40" w:rsidP="009B5237">
      <w:pPr>
        <w:spacing w:line="360" w:lineRule="atLeast"/>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14:paraId="5D17352A" w14:textId="77777777" w:rsidR="00CC20FB" w:rsidRPr="00386C57" w:rsidRDefault="00CC20FB" w:rsidP="009B5237">
      <w:pPr>
        <w:spacing w:line="360" w:lineRule="atLeast"/>
        <w:rPr>
          <w:sz w:val="24"/>
        </w:rPr>
      </w:pPr>
    </w:p>
    <w:p w14:paraId="5E5F7BF9" w14:textId="77777777" w:rsidR="00CC20FB" w:rsidRPr="00386C57" w:rsidRDefault="00CC20FB" w:rsidP="009B5237">
      <w:pPr>
        <w:spacing w:line="360" w:lineRule="atLeast"/>
        <w:rPr>
          <w:sz w:val="24"/>
        </w:rPr>
      </w:pPr>
    </w:p>
    <w:p w14:paraId="1023F8FE" w14:textId="77777777" w:rsidR="00CC20FB" w:rsidRDefault="00CC20FB" w:rsidP="009B5237">
      <w:pPr>
        <w:spacing w:line="360" w:lineRule="atLeast"/>
        <w:rPr>
          <w:sz w:val="24"/>
        </w:rPr>
      </w:pPr>
    </w:p>
    <w:p w14:paraId="4F13F393" w14:textId="77777777" w:rsidR="00CC20FB" w:rsidRPr="00EE305F" w:rsidRDefault="00CC20FB" w:rsidP="009B5237">
      <w:pPr>
        <w:tabs>
          <w:tab w:val="left" w:pos="1380"/>
        </w:tabs>
        <w:spacing w:line="360" w:lineRule="atLeast"/>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4B743D4C" w14:textId="77777777" w:rsidR="00CC20FB" w:rsidRPr="00CC20FB" w:rsidRDefault="00CC20FB" w:rsidP="009B5237">
      <w:pPr>
        <w:spacing w:line="360" w:lineRule="atLeast"/>
      </w:pPr>
    </w:p>
    <w:p w14:paraId="45605FDB" w14:textId="77777777" w:rsidR="00CC20FB" w:rsidRDefault="00CC20FB" w:rsidP="009B5237">
      <w:pPr>
        <w:spacing w:line="360" w:lineRule="atLeast"/>
      </w:pPr>
    </w:p>
    <w:p w14:paraId="1D4A26D5" w14:textId="77777777" w:rsidR="00CC20FB" w:rsidRDefault="00CC20FB" w:rsidP="009B5237">
      <w:pPr>
        <w:spacing w:line="360" w:lineRule="atLeast"/>
      </w:pPr>
    </w:p>
    <w:p w14:paraId="40C07DCA" w14:textId="77777777" w:rsidR="00272712" w:rsidRDefault="00272712" w:rsidP="009B5237">
      <w:pPr>
        <w:spacing w:line="360" w:lineRule="atLeast"/>
      </w:pPr>
    </w:p>
    <w:p w14:paraId="33A68201" w14:textId="77777777" w:rsidR="00272712" w:rsidRDefault="00272712" w:rsidP="009B5237">
      <w:pPr>
        <w:spacing w:line="360" w:lineRule="atLeast"/>
      </w:pPr>
    </w:p>
    <w:p w14:paraId="15D62F1E" w14:textId="77777777" w:rsidR="00272712" w:rsidRPr="00272712" w:rsidRDefault="00272712" w:rsidP="009B5237">
      <w:pPr>
        <w:spacing w:line="360" w:lineRule="atLeast"/>
      </w:pPr>
    </w:p>
    <w:p w14:paraId="54DA41B4" w14:textId="77777777" w:rsidR="00CC20FB" w:rsidRDefault="00CC20FB" w:rsidP="009B5237">
      <w:pPr>
        <w:spacing w:line="360" w:lineRule="atLeast"/>
        <w:jc w:val="right"/>
      </w:pPr>
      <w:r>
        <w:rPr>
          <w:rFonts w:hint="eastAsia"/>
        </w:rPr>
        <w:t>年　　月　　日</w:t>
      </w:r>
    </w:p>
    <w:p w14:paraId="54176BE2" w14:textId="77777777" w:rsidR="00CC20FB" w:rsidRDefault="00CC20FB" w:rsidP="009B5237">
      <w:pPr>
        <w:spacing w:line="360" w:lineRule="atLeast"/>
        <w:jc w:val="right"/>
      </w:pPr>
    </w:p>
    <w:p w14:paraId="2192A09C" w14:textId="77777777" w:rsidR="00CC20FB" w:rsidRDefault="00CC20FB" w:rsidP="009B5237">
      <w:pPr>
        <w:tabs>
          <w:tab w:val="left" w:pos="5205"/>
        </w:tabs>
        <w:spacing w:line="360" w:lineRule="atLeast"/>
      </w:pPr>
      <w:r>
        <w:tab/>
      </w:r>
      <w:r>
        <w:rPr>
          <w:rFonts w:hint="eastAsia"/>
        </w:rPr>
        <w:t>住</w:t>
      </w:r>
      <w:r w:rsidR="009B5237">
        <w:rPr>
          <w:rFonts w:hint="eastAsia"/>
        </w:rPr>
        <w:t xml:space="preserve">　</w:t>
      </w:r>
      <w:r>
        <w:rPr>
          <w:rFonts w:hint="eastAsia"/>
        </w:rPr>
        <w:t>所</w:t>
      </w:r>
    </w:p>
    <w:p w14:paraId="11283C8B" w14:textId="77777777" w:rsidR="00CC20FB" w:rsidRDefault="00CC20FB" w:rsidP="009B5237">
      <w:pPr>
        <w:tabs>
          <w:tab w:val="left" w:pos="5205"/>
        </w:tabs>
        <w:spacing w:line="360" w:lineRule="atLeast"/>
      </w:pPr>
      <w:r>
        <w:tab/>
      </w:r>
      <w:r>
        <w:rPr>
          <w:rFonts w:hint="eastAsia"/>
        </w:rPr>
        <w:t>会社名</w:t>
      </w:r>
    </w:p>
    <w:p w14:paraId="4FA758FE" w14:textId="77777777" w:rsidR="00CC20FB" w:rsidRDefault="00CC20FB" w:rsidP="009B5237">
      <w:pPr>
        <w:tabs>
          <w:tab w:val="left" w:pos="5205"/>
          <w:tab w:val="right" w:pos="8504"/>
        </w:tabs>
        <w:spacing w:line="360" w:lineRule="atLeast"/>
      </w:pPr>
      <w:r>
        <w:tab/>
      </w:r>
      <w:r>
        <w:rPr>
          <w:rFonts w:hint="eastAsia"/>
        </w:rPr>
        <w:t>代表者</w:t>
      </w:r>
      <w:r>
        <w:tab/>
      </w:r>
      <w:r>
        <w:rPr>
          <w:rFonts w:hint="eastAsia"/>
        </w:rPr>
        <w:t>印</w:t>
      </w:r>
    </w:p>
    <w:p w14:paraId="620DE076" w14:textId="77777777" w:rsidR="00CC20FB" w:rsidRDefault="00CC20FB" w:rsidP="009B5237">
      <w:pPr>
        <w:tabs>
          <w:tab w:val="left" w:pos="4790"/>
        </w:tabs>
        <w:spacing w:line="360" w:lineRule="atLeast"/>
      </w:pPr>
    </w:p>
    <w:p w14:paraId="4969070D" w14:textId="77777777" w:rsidR="00CC20FB" w:rsidRDefault="00CC20FB" w:rsidP="009B5237">
      <w:pPr>
        <w:spacing w:line="360" w:lineRule="atLeast"/>
      </w:pPr>
    </w:p>
    <w:p w14:paraId="5D40650C" w14:textId="77777777" w:rsidR="00CC20FB" w:rsidRPr="00CC20FB" w:rsidRDefault="00CC20FB" w:rsidP="009B5237">
      <w:pPr>
        <w:tabs>
          <w:tab w:val="left" w:pos="894"/>
        </w:tabs>
        <w:spacing w:line="360" w:lineRule="atLeast"/>
        <w:rPr>
          <w:sz w:val="24"/>
        </w:rPr>
      </w:pPr>
    </w:p>
    <w:p w14:paraId="0A7169B6" w14:textId="77777777" w:rsidR="00CC20FB" w:rsidRPr="00CC20FB" w:rsidRDefault="00CC20FB" w:rsidP="009B5237">
      <w:pPr>
        <w:widowControl/>
        <w:spacing w:line="360" w:lineRule="atLeast"/>
        <w:ind w:left="1049" w:hanging="624"/>
        <w:rPr>
          <w:sz w:val="24"/>
        </w:rPr>
      </w:pPr>
      <w:r w:rsidRPr="00CC20FB">
        <w:rPr>
          <w:sz w:val="24"/>
        </w:rPr>
        <w:br w:type="page"/>
      </w:r>
    </w:p>
    <w:p w14:paraId="3BF11142" w14:textId="77777777" w:rsidR="00CC20FB" w:rsidRPr="00A36099" w:rsidRDefault="00CC20FB"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別添－２</w:t>
      </w:r>
    </w:p>
    <w:p w14:paraId="2A2FD5EA" w14:textId="77777777" w:rsidR="00CC20FB" w:rsidRDefault="00CC20FB" w:rsidP="009B5237">
      <w:pPr>
        <w:spacing w:line="360" w:lineRule="atLeast"/>
      </w:pPr>
    </w:p>
    <w:p w14:paraId="082E29AF" w14:textId="77777777" w:rsidR="00CC20FB" w:rsidRDefault="00CC20FB" w:rsidP="009B5237">
      <w:pPr>
        <w:spacing w:line="360" w:lineRule="atLeast"/>
      </w:pPr>
    </w:p>
    <w:p w14:paraId="6E01D079" w14:textId="77777777" w:rsidR="00CC20FB" w:rsidRDefault="00CC20FB" w:rsidP="009B5237">
      <w:pPr>
        <w:spacing w:line="360" w:lineRule="atLeast"/>
      </w:pPr>
    </w:p>
    <w:p w14:paraId="56A7B11C" w14:textId="77777777" w:rsidR="00CC20FB" w:rsidRDefault="00C85C40" w:rsidP="009B5237">
      <w:pPr>
        <w:spacing w:line="360" w:lineRule="atLeast"/>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7A426273" w14:textId="77777777" w:rsidR="00CC20FB" w:rsidRPr="00386C57" w:rsidRDefault="00CC20FB" w:rsidP="009B5237">
      <w:pPr>
        <w:spacing w:line="360" w:lineRule="atLeast"/>
        <w:rPr>
          <w:sz w:val="24"/>
        </w:rPr>
      </w:pPr>
    </w:p>
    <w:p w14:paraId="5FC7C977" w14:textId="77777777" w:rsidR="00CC20FB" w:rsidRPr="00386C57" w:rsidRDefault="00CC20FB" w:rsidP="009B5237">
      <w:pPr>
        <w:spacing w:line="360" w:lineRule="atLeast"/>
        <w:rPr>
          <w:sz w:val="24"/>
        </w:rPr>
      </w:pPr>
    </w:p>
    <w:p w14:paraId="0E88C575" w14:textId="77777777" w:rsidR="00CC20FB" w:rsidRDefault="00CC20FB" w:rsidP="009B5237">
      <w:pPr>
        <w:spacing w:line="360" w:lineRule="atLeast"/>
        <w:rPr>
          <w:sz w:val="24"/>
        </w:rPr>
      </w:pPr>
    </w:p>
    <w:p w14:paraId="300BCA35" w14:textId="77777777" w:rsidR="00CC20FB" w:rsidRPr="009B5237" w:rsidRDefault="00CC20FB" w:rsidP="009B5237">
      <w:pPr>
        <w:tabs>
          <w:tab w:val="left" w:pos="894"/>
        </w:tabs>
        <w:spacing w:line="360" w:lineRule="atLeast"/>
        <w:ind w:firstLineChars="500" w:firstLine="1050"/>
        <w:rPr>
          <w:u w:val="single"/>
        </w:rPr>
      </w:pPr>
      <w:r w:rsidRPr="009B5237">
        <w:tab/>
      </w:r>
      <w:r w:rsidRPr="009B5237">
        <w:rPr>
          <w:rFonts w:hint="eastAsia"/>
          <w:u w:val="single"/>
        </w:rPr>
        <w:t xml:space="preserve">（調査等名）　　　　　　　　　　　　　　　　　　　　　　</w:t>
      </w:r>
    </w:p>
    <w:p w14:paraId="4F592FA4" w14:textId="77777777" w:rsidR="00CC20FB" w:rsidRDefault="00CC20FB" w:rsidP="009B5237">
      <w:pPr>
        <w:tabs>
          <w:tab w:val="left" w:pos="894"/>
        </w:tabs>
        <w:spacing w:line="360" w:lineRule="atLeast"/>
        <w:rPr>
          <w:sz w:val="24"/>
          <w:u w:val="single"/>
        </w:rPr>
      </w:pPr>
    </w:p>
    <w:p w14:paraId="2B857EFF" w14:textId="77777777" w:rsidR="00CC20FB" w:rsidRDefault="00CC20FB" w:rsidP="009B5237">
      <w:pPr>
        <w:tabs>
          <w:tab w:val="left" w:pos="894"/>
        </w:tabs>
        <w:spacing w:line="360" w:lineRule="atLeast"/>
        <w:rPr>
          <w:sz w:val="24"/>
          <w:u w:val="single"/>
        </w:rPr>
      </w:pPr>
    </w:p>
    <w:tbl>
      <w:tblPr>
        <w:tblStyle w:val="ab"/>
        <w:tblW w:w="0" w:type="auto"/>
        <w:tblInd w:w="108" w:type="dxa"/>
        <w:tblLook w:val="04A0" w:firstRow="1" w:lastRow="0" w:firstColumn="1" w:lastColumn="0" w:noHBand="0" w:noVBand="1"/>
      </w:tblPr>
      <w:tblGrid>
        <w:gridCol w:w="786"/>
        <w:gridCol w:w="894"/>
        <w:gridCol w:w="1785"/>
        <w:gridCol w:w="1025"/>
        <w:gridCol w:w="1026"/>
        <w:gridCol w:w="1026"/>
        <w:gridCol w:w="1333"/>
        <w:gridCol w:w="1155"/>
      </w:tblGrid>
      <w:tr w:rsidR="00CC20FB" w14:paraId="311663E4" w14:textId="77777777" w:rsidTr="009B5237">
        <w:trPr>
          <w:trHeight w:val="611"/>
        </w:trPr>
        <w:tc>
          <w:tcPr>
            <w:tcW w:w="786" w:type="dxa"/>
            <w:vAlign w:val="center"/>
          </w:tcPr>
          <w:p w14:paraId="3B65BD00" w14:textId="77777777" w:rsidR="00CC20FB" w:rsidRPr="000721E9" w:rsidRDefault="00CC20FB" w:rsidP="009B5237">
            <w:pPr>
              <w:spacing w:line="360" w:lineRule="atLeast"/>
              <w:jc w:val="center"/>
            </w:pPr>
            <w:r w:rsidRPr="000721E9">
              <w:rPr>
                <w:rFonts w:hint="eastAsia"/>
              </w:rPr>
              <w:t>工</w:t>
            </w:r>
            <w:r w:rsidRPr="000721E9">
              <w:t>種</w:t>
            </w:r>
          </w:p>
        </w:tc>
        <w:tc>
          <w:tcPr>
            <w:tcW w:w="894" w:type="dxa"/>
            <w:vAlign w:val="center"/>
          </w:tcPr>
          <w:p w14:paraId="491083F6" w14:textId="77777777" w:rsidR="00CC20FB" w:rsidRPr="000721E9" w:rsidRDefault="00CC20FB" w:rsidP="009B5237">
            <w:pPr>
              <w:spacing w:line="360" w:lineRule="atLeast"/>
              <w:jc w:val="center"/>
            </w:pPr>
            <w:r w:rsidRPr="000721E9">
              <w:t>細目</w:t>
            </w:r>
          </w:p>
        </w:tc>
        <w:tc>
          <w:tcPr>
            <w:tcW w:w="1785" w:type="dxa"/>
            <w:vAlign w:val="center"/>
          </w:tcPr>
          <w:p w14:paraId="19A361D7" w14:textId="77777777" w:rsidR="00CC20FB" w:rsidRPr="000721E9" w:rsidRDefault="00CC20FB" w:rsidP="009B5237">
            <w:pPr>
              <w:spacing w:line="360" w:lineRule="atLeast"/>
              <w:jc w:val="center"/>
            </w:pPr>
            <w:r w:rsidRPr="000721E9">
              <w:t>名称</w:t>
            </w:r>
          </w:p>
        </w:tc>
        <w:tc>
          <w:tcPr>
            <w:tcW w:w="1025" w:type="dxa"/>
            <w:vAlign w:val="center"/>
          </w:tcPr>
          <w:p w14:paraId="2BED370B" w14:textId="77777777" w:rsidR="00CC20FB" w:rsidRPr="000721E9" w:rsidRDefault="00CC20FB" w:rsidP="009B5237">
            <w:pPr>
              <w:spacing w:line="360" w:lineRule="atLeast"/>
              <w:jc w:val="center"/>
            </w:pPr>
            <w:r w:rsidRPr="000721E9">
              <w:t>単位</w:t>
            </w:r>
          </w:p>
        </w:tc>
        <w:tc>
          <w:tcPr>
            <w:tcW w:w="1026" w:type="dxa"/>
            <w:vAlign w:val="center"/>
          </w:tcPr>
          <w:p w14:paraId="466574D7" w14:textId="77777777" w:rsidR="00CC20FB" w:rsidRPr="000721E9" w:rsidRDefault="00CC20FB" w:rsidP="009B5237">
            <w:pPr>
              <w:spacing w:line="360" w:lineRule="atLeast"/>
              <w:jc w:val="center"/>
            </w:pPr>
            <w:r w:rsidRPr="000721E9">
              <w:t>数量</w:t>
            </w:r>
          </w:p>
        </w:tc>
        <w:tc>
          <w:tcPr>
            <w:tcW w:w="1026" w:type="dxa"/>
            <w:vAlign w:val="center"/>
          </w:tcPr>
          <w:p w14:paraId="3D403FC3" w14:textId="77777777" w:rsidR="00CC20FB" w:rsidRPr="000721E9" w:rsidRDefault="00CC20FB" w:rsidP="009B5237">
            <w:pPr>
              <w:spacing w:line="360" w:lineRule="atLeast"/>
              <w:jc w:val="center"/>
            </w:pPr>
            <w:r w:rsidRPr="000721E9">
              <w:t>単価</w:t>
            </w:r>
          </w:p>
        </w:tc>
        <w:tc>
          <w:tcPr>
            <w:tcW w:w="1333" w:type="dxa"/>
            <w:vAlign w:val="center"/>
          </w:tcPr>
          <w:p w14:paraId="64DAE5A4" w14:textId="77777777" w:rsidR="00CC20FB" w:rsidRPr="000721E9" w:rsidRDefault="00CC20FB" w:rsidP="009B5237">
            <w:pPr>
              <w:spacing w:line="360" w:lineRule="atLeast"/>
              <w:jc w:val="center"/>
            </w:pPr>
            <w:r w:rsidRPr="000721E9">
              <w:t>金額</w:t>
            </w:r>
          </w:p>
        </w:tc>
        <w:tc>
          <w:tcPr>
            <w:tcW w:w="1155" w:type="dxa"/>
            <w:vAlign w:val="center"/>
          </w:tcPr>
          <w:p w14:paraId="3CA8C18F" w14:textId="77777777" w:rsidR="00CC20FB" w:rsidRDefault="00CC20FB" w:rsidP="009B5237">
            <w:pPr>
              <w:spacing w:line="360" w:lineRule="atLeast"/>
              <w:jc w:val="center"/>
            </w:pPr>
            <w:r w:rsidRPr="000721E9">
              <w:t>摘要</w:t>
            </w:r>
          </w:p>
        </w:tc>
      </w:tr>
      <w:tr w:rsidR="00CC20FB" w14:paraId="29C5E59B" w14:textId="77777777" w:rsidTr="009B5237">
        <w:trPr>
          <w:trHeight w:val="611"/>
        </w:trPr>
        <w:tc>
          <w:tcPr>
            <w:tcW w:w="786" w:type="dxa"/>
          </w:tcPr>
          <w:p w14:paraId="4302EC9B" w14:textId="77777777" w:rsidR="00CC20FB" w:rsidRPr="00EE305F" w:rsidRDefault="00CC20FB" w:rsidP="009B5237">
            <w:pPr>
              <w:tabs>
                <w:tab w:val="left" w:pos="894"/>
              </w:tabs>
              <w:spacing w:line="360" w:lineRule="atLeast"/>
            </w:pPr>
          </w:p>
        </w:tc>
        <w:tc>
          <w:tcPr>
            <w:tcW w:w="894" w:type="dxa"/>
          </w:tcPr>
          <w:p w14:paraId="623BDAC9" w14:textId="77777777" w:rsidR="00CC20FB" w:rsidRPr="00EE305F" w:rsidRDefault="00CC20FB" w:rsidP="009B5237">
            <w:pPr>
              <w:tabs>
                <w:tab w:val="left" w:pos="894"/>
              </w:tabs>
              <w:spacing w:line="360" w:lineRule="atLeast"/>
            </w:pPr>
          </w:p>
        </w:tc>
        <w:tc>
          <w:tcPr>
            <w:tcW w:w="1785" w:type="dxa"/>
          </w:tcPr>
          <w:p w14:paraId="2D45411D" w14:textId="77777777" w:rsidR="00CC20FB" w:rsidRPr="00EE305F" w:rsidRDefault="00CC20FB" w:rsidP="009B5237">
            <w:pPr>
              <w:tabs>
                <w:tab w:val="left" w:pos="894"/>
              </w:tabs>
              <w:spacing w:line="360" w:lineRule="atLeast"/>
            </w:pPr>
          </w:p>
        </w:tc>
        <w:tc>
          <w:tcPr>
            <w:tcW w:w="1025" w:type="dxa"/>
          </w:tcPr>
          <w:p w14:paraId="54DFC52F" w14:textId="77777777" w:rsidR="00CC20FB" w:rsidRPr="00EE305F" w:rsidRDefault="00CC20FB" w:rsidP="009B5237">
            <w:pPr>
              <w:tabs>
                <w:tab w:val="left" w:pos="894"/>
              </w:tabs>
              <w:spacing w:line="360" w:lineRule="atLeast"/>
            </w:pPr>
          </w:p>
        </w:tc>
        <w:tc>
          <w:tcPr>
            <w:tcW w:w="1026" w:type="dxa"/>
          </w:tcPr>
          <w:p w14:paraId="279C7923" w14:textId="77777777" w:rsidR="00CC20FB" w:rsidRPr="00EE305F" w:rsidRDefault="00CC20FB" w:rsidP="009B5237">
            <w:pPr>
              <w:tabs>
                <w:tab w:val="left" w:pos="894"/>
              </w:tabs>
              <w:spacing w:line="360" w:lineRule="atLeast"/>
            </w:pPr>
          </w:p>
        </w:tc>
        <w:tc>
          <w:tcPr>
            <w:tcW w:w="1026" w:type="dxa"/>
          </w:tcPr>
          <w:p w14:paraId="38DFFE1F" w14:textId="77777777" w:rsidR="00CC20FB" w:rsidRPr="00EE305F" w:rsidRDefault="00CC20FB" w:rsidP="009B5237">
            <w:pPr>
              <w:tabs>
                <w:tab w:val="left" w:pos="894"/>
              </w:tabs>
              <w:spacing w:line="360" w:lineRule="atLeast"/>
              <w:jc w:val="right"/>
            </w:pPr>
            <w:r w:rsidRPr="00EE305F">
              <w:rPr>
                <w:rFonts w:hint="eastAsia"/>
              </w:rPr>
              <w:t>円</w:t>
            </w:r>
          </w:p>
        </w:tc>
        <w:tc>
          <w:tcPr>
            <w:tcW w:w="1333" w:type="dxa"/>
          </w:tcPr>
          <w:p w14:paraId="0424ACE7" w14:textId="77777777" w:rsidR="00CC20FB" w:rsidRPr="00EE305F" w:rsidRDefault="00CC20FB" w:rsidP="009B5237">
            <w:pPr>
              <w:tabs>
                <w:tab w:val="left" w:pos="894"/>
              </w:tabs>
              <w:spacing w:line="360" w:lineRule="atLeast"/>
              <w:jc w:val="right"/>
            </w:pPr>
            <w:r w:rsidRPr="00EE305F">
              <w:rPr>
                <w:rFonts w:hint="eastAsia"/>
              </w:rPr>
              <w:t>円</w:t>
            </w:r>
          </w:p>
        </w:tc>
        <w:tc>
          <w:tcPr>
            <w:tcW w:w="1155" w:type="dxa"/>
          </w:tcPr>
          <w:p w14:paraId="0E09D1E5" w14:textId="77777777" w:rsidR="00CC20FB" w:rsidRPr="00EE305F" w:rsidRDefault="00CC20FB" w:rsidP="009B5237">
            <w:pPr>
              <w:tabs>
                <w:tab w:val="left" w:pos="894"/>
              </w:tabs>
              <w:spacing w:line="360" w:lineRule="atLeast"/>
            </w:pPr>
          </w:p>
        </w:tc>
      </w:tr>
      <w:tr w:rsidR="00CC20FB" w14:paraId="50E4D33D" w14:textId="77777777" w:rsidTr="009B5237">
        <w:trPr>
          <w:trHeight w:val="611"/>
        </w:trPr>
        <w:tc>
          <w:tcPr>
            <w:tcW w:w="786" w:type="dxa"/>
          </w:tcPr>
          <w:p w14:paraId="2806339E" w14:textId="77777777" w:rsidR="00CC20FB" w:rsidRPr="00EE305F" w:rsidRDefault="00CC20FB" w:rsidP="009B5237">
            <w:pPr>
              <w:tabs>
                <w:tab w:val="left" w:pos="894"/>
              </w:tabs>
              <w:spacing w:line="360" w:lineRule="atLeast"/>
            </w:pPr>
          </w:p>
        </w:tc>
        <w:tc>
          <w:tcPr>
            <w:tcW w:w="894" w:type="dxa"/>
          </w:tcPr>
          <w:p w14:paraId="10F6F2BE" w14:textId="77777777" w:rsidR="00CC20FB" w:rsidRPr="00EE305F" w:rsidRDefault="00CC20FB" w:rsidP="009B5237">
            <w:pPr>
              <w:tabs>
                <w:tab w:val="left" w:pos="894"/>
              </w:tabs>
              <w:spacing w:line="360" w:lineRule="atLeast"/>
            </w:pPr>
          </w:p>
        </w:tc>
        <w:tc>
          <w:tcPr>
            <w:tcW w:w="1785" w:type="dxa"/>
          </w:tcPr>
          <w:p w14:paraId="6CCB1B4B" w14:textId="77777777" w:rsidR="00CC20FB" w:rsidRPr="00EE305F" w:rsidRDefault="00CC20FB" w:rsidP="009B5237">
            <w:pPr>
              <w:tabs>
                <w:tab w:val="left" w:pos="894"/>
              </w:tabs>
              <w:spacing w:line="360" w:lineRule="atLeast"/>
            </w:pPr>
          </w:p>
        </w:tc>
        <w:tc>
          <w:tcPr>
            <w:tcW w:w="1025" w:type="dxa"/>
          </w:tcPr>
          <w:p w14:paraId="46E2F5E5" w14:textId="77777777" w:rsidR="00CC20FB" w:rsidRPr="00EE305F" w:rsidRDefault="00CC20FB" w:rsidP="009B5237">
            <w:pPr>
              <w:tabs>
                <w:tab w:val="left" w:pos="894"/>
              </w:tabs>
              <w:spacing w:line="360" w:lineRule="atLeast"/>
            </w:pPr>
          </w:p>
        </w:tc>
        <w:tc>
          <w:tcPr>
            <w:tcW w:w="1026" w:type="dxa"/>
          </w:tcPr>
          <w:p w14:paraId="0C003088" w14:textId="77777777" w:rsidR="00CC20FB" w:rsidRPr="00EE305F" w:rsidRDefault="00CC20FB" w:rsidP="009B5237">
            <w:pPr>
              <w:tabs>
                <w:tab w:val="left" w:pos="894"/>
              </w:tabs>
              <w:spacing w:line="360" w:lineRule="atLeast"/>
            </w:pPr>
          </w:p>
        </w:tc>
        <w:tc>
          <w:tcPr>
            <w:tcW w:w="1026" w:type="dxa"/>
          </w:tcPr>
          <w:p w14:paraId="7E5278D1" w14:textId="77777777" w:rsidR="00CC20FB" w:rsidRPr="00EE305F" w:rsidRDefault="00CC20FB" w:rsidP="009B5237">
            <w:pPr>
              <w:tabs>
                <w:tab w:val="left" w:pos="894"/>
              </w:tabs>
              <w:spacing w:line="360" w:lineRule="atLeast"/>
            </w:pPr>
          </w:p>
        </w:tc>
        <w:tc>
          <w:tcPr>
            <w:tcW w:w="1333" w:type="dxa"/>
          </w:tcPr>
          <w:p w14:paraId="3CF1D898" w14:textId="77777777" w:rsidR="00CC20FB" w:rsidRPr="00EE305F" w:rsidRDefault="00CC20FB" w:rsidP="009B5237">
            <w:pPr>
              <w:tabs>
                <w:tab w:val="left" w:pos="894"/>
              </w:tabs>
              <w:spacing w:line="360" w:lineRule="atLeast"/>
            </w:pPr>
          </w:p>
        </w:tc>
        <w:tc>
          <w:tcPr>
            <w:tcW w:w="1155" w:type="dxa"/>
          </w:tcPr>
          <w:p w14:paraId="250F2400" w14:textId="77777777" w:rsidR="00CC20FB" w:rsidRPr="00EE305F" w:rsidRDefault="00CC20FB" w:rsidP="009B5237">
            <w:pPr>
              <w:tabs>
                <w:tab w:val="left" w:pos="894"/>
              </w:tabs>
              <w:spacing w:line="360" w:lineRule="atLeast"/>
            </w:pPr>
          </w:p>
        </w:tc>
      </w:tr>
      <w:tr w:rsidR="00CC20FB" w14:paraId="4FF81258" w14:textId="77777777" w:rsidTr="009B5237">
        <w:trPr>
          <w:trHeight w:val="611"/>
        </w:trPr>
        <w:tc>
          <w:tcPr>
            <w:tcW w:w="786" w:type="dxa"/>
          </w:tcPr>
          <w:p w14:paraId="7588B0AF" w14:textId="77777777" w:rsidR="00CC20FB" w:rsidRPr="00EE305F" w:rsidRDefault="00CC20FB" w:rsidP="009B5237">
            <w:pPr>
              <w:tabs>
                <w:tab w:val="left" w:pos="894"/>
              </w:tabs>
              <w:spacing w:line="360" w:lineRule="atLeast"/>
            </w:pPr>
          </w:p>
        </w:tc>
        <w:tc>
          <w:tcPr>
            <w:tcW w:w="894" w:type="dxa"/>
          </w:tcPr>
          <w:p w14:paraId="17EF2E80" w14:textId="77777777" w:rsidR="00CC20FB" w:rsidRPr="00EE305F" w:rsidRDefault="00CC20FB" w:rsidP="009B5237">
            <w:pPr>
              <w:tabs>
                <w:tab w:val="left" w:pos="894"/>
              </w:tabs>
              <w:spacing w:line="360" w:lineRule="atLeast"/>
            </w:pPr>
          </w:p>
        </w:tc>
        <w:tc>
          <w:tcPr>
            <w:tcW w:w="1785" w:type="dxa"/>
          </w:tcPr>
          <w:p w14:paraId="4DD7A0F7" w14:textId="77777777" w:rsidR="00CC20FB" w:rsidRPr="00EE305F" w:rsidRDefault="00CC20FB" w:rsidP="009B5237">
            <w:pPr>
              <w:tabs>
                <w:tab w:val="left" w:pos="894"/>
              </w:tabs>
              <w:spacing w:line="360" w:lineRule="atLeast"/>
            </w:pPr>
          </w:p>
        </w:tc>
        <w:tc>
          <w:tcPr>
            <w:tcW w:w="1025" w:type="dxa"/>
          </w:tcPr>
          <w:p w14:paraId="644713F9" w14:textId="77777777" w:rsidR="00CC20FB" w:rsidRPr="00EE305F" w:rsidRDefault="00CC20FB" w:rsidP="009B5237">
            <w:pPr>
              <w:tabs>
                <w:tab w:val="left" w:pos="894"/>
              </w:tabs>
              <w:spacing w:line="360" w:lineRule="atLeast"/>
            </w:pPr>
          </w:p>
        </w:tc>
        <w:tc>
          <w:tcPr>
            <w:tcW w:w="1026" w:type="dxa"/>
          </w:tcPr>
          <w:p w14:paraId="15D6150C" w14:textId="77777777" w:rsidR="00CC20FB" w:rsidRPr="00EE305F" w:rsidRDefault="00CC20FB" w:rsidP="009B5237">
            <w:pPr>
              <w:tabs>
                <w:tab w:val="left" w:pos="894"/>
              </w:tabs>
              <w:spacing w:line="360" w:lineRule="atLeast"/>
            </w:pPr>
          </w:p>
        </w:tc>
        <w:tc>
          <w:tcPr>
            <w:tcW w:w="1026" w:type="dxa"/>
          </w:tcPr>
          <w:p w14:paraId="50F21BD0" w14:textId="77777777" w:rsidR="00CC20FB" w:rsidRPr="00EE305F" w:rsidRDefault="00CC20FB" w:rsidP="009B5237">
            <w:pPr>
              <w:tabs>
                <w:tab w:val="left" w:pos="894"/>
              </w:tabs>
              <w:spacing w:line="360" w:lineRule="atLeast"/>
            </w:pPr>
          </w:p>
        </w:tc>
        <w:tc>
          <w:tcPr>
            <w:tcW w:w="1333" w:type="dxa"/>
          </w:tcPr>
          <w:p w14:paraId="7321EC13" w14:textId="77777777" w:rsidR="00CC20FB" w:rsidRPr="00EE305F" w:rsidRDefault="00CC20FB" w:rsidP="009B5237">
            <w:pPr>
              <w:tabs>
                <w:tab w:val="left" w:pos="894"/>
              </w:tabs>
              <w:spacing w:line="360" w:lineRule="atLeast"/>
            </w:pPr>
          </w:p>
        </w:tc>
        <w:tc>
          <w:tcPr>
            <w:tcW w:w="1155" w:type="dxa"/>
          </w:tcPr>
          <w:p w14:paraId="776A9C38" w14:textId="77777777" w:rsidR="00CC20FB" w:rsidRPr="00EE305F" w:rsidRDefault="00CC20FB" w:rsidP="009B5237">
            <w:pPr>
              <w:tabs>
                <w:tab w:val="left" w:pos="894"/>
              </w:tabs>
              <w:spacing w:line="360" w:lineRule="atLeast"/>
            </w:pPr>
          </w:p>
        </w:tc>
      </w:tr>
      <w:tr w:rsidR="00CC20FB" w14:paraId="3A371A8D" w14:textId="77777777" w:rsidTr="009B5237">
        <w:trPr>
          <w:trHeight w:val="611"/>
        </w:trPr>
        <w:tc>
          <w:tcPr>
            <w:tcW w:w="786" w:type="dxa"/>
          </w:tcPr>
          <w:p w14:paraId="7AE49980" w14:textId="77777777" w:rsidR="00CC20FB" w:rsidRPr="00EE305F" w:rsidRDefault="00CC20FB" w:rsidP="009B5237">
            <w:pPr>
              <w:tabs>
                <w:tab w:val="left" w:pos="894"/>
              </w:tabs>
              <w:spacing w:line="360" w:lineRule="atLeast"/>
            </w:pPr>
          </w:p>
        </w:tc>
        <w:tc>
          <w:tcPr>
            <w:tcW w:w="894" w:type="dxa"/>
          </w:tcPr>
          <w:p w14:paraId="2EE1B40B" w14:textId="77777777" w:rsidR="00CC20FB" w:rsidRPr="00EE305F" w:rsidRDefault="00CC20FB" w:rsidP="009B5237">
            <w:pPr>
              <w:tabs>
                <w:tab w:val="left" w:pos="894"/>
              </w:tabs>
              <w:spacing w:line="360" w:lineRule="atLeast"/>
            </w:pPr>
          </w:p>
        </w:tc>
        <w:tc>
          <w:tcPr>
            <w:tcW w:w="1785" w:type="dxa"/>
          </w:tcPr>
          <w:p w14:paraId="23C4DD3E" w14:textId="77777777" w:rsidR="00CC20FB" w:rsidRPr="00EE305F" w:rsidRDefault="00CC20FB" w:rsidP="009B5237">
            <w:pPr>
              <w:tabs>
                <w:tab w:val="left" w:pos="894"/>
              </w:tabs>
              <w:spacing w:line="360" w:lineRule="atLeast"/>
            </w:pPr>
          </w:p>
        </w:tc>
        <w:tc>
          <w:tcPr>
            <w:tcW w:w="1025" w:type="dxa"/>
          </w:tcPr>
          <w:p w14:paraId="526865CB" w14:textId="77777777" w:rsidR="00CC20FB" w:rsidRPr="00EE305F" w:rsidRDefault="00CC20FB" w:rsidP="009B5237">
            <w:pPr>
              <w:tabs>
                <w:tab w:val="left" w:pos="894"/>
              </w:tabs>
              <w:spacing w:line="360" w:lineRule="atLeast"/>
            </w:pPr>
          </w:p>
        </w:tc>
        <w:tc>
          <w:tcPr>
            <w:tcW w:w="1026" w:type="dxa"/>
          </w:tcPr>
          <w:p w14:paraId="0A160786" w14:textId="77777777" w:rsidR="00CC20FB" w:rsidRPr="00EE305F" w:rsidRDefault="00CC20FB" w:rsidP="009B5237">
            <w:pPr>
              <w:tabs>
                <w:tab w:val="left" w:pos="894"/>
              </w:tabs>
              <w:spacing w:line="360" w:lineRule="atLeast"/>
            </w:pPr>
          </w:p>
        </w:tc>
        <w:tc>
          <w:tcPr>
            <w:tcW w:w="1026" w:type="dxa"/>
          </w:tcPr>
          <w:p w14:paraId="0A2B4CF1" w14:textId="77777777" w:rsidR="00CC20FB" w:rsidRPr="00EE305F" w:rsidRDefault="00CC20FB" w:rsidP="009B5237">
            <w:pPr>
              <w:tabs>
                <w:tab w:val="left" w:pos="894"/>
              </w:tabs>
              <w:spacing w:line="360" w:lineRule="atLeast"/>
            </w:pPr>
          </w:p>
        </w:tc>
        <w:tc>
          <w:tcPr>
            <w:tcW w:w="1333" w:type="dxa"/>
          </w:tcPr>
          <w:p w14:paraId="3A3361F0" w14:textId="77777777" w:rsidR="00CC20FB" w:rsidRPr="00EE305F" w:rsidRDefault="00CC20FB" w:rsidP="009B5237">
            <w:pPr>
              <w:tabs>
                <w:tab w:val="left" w:pos="894"/>
              </w:tabs>
              <w:spacing w:line="360" w:lineRule="atLeast"/>
            </w:pPr>
          </w:p>
        </w:tc>
        <w:tc>
          <w:tcPr>
            <w:tcW w:w="1155" w:type="dxa"/>
          </w:tcPr>
          <w:p w14:paraId="60410A5A" w14:textId="77777777" w:rsidR="00CC20FB" w:rsidRPr="00EE305F" w:rsidRDefault="00CC20FB" w:rsidP="009B5237">
            <w:pPr>
              <w:tabs>
                <w:tab w:val="left" w:pos="894"/>
              </w:tabs>
              <w:spacing w:line="360" w:lineRule="atLeast"/>
            </w:pPr>
          </w:p>
        </w:tc>
      </w:tr>
      <w:tr w:rsidR="00CC20FB" w14:paraId="670B67B5" w14:textId="77777777" w:rsidTr="009B5237">
        <w:trPr>
          <w:trHeight w:val="611"/>
        </w:trPr>
        <w:tc>
          <w:tcPr>
            <w:tcW w:w="786" w:type="dxa"/>
          </w:tcPr>
          <w:p w14:paraId="6F0276BA" w14:textId="77777777" w:rsidR="00CC20FB" w:rsidRPr="00EE305F" w:rsidRDefault="00CC20FB" w:rsidP="009B5237">
            <w:pPr>
              <w:tabs>
                <w:tab w:val="left" w:pos="894"/>
              </w:tabs>
              <w:spacing w:line="360" w:lineRule="atLeast"/>
            </w:pPr>
          </w:p>
        </w:tc>
        <w:tc>
          <w:tcPr>
            <w:tcW w:w="894" w:type="dxa"/>
          </w:tcPr>
          <w:p w14:paraId="4C919FCD" w14:textId="77777777" w:rsidR="00CC20FB" w:rsidRPr="00EE305F" w:rsidRDefault="00CC20FB" w:rsidP="009B5237">
            <w:pPr>
              <w:tabs>
                <w:tab w:val="left" w:pos="894"/>
              </w:tabs>
              <w:spacing w:line="360" w:lineRule="atLeast"/>
            </w:pPr>
          </w:p>
        </w:tc>
        <w:tc>
          <w:tcPr>
            <w:tcW w:w="1785" w:type="dxa"/>
          </w:tcPr>
          <w:p w14:paraId="09AC5A69" w14:textId="77777777" w:rsidR="00CC20FB" w:rsidRPr="00EE305F" w:rsidRDefault="00CC20FB" w:rsidP="009B5237">
            <w:pPr>
              <w:tabs>
                <w:tab w:val="left" w:pos="894"/>
              </w:tabs>
              <w:spacing w:line="360" w:lineRule="atLeast"/>
            </w:pPr>
          </w:p>
        </w:tc>
        <w:tc>
          <w:tcPr>
            <w:tcW w:w="1025" w:type="dxa"/>
          </w:tcPr>
          <w:p w14:paraId="341526F1" w14:textId="77777777" w:rsidR="00CC20FB" w:rsidRPr="00EE305F" w:rsidRDefault="00CC20FB" w:rsidP="009B5237">
            <w:pPr>
              <w:tabs>
                <w:tab w:val="left" w:pos="894"/>
              </w:tabs>
              <w:spacing w:line="360" w:lineRule="atLeast"/>
            </w:pPr>
          </w:p>
        </w:tc>
        <w:tc>
          <w:tcPr>
            <w:tcW w:w="1026" w:type="dxa"/>
          </w:tcPr>
          <w:p w14:paraId="2A83B941" w14:textId="77777777" w:rsidR="00CC20FB" w:rsidRPr="00EE305F" w:rsidRDefault="00CC20FB" w:rsidP="009B5237">
            <w:pPr>
              <w:tabs>
                <w:tab w:val="left" w:pos="894"/>
              </w:tabs>
              <w:spacing w:line="360" w:lineRule="atLeast"/>
            </w:pPr>
          </w:p>
        </w:tc>
        <w:tc>
          <w:tcPr>
            <w:tcW w:w="1026" w:type="dxa"/>
          </w:tcPr>
          <w:p w14:paraId="1A66B3F4" w14:textId="77777777" w:rsidR="00CC20FB" w:rsidRPr="00EE305F" w:rsidRDefault="00CC20FB" w:rsidP="009B5237">
            <w:pPr>
              <w:tabs>
                <w:tab w:val="left" w:pos="894"/>
              </w:tabs>
              <w:spacing w:line="360" w:lineRule="atLeast"/>
            </w:pPr>
          </w:p>
        </w:tc>
        <w:tc>
          <w:tcPr>
            <w:tcW w:w="1333" w:type="dxa"/>
          </w:tcPr>
          <w:p w14:paraId="71125A19" w14:textId="77777777" w:rsidR="00CC20FB" w:rsidRPr="00EE305F" w:rsidRDefault="00CC20FB" w:rsidP="009B5237">
            <w:pPr>
              <w:tabs>
                <w:tab w:val="left" w:pos="894"/>
              </w:tabs>
              <w:spacing w:line="360" w:lineRule="atLeast"/>
            </w:pPr>
          </w:p>
        </w:tc>
        <w:tc>
          <w:tcPr>
            <w:tcW w:w="1155" w:type="dxa"/>
          </w:tcPr>
          <w:p w14:paraId="681775B4" w14:textId="77777777" w:rsidR="00CC20FB" w:rsidRPr="00EE305F" w:rsidRDefault="00CC20FB" w:rsidP="009B5237">
            <w:pPr>
              <w:tabs>
                <w:tab w:val="left" w:pos="894"/>
              </w:tabs>
              <w:spacing w:line="360" w:lineRule="atLeast"/>
            </w:pPr>
          </w:p>
        </w:tc>
      </w:tr>
      <w:tr w:rsidR="00CC20FB" w14:paraId="11AE2918" w14:textId="77777777" w:rsidTr="009B5237">
        <w:trPr>
          <w:trHeight w:val="611"/>
        </w:trPr>
        <w:tc>
          <w:tcPr>
            <w:tcW w:w="786" w:type="dxa"/>
          </w:tcPr>
          <w:p w14:paraId="3B968B7B" w14:textId="77777777" w:rsidR="00CC20FB" w:rsidRPr="00EE305F" w:rsidRDefault="00CC20FB" w:rsidP="009B5237">
            <w:pPr>
              <w:tabs>
                <w:tab w:val="left" w:pos="894"/>
              </w:tabs>
              <w:spacing w:line="360" w:lineRule="atLeast"/>
            </w:pPr>
          </w:p>
        </w:tc>
        <w:tc>
          <w:tcPr>
            <w:tcW w:w="894" w:type="dxa"/>
          </w:tcPr>
          <w:p w14:paraId="1971C9C6" w14:textId="77777777" w:rsidR="00CC20FB" w:rsidRPr="00EE305F" w:rsidRDefault="00CC20FB" w:rsidP="009B5237">
            <w:pPr>
              <w:tabs>
                <w:tab w:val="left" w:pos="894"/>
              </w:tabs>
              <w:spacing w:line="360" w:lineRule="atLeast"/>
            </w:pPr>
          </w:p>
        </w:tc>
        <w:tc>
          <w:tcPr>
            <w:tcW w:w="1785" w:type="dxa"/>
          </w:tcPr>
          <w:p w14:paraId="3D566D79" w14:textId="77777777" w:rsidR="00CC20FB" w:rsidRPr="00EE305F" w:rsidRDefault="00CC20FB" w:rsidP="009B5237">
            <w:pPr>
              <w:tabs>
                <w:tab w:val="left" w:pos="894"/>
              </w:tabs>
              <w:spacing w:line="360" w:lineRule="atLeast"/>
            </w:pPr>
          </w:p>
        </w:tc>
        <w:tc>
          <w:tcPr>
            <w:tcW w:w="1025" w:type="dxa"/>
          </w:tcPr>
          <w:p w14:paraId="37B28BCE" w14:textId="77777777" w:rsidR="00CC20FB" w:rsidRPr="00EE305F" w:rsidRDefault="00CC20FB" w:rsidP="009B5237">
            <w:pPr>
              <w:tabs>
                <w:tab w:val="left" w:pos="894"/>
              </w:tabs>
              <w:spacing w:line="360" w:lineRule="atLeast"/>
            </w:pPr>
          </w:p>
        </w:tc>
        <w:tc>
          <w:tcPr>
            <w:tcW w:w="1026" w:type="dxa"/>
          </w:tcPr>
          <w:p w14:paraId="57AA374D" w14:textId="77777777" w:rsidR="00CC20FB" w:rsidRPr="00EE305F" w:rsidRDefault="00CC20FB" w:rsidP="009B5237">
            <w:pPr>
              <w:tabs>
                <w:tab w:val="left" w:pos="894"/>
              </w:tabs>
              <w:spacing w:line="360" w:lineRule="atLeast"/>
            </w:pPr>
          </w:p>
        </w:tc>
        <w:tc>
          <w:tcPr>
            <w:tcW w:w="1026" w:type="dxa"/>
          </w:tcPr>
          <w:p w14:paraId="38185A2B" w14:textId="77777777" w:rsidR="00CC20FB" w:rsidRPr="00EE305F" w:rsidRDefault="00CC20FB" w:rsidP="009B5237">
            <w:pPr>
              <w:tabs>
                <w:tab w:val="left" w:pos="894"/>
              </w:tabs>
              <w:spacing w:line="360" w:lineRule="atLeast"/>
            </w:pPr>
          </w:p>
        </w:tc>
        <w:tc>
          <w:tcPr>
            <w:tcW w:w="1333" w:type="dxa"/>
          </w:tcPr>
          <w:p w14:paraId="1947EB41" w14:textId="77777777" w:rsidR="00CC20FB" w:rsidRPr="00EE305F" w:rsidRDefault="00CC20FB" w:rsidP="009B5237">
            <w:pPr>
              <w:tabs>
                <w:tab w:val="left" w:pos="894"/>
              </w:tabs>
              <w:spacing w:line="360" w:lineRule="atLeast"/>
            </w:pPr>
          </w:p>
        </w:tc>
        <w:tc>
          <w:tcPr>
            <w:tcW w:w="1155" w:type="dxa"/>
          </w:tcPr>
          <w:p w14:paraId="7718E8F6" w14:textId="77777777" w:rsidR="00CC20FB" w:rsidRPr="00EE305F" w:rsidRDefault="00CC20FB" w:rsidP="009B5237">
            <w:pPr>
              <w:tabs>
                <w:tab w:val="left" w:pos="894"/>
              </w:tabs>
              <w:spacing w:line="360" w:lineRule="atLeast"/>
            </w:pPr>
          </w:p>
        </w:tc>
      </w:tr>
      <w:tr w:rsidR="00CC20FB" w14:paraId="7B37743E" w14:textId="77777777" w:rsidTr="009B5237">
        <w:trPr>
          <w:trHeight w:val="611"/>
        </w:trPr>
        <w:tc>
          <w:tcPr>
            <w:tcW w:w="786" w:type="dxa"/>
          </w:tcPr>
          <w:p w14:paraId="616B3DC8" w14:textId="77777777" w:rsidR="00CC20FB" w:rsidRPr="00EE305F" w:rsidRDefault="00CC20FB" w:rsidP="009B5237">
            <w:pPr>
              <w:tabs>
                <w:tab w:val="left" w:pos="894"/>
              </w:tabs>
              <w:spacing w:line="360" w:lineRule="atLeast"/>
            </w:pPr>
          </w:p>
        </w:tc>
        <w:tc>
          <w:tcPr>
            <w:tcW w:w="894" w:type="dxa"/>
          </w:tcPr>
          <w:p w14:paraId="6A2E071B" w14:textId="77777777" w:rsidR="00CC20FB" w:rsidRPr="00EE305F" w:rsidRDefault="00CC20FB" w:rsidP="009B5237">
            <w:pPr>
              <w:tabs>
                <w:tab w:val="left" w:pos="894"/>
              </w:tabs>
              <w:spacing w:line="360" w:lineRule="atLeast"/>
            </w:pPr>
          </w:p>
        </w:tc>
        <w:tc>
          <w:tcPr>
            <w:tcW w:w="1785" w:type="dxa"/>
          </w:tcPr>
          <w:p w14:paraId="02D394C4" w14:textId="77777777" w:rsidR="00CC20FB" w:rsidRPr="00EE305F" w:rsidRDefault="00CC20FB" w:rsidP="009B5237">
            <w:pPr>
              <w:tabs>
                <w:tab w:val="left" w:pos="894"/>
              </w:tabs>
              <w:spacing w:line="360" w:lineRule="atLeast"/>
            </w:pPr>
          </w:p>
        </w:tc>
        <w:tc>
          <w:tcPr>
            <w:tcW w:w="1025" w:type="dxa"/>
          </w:tcPr>
          <w:p w14:paraId="09FEE3A5" w14:textId="77777777" w:rsidR="00CC20FB" w:rsidRPr="00EE305F" w:rsidRDefault="00CC20FB" w:rsidP="009B5237">
            <w:pPr>
              <w:tabs>
                <w:tab w:val="left" w:pos="894"/>
              </w:tabs>
              <w:spacing w:line="360" w:lineRule="atLeast"/>
            </w:pPr>
          </w:p>
        </w:tc>
        <w:tc>
          <w:tcPr>
            <w:tcW w:w="1026" w:type="dxa"/>
          </w:tcPr>
          <w:p w14:paraId="126FEC84" w14:textId="77777777" w:rsidR="00CC20FB" w:rsidRPr="00EE305F" w:rsidRDefault="00CC20FB" w:rsidP="009B5237">
            <w:pPr>
              <w:tabs>
                <w:tab w:val="left" w:pos="894"/>
              </w:tabs>
              <w:spacing w:line="360" w:lineRule="atLeast"/>
            </w:pPr>
          </w:p>
        </w:tc>
        <w:tc>
          <w:tcPr>
            <w:tcW w:w="1026" w:type="dxa"/>
          </w:tcPr>
          <w:p w14:paraId="6AD13791" w14:textId="77777777" w:rsidR="00CC20FB" w:rsidRPr="00EE305F" w:rsidRDefault="00CC20FB" w:rsidP="009B5237">
            <w:pPr>
              <w:tabs>
                <w:tab w:val="left" w:pos="894"/>
              </w:tabs>
              <w:spacing w:line="360" w:lineRule="atLeast"/>
            </w:pPr>
          </w:p>
        </w:tc>
        <w:tc>
          <w:tcPr>
            <w:tcW w:w="1333" w:type="dxa"/>
          </w:tcPr>
          <w:p w14:paraId="774DAC66" w14:textId="77777777" w:rsidR="00CC20FB" w:rsidRPr="00EE305F" w:rsidRDefault="00CC20FB" w:rsidP="009B5237">
            <w:pPr>
              <w:tabs>
                <w:tab w:val="left" w:pos="894"/>
              </w:tabs>
              <w:spacing w:line="360" w:lineRule="atLeast"/>
            </w:pPr>
          </w:p>
        </w:tc>
        <w:tc>
          <w:tcPr>
            <w:tcW w:w="1155" w:type="dxa"/>
          </w:tcPr>
          <w:p w14:paraId="79DBAAE1" w14:textId="77777777" w:rsidR="00CC20FB" w:rsidRPr="00EE305F" w:rsidRDefault="00CC20FB" w:rsidP="009B5237">
            <w:pPr>
              <w:tabs>
                <w:tab w:val="left" w:pos="894"/>
              </w:tabs>
              <w:spacing w:line="360" w:lineRule="atLeast"/>
            </w:pPr>
          </w:p>
        </w:tc>
      </w:tr>
      <w:tr w:rsidR="00CC20FB" w14:paraId="72AF5BC0" w14:textId="77777777" w:rsidTr="009B5237">
        <w:trPr>
          <w:trHeight w:val="611"/>
        </w:trPr>
        <w:tc>
          <w:tcPr>
            <w:tcW w:w="786" w:type="dxa"/>
          </w:tcPr>
          <w:p w14:paraId="19736E21" w14:textId="77777777" w:rsidR="00CC20FB" w:rsidRPr="00EE305F" w:rsidRDefault="00CC20FB" w:rsidP="009B5237">
            <w:pPr>
              <w:tabs>
                <w:tab w:val="left" w:pos="894"/>
              </w:tabs>
              <w:spacing w:line="360" w:lineRule="atLeast"/>
            </w:pPr>
          </w:p>
        </w:tc>
        <w:tc>
          <w:tcPr>
            <w:tcW w:w="894" w:type="dxa"/>
          </w:tcPr>
          <w:p w14:paraId="7C54A859" w14:textId="77777777" w:rsidR="00CC20FB" w:rsidRPr="00EE305F" w:rsidRDefault="00CC20FB" w:rsidP="009B5237">
            <w:pPr>
              <w:tabs>
                <w:tab w:val="left" w:pos="894"/>
              </w:tabs>
              <w:spacing w:line="360" w:lineRule="atLeast"/>
            </w:pPr>
          </w:p>
        </w:tc>
        <w:tc>
          <w:tcPr>
            <w:tcW w:w="1785" w:type="dxa"/>
          </w:tcPr>
          <w:p w14:paraId="56CB5FA8" w14:textId="77777777" w:rsidR="00CC20FB" w:rsidRPr="00EE305F" w:rsidRDefault="00CC20FB" w:rsidP="009B5237">
            <w:pPr>
              <w:tabs>
                <w:tab w:val="left" w:pos="894"/>
              </w:tabs>
              <w:spacing w:line="360" w:lineRule="atLeast"/>
            </w:pPr>
          </w:p>
        </w:tc>
        <w:tc>
          <w:tcPr>
            <w:tcW w:w="1025" w:type="dxa"/>
          </w:tcPr>
          <w:p w14:paraId="53219DA7" w14:textId="77777777" w:rsidR="00CC20FB" w:rsidRPr="00EE305F" w:rsidRDefault="00CC20FB" w:rsidP="009B5237">
            <w:pPr>
              <w:tabs>
                <w:tab w:val="left" w:pos="894"/>
              </w:tabs>
              <w:spacing w:line="360" w:lineRule="atLeast"/>
            </w:pPr>
          </w:p>
        </w:tc>
        <w:tc>
          <w:tcPr>
            <w:tcW w:w="1026" w:type="dxa"/>
          </w:tcPr>
          <w:p w14:paraId="4BA9DF8B" w14:textId="77777777" w:rsidR="00CC20FB" w:rsidRPr="00EE305F" w:rsidRDefault="00CC20FB" w:rsidP="009B5237">
            <w:pPr>
              <w:tabs>
                <w:tab w:val="left" w:pos="894"/>
              </w:tabs>
              <w:spacing w:line="360" w:lineRule="atLeast"/>
            </w:pPr>
          </w:p>
        </w:tc>
        <w:tc>
          <w:tcPr>
            <w:tcW w:w="1026" w:type="dxa"/>
          </w:tcPr>
          <w:p w14:paraId="4EF1A319" w14:textId="77777777" w:rsidR="00CC20FB" w:rsidRPr="00EE305F" w:rsidRDefault="00CC20FB" w:rsidP="009B5237">
            <w:pPr>
              <w:tabs>
                <w:tab w:val="left" w:pos="894"/>
              </w:tabs>
              <w:spacing w:line="360" w:lineRule="atLeast"/>
            </w:pPr>
          </w:p>
        </w:tc>
        <w:tc>
          <w:tcPr>
            <w:tcW w:w="1333" w:type="dxa"/>
          </w:tcPr>
          <w:p w14:paraId="270ADA7D" w14:textId="77777777" w:rsidR="00CC20FB" w:rsidRPr="00EE305F" w:rsidRDefault="00CC20FB" w:rsidP="009B5237">
            <w:pPr>
              <w:tabs>
                <w:tab w:val="left" w:pos="894"/>
              </w:tabs>
              <w:spacing w:line="360" w:lineRule="atLeast"/>
            </w:pPr>
          </w:p>
        </w:tc>
        <w:tc>
          <w:tcPr>
            <w:tcW w:w="1155" w:type="dxa"/>
          </w:tcPr>
          <w:p w14:paraId="666CB02B" w14:textId="77777777" w:rsidR="00CC20FB" w:rsidRPr="00EE305F" w:rsidRDefault="00CC20FB" w:rsidP="009B5237">
            <w:pPr>
              <w:tabs>
                <w:tab w:val="left" w:pos="894"/>
              </w:tabs>
              <w:spacing w:line="360" w:lineRule="atLeast"/>
            </w:pPr>
          </w:p>
        </w:tc>
      </w:tr>
      <w:tr w:rsidR="00CC20FB" w14:paraId="51632755" w14:textId="77777777" w:rsidTr="009B5237">
        <w:trPr>
          <w:trHeight w:val="611"/>
        </w:trPr>
        <w:tc>
          <w:tcPr>
            <w:tcW w:w="786" w:type="dxa"/>
          </w:tcPr>
          <w:p w14:paraId="4C5FD7CD" w14:textId="77777777" w:rsidR="00CC20FB" w:rsidRPr="00EE305F" w:rsidRDefault="00CC20FB" w:rsidP="009B5237">
            <w:pPr>
              <w:tabs>
                <w:tab w:val="left" w:pos="894"/>
              </w:tabs>
              <w:spacing w:line="360" w:lineRule="atLeast"/>
            </w:pPr>
          </w:p>
        </w:tc>
        <w:tc>
          <w:tcPr>
            <w:tcW w:w="894" w:type="dxa"/>
          </w:tcPr>
          <w:p w14:paraId="13E6A17A" w14:textId="77777777" w:rsidR="00CC20FB" w:rsidRPr="00EE305F" w:rsidRDefault="00CC20FB" w:rsidP="009B5237">
            <w:pPr>
              <w:tabs>
                <w:tab w:val="left" w:pos="894"/>
              </w:tabs>
              <w:spacing w:line="360" w:lineRule="atLeast"/>
            </w:pPr>
          </w:p>
        </w:tc>
        <w:tc>
          <w:tcPr>
            <w:tcW w:w="1785" w:type="dxa"/>
          </w:tcPr>
          <w:p w14:paraId="11CD7C2C" w14:textId="77777777" w:rsidR="00CC20FB" w:rsidRPr="00EE305F" w:rsidRDefault="00CC20FB" w:rsidP="009B5237">
            <w:pPr>
              <w:tabs>
                <w:tab w:val="left" w:pos="894"/>
              </w:tabs>
              <w:spacing w:line="360" w:lineRule="atLeast"/>
            </w:pPr>
          </w:p>
        </w:tc>
        <w:tc>
          <w:tcPr>
            <w:tcW w:w="1025" w:type="dxa"/>
          </w:tcPr>
          <w:p w14:paraId="132155F7" w14:textId="77777777" w:rsidR="00CC20FB" w:rsidRPr="00EE305F" w:rsidRDefault="00CC20FB" w:rsidP="009B5237">
            <w:pPr>
              <w:tabs>
                <w:tab w:val="left" w:pos="894"/>
              </w:tabs>
              <w:spacing w:line="360" w:lineRule="atLeast"/>
            </w:pPr>
          </w:p>
        </w:tc>
        <w:tc>
          <w:tcPr>
            <w:tcW w:w="1026" w:type="dxa"/>
          </w:tcPr>
          <w:p w14:paraId="00EB9E21" w14:textId="77777777" w:rsidR="00CC20FB" w:rsidRPr="00EE305F" w:rsidRDefault="00CC20FB" w:rsidP="009B5237">
            <w:pPr>
              <w:tabs>
                <w:tab w:val="left" w:pos="894"/>
              </w:tabs>
              <w:spacing w:line="360" w:lineRule="atLeast"/>
            </w:pPr>
          </w:p>
        </w:tc>
        <w:tc>
          <w:tcPr>
            <w:tcW w:w="1026" w:type="dxa"/>
          </w:tcPr>
          <w:p w14:paraId="6A1E10B5" w14:textId="77777777" w:rsidR="00CC20FB" w:rsidRPr="00EE305F" w:rsidRDefault="00CC20FB" w:rsidP="009B5237">
            <w:pPr>
              <w:tabs>
                <w:tab w:val="left" w:pos="894"/>
              </w:tabs>
              <w:spacing w:line="360" w:lineRule="atLeast"/>
            </w:pPr>
          </w:p>
        </w:tc>
        <w:tc>
          <w:tcPr>
            <w:tcW w:w="1333" w:type="dxa"/>
          </w:tcPr>
          <w:p w14:paraId="1E73DCDA" w14:textId="77777777" w:rsidR="00CC20FB" w:rsidRPr="00EE305F" w:rsidRDefault="00CC20FB" w:rsidP="009B5237">
            <w:pPr>
              <w:tabs>
                <w:tab w:val="left" w:pos="894"/>
              </w:tabs>
              <w:spacing w:line="360" w:lineRule="atLeast"/>
            </w:pPr>
          </w:p>
        </w:tc>
        <w:tc>
          <w:tcPr>
            <w:tcW w:w="1155" w:type="dxa"/>
          </w:tcPr>
          <w:p w14:paraId="5DEC681E" w14:textId="77777777" w:rsidR="00CC20FB" w:rsidRPr="00EE305F" w:rsidRDefault="00CC20FB" w:rsidP="009B5237">
            <w:pPr>
              <w:tabs>
                <w:tab w:val="left" w:pos="894"/>
              </w:tabs>
              <w:spacing w:line="360" w:lineRule="atLeast"/>
            </w:pPr>
          </w:p>
        </w:tc>
      </w:tr>
      <w:tr w:rsidR="00CC20FB" w14:paraId="2562D2CD" w14:textId="77777777" w:rsidTr="009B5237">
        <w:trPr>
          <w:trHeight w:val="611"/>
        </w:trPr>
        <w:tc>
          <w:tcPr>
            <w:tcW w:w="786" w:type="dxa"/>
          </w:tcPr>
          <w:p w14:paraId="63E8B8F3" w14:textId="77777777" w:rsidR="00CC20FB" w:rsidRPr="00EE305F" w:rsidRDefault="00CC20FB" w:rsidP="009B5237">
            <w:pPr>
              <w:tabs>
                <w:tab w:val="left" w:pos="894"/>
              </w:tabs>
              <w:spacing w:line="360" w:lineRule="atLeast"/>
            </w:pPr>
          </w:p>
        </w:tc>
        <w:tc>
          <w:tcPr>
            <w:tcW w:w="894" w:type="dxa"/>
          </w:tcPr>
          <w:p w14:paraId="720C30A5" w14:textId="77777777" w:rsidR="00CC20FB" w:rsidRPr="00EE305F" w:rsidRDefault="00CC20FB" w:rsidP="009B5237">
            <w:pPr>
              <w:tabs>
                <w:tab w:val="left" w:pos="894"/>
              </w:tabs>
              <w:spacing w:line="360" w:lineRule="atLeast"/>
            </w:pPr>
          </w:p>
        </w:tc>
        <w:tc>
          <w:tcPr>
            <w:tcW w:w="1785" w:type="dxa"/>
          </w:tcPr>
          <w:p w14:paraId="58B31922" w14:textId="77777777" w:rsidR="00CC20FB" w:rsidRPr="00EE305F" w:rsidRDefault="00CC20FB" w:rsidP="009B5237">
            <w:pPr>
              <w:tabs>
                <w:tab w:val="left" w:pos="894"/>
              </w:tabs>
              <w:spacing w:line="360" w:lineRule="atLeast"/>
            </w:pPr>
          </w:p>
        </w:tc>
        <w:tc>
          <w:tcPr>
            <w:tcW w:w="1025" w:type="dxa"/>
          </w:tcPr>
          <w:p w14:paraId="69D81C78" w14:textId="77777777" w:rsidR="00CC20FB" w:rsidRPr="00EE305F" w:rsidRDefault="00CC20FB" w:rsidP="009B5237">
            <w:pPr>
              <w:tabs>
                <w:tab w:val="left" w:pos="894"/>
              </w:tabs>
              <w:spacing w:line="360" w:lineRule="atLeast"/>
            </w:pPr>
          </w:p>
        </w:tc>
        <w:tc>
          <w:tcPr>
            <w:tcW w:w="1026" w:type="dxa"/>
          </w:tcPr>
          <w:p w14:paraId="22C90FBF" w14:textId="77777777" w:rsidR="00CC20FB" w:rsidRPr="00EE305F" w:rsidRDefault="00CC20FB" w:rsidP="009B5237">
            <w:pPr>
              <w:tabs>
                <w:tab w:val="left" w:pos="894"/>
              </w:tabs>
              <w:spacing w:line="360" w:lineRule="atLeast"/>
            </w:pPr>
          </w:p>
        </w:tc>
        <w:tc>
          <w:tcPr>
            <w:tcW w:w="1026" w:type="dxa"/>
          </w:tcPr>
          <w:p w14:paraId="166DD84C" w14:textId="77777777" w:rsidR="00CC20FB" w:rsidRPr="00EE305F" w:rsidRDefault="00CC20FB" w:rsidP="009B5237">
            <w:pPr>
              <w:tabs>
                <w:tab w:val="left" w:pos="894"/>
              </w:tabs>
              <w:spacing w:line="360" w:lineRule="atLeast"/>
            </w:pPr>
          </w:p>
        </w:tc>
        <w:tc>
          <w:tcPr>
            <w:tcW w:w="1333" w:type="dxa"/>
          </w:tcPr>
          <w:p w14:paraId="0F0FA125" w14:textId="77777777" w:rsidR="00CC20FB" w:rsidRPr="00EE305F" w:rsidRDefault="00CC20FB" w:rsidP="009B5237">
            <w:pPr>
              <w:tabs>
                <w:tab w:val="left" w:pos="894"/>
              </w:tabs>
              <w:spacing w:line="360" w:lineRule="atLeast"/>
            </w:pPr>
          </w:p>
        </w:tc>
        <w:tc>
          <w:tcPr>
            <w:tcW w:w="1155" w:type="dxa"/>
          </w:tcPr>
          <w:p w14:paraId="65A5D17F" w14:textId="77777777" w:rsidR="00CC20FB" w:rsidRPr="00EE305F" w:rsidRDefault="00CC20FB" w:rsidP="009B5237">
            <w:pPr>
              <w:tabs>
                <w:tab w:val="left" w:pos="894"/>
              </w:tabs>
              <w:spacing w:line="360" w:lineRule="atLeast"/>
            </w:pPr>
          </w:p>
        </w:tc>
      </w:tr>
    </w:tbl>
    <w:p w14:paraId="5B3DB7E5" w14:textId="77777777" w:rsidR="0036046F" w:rsidRDefault="0036046F" w:rsidP="009B5237">
      <w:pPr>
        <w:tabs>
          <w:tab w:val="left" w:pos="894"/>
        </w:tabs>
        <w:spacing w:line="360" w:lineRule="atLeast"/>
        <w:rPr>
          <w:sz w:val="24"/>
          <w:u w:val="single"/>
        </w:rPr>
      </w:pPr>
    </w:p>
    <w:p w14:paraId="69C4B996" w14:textId="77777777" w:rsidR="0036046F" w:rsidRPr="00551058" w:rsidRDefault="0036046F" w:rsidP="009B5237">
      <w:pPr>
        <w:widowControl/>
        <w:spacing w:line="360" w:lineRule="atLeast"/>
        <w:ind w:left="1049" w:hanging="624"/>
        <w:rPr>
          <w:sz w:val="24"/>
        </w:rPr>
      </w:pPr>
      <w:r w:rsidRPr="00551058">
        <w:rPr>
          <w:sz w:val="24"/>
        </w:rPr>
        <w:br w:type="page"/>
      </w:r>
    </w:p>
    <w:p w14:paraId="3B1090D3" w14:textId="77777777" w:rsidR="003352F2" w:rsidRPr="00A36099" w:rsidRDefault="0036046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様式第１－２号</w:t>
      </w:r>
    </w:p>
    <w:p w14:paraId="0590C69F" w14:textId="77777777" w:rsidR="0036046F" w:rsidRDefault="0036046F" w:rsidP="009B5237">
      <w:pPr>
        <w:spacing w:line="360" w:lineRule="atLeast"/>
        <w:jc w:val="right"/>
      </w:pPr>
      <w:r>
        <w:rPr>
          <w:rFonts w:hint="eastAsia"/>
        </w:rPr>
        <w:t>年　　月　　日</w:t>
      </w:r>
    </w:p>
    <w:p w14:paraId="1E207EAE" w14:textId="77777777" w:rsidR="0036046F" w:rsidRDefault="0036046F" w:rsidP="009B5237">
      <w:pPr>
        <w:spacing w:line="360" w:lineRule="atLeast"/>
      </w:pPr>
    </w:p>
    <w:p w14:paraId="5FA8A689"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6409C0FD" w14:textId="77777777" w:rsidR="009A5AD8" w:rsidRPr="00386C57" w:rsidRDefault="009A5AD8" w:rsidP="009B5237">
      <w:pPr>
        <w:tabs>
          <w:tab w:val="right" w:pos="3885"/>
        </w:tabs>
        <w:spacing w:line="360" w:lineRule="atLeast"/>
        <w:rPr>
          <w:u w:val="single"/>
        </w:rPr>
      </w:pPr>
      <w:r w:rsidRPr="00386C57">
        <w:rPr>
          <w:rFonts w:hint="eastAsia"/>
          <w:u w:val="single"/>
        </w:rPr>
        <w:t>支社長（所長）</w:t>
      </w:r>
      <w:r>
        <w:rPr>
          <w:rFonts w:hint="eastAsia"/>
          <w:u w:val="single"/>
        </w:rPr>
        <w:tab/>
      </w:r>
      <w:r w:rsidRPr="00386C57">
        <w:rPr>
          <w:rFonts w:hint="eastAsia"/>
          <w:u w:val="single"/>
        </w:rPr>
        <w:t>殿</w:t>
      </w:r>
    </w:p>
    <w:p w14:paraId="653DA757" w14:textId="77777777" w:rsidR="0036046F" w:rsidRDefault="0036046F" w:rsidP="009B5237">
      <w:pPr>
        <w:spacing w:line="360" w:lineRule="atLeast"/>
      </w:pPr>
    </w:p>
    <w:p w14:paraId="094990FF" w14:textId="77777777" w:rsidR="0036046F" w:rsidRDefault="0036046F" w:rsidP="009B5237">
      <w:pPr>
        <w:tabs>
          <w:tab w:val="left" w:pos="5205"/>
        </w:tabs>
        <w:spacing w:line="360" w:lineRule="atLeast"/>
      </w:pPr>
      <w:r>
        <w:tab/>
      </w:r>
      <w:r>
        <w:rPr>
          <w:rFonts w:hint="eastAsia"/>
        </w:rPr>
        <w:t>住</w:t>
      </w:r>
      <w:r w:rsidR="009B5237">
        <w:rPr>
          <w:rFonts w:hint="eastAsia"/>
        </w:rPr>
        <w:t xml:space="preserve">　</w:t>
      </w:r>
      <w:r>
        <w:rPr>
          <w:rFonts w:hint="eastAsia"/>
        </w:rPr>
        <w:t>所</w:t>
      </w:r>
    </w:p>
    <w:p w14:paraId="664C38B0" w14:textId="77777777" w:rsidR="0036046F" w:rsidRDefault="0036046F" w:rsidP="009B5237">
      <w:pPr>
        <w:tabs>
          <w:tab w:val="left" w:pos="5205"/>
        </w:tabs>
        <w:spacing w:line="360" w:lineRule="atLeast"/>
      </w:pPr>
      <w:r>
        <w:tab/>
      </w:r>
      <w:r>
        <w:rPr>
          <w:rFonts w:hint="eastAsia"/>
        </w:rPr>
        <w:t>会社名</w:t>
      </w:r>
    </w:p>
    <w:p w14:paraId="15279EAB" w14:textId="77777777" w:rsidR="0036046F" w:rsidRDefault="0036046F" w:rsidP="009B5237">
      <w:pPr>
        <w:tabs>
          <w:tab w:val="left" w:pos="5205"/>
          <w:tab w:val="right" w:pos="8504"/>
        </w:tabs>
        <w:spacing w:line="360" w:lineRule="atLeast"/>
      </w:pPr>
      <w:r>
        <w:tab/>
      </w:r>
      <w:r>
        <w:rPr>
          <w:rFonts w:hint="eastAsia"/>
        </w:rPr>
        <w:t>代表者</w:t>
      </w:r>
      <w:r>
        <w:tab/>
      </w:r>
      <w:r>
        <w:rPr>
          <w:rFonts w:hint="eastAsia"/>
        </w:rPr>
        <w:t>印</w:t>
      </w:r>
    </w:p>
    <w:p w14:paraId="2BFEBAB9" w14:textId="77777777" w:rsidR="0036046F" w:rsidRDefault="0036046F" w:rsidP="009B5237">
      <w:pPr>
        <w:tabs>
          <w:tab w:val="left" w:pos="4790"/>
        </w:tabs>
        <w:spacing w:line="360" w:lineRule="atLeast"/>
      </w:pPr>
    </w:p>
    <w:p w14:paraId="664E1250" w14:textId="77777777" w:rsidR="0036046F" w:rsidRDefault="0036046F" w:rsidP="009B5237">
      <w:pPr>
        <w:spacing w:line="360" w:lineRule="atLeast"/>
      </w:pPr>
    </w:p>
    <w:p w14:paraId="5C216F5C" w14:textId="77777777" w:rsidR="0036046F" w:rsidRDefault="00C85C40" w:rsidP="009B5237">
      <w:pPr>
        <w:spacing w:line="360" w:lineRule="atLeast"/>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09BA16A2" w14:textId="77777777" w:rsidR="0036046F" w:rsidRPr="00386C57" w:rsidRDefault="0036046F" w:rsidP="009B5237">
      <w:pPr>
        <w:spacing w:line="360" w:lineRule="atLeast"/>
        <w:rPr>
          <w:sz w:val="24"/>
        </w:rPr>
      </w:pPr>
    </w:p>
    <w:p w14:paraId="43030225" w14:textId="77777777" w:rsidR="0036046F" w:rsidRPr="00386C57" w:rsidRDefault="0036046F" w:rsidP="009B5237">
      <w:pPr>
        <w:spacing w:line="360" w:lineRule="atLeast"/>
        <w:rPr>
          <w:sz w:val="24"/>
        </w:rPr>
      </w:pPr>
    </w:p>
    <w:p w14:paraId="65760F3E" w14:textId="77777777" w:rsidR="0036046F" w:rsidRPr="00386C57" w:rsidRDefault="0036046F" w:rsidP="009B5237">
      <w:pPr>
        <w:spacing w:line="360" w:lineRule="atLeast"/>
        <w:rPr>
          <w:sz w:val="24"/>
        </w:rPr>
      </w:pPr>
    </w:p>
    <w:p w14:paraId="7D33BA80" w14:textId="77777777" w:rsidR="0036046F" w:rsidRDefault="0036046F" w:rsidP="009B5237">
      <w:pPr>
        <w:spacing w:line="360" w:lineRule="atLeast"/>
        <w:rPr>
          <w:sz w:val="24"/>
        </w:rPr>
      </w:pPr>
    </w:p>
    <w:p w14:paraId="4486BFCE" w14:textId="77777777" w:rsidR="0036046F" w:rsidRPr="00EE305F" w:rsidRDefault="0036046F" w:rsidP="009B5237">
      <w:pPr>
        <w:tabs>
          <w:tab w:val="left" w:pos="894"/>
        </w:tabs>
        <w:spacing w:line="360" w:lineRule="atLeast"/>
      </w:pPr>
      <w:r>
        <w:rPr>
          <w:sz w:val="24"/>
        </w:rPr>
        <w:tab/>
      </w:r>
      <w:r w:rsidRPr="00EE305F">
        <w:rPr>
          <w:rFonts w:hint="eastAsia"/>
          <w:u w:val="single"/>
        </w:rPr>
        <w:t xml:space="preserve">（調査等名）　　　　　　　　　　　　　　　　　　　　</w:t>
      </w:r>
      <w:r w:rsidR="002F583F">
        <w:rPr>
          <w:rFonts w:hint="eastAsia"/>
          <w:u w:val="single"/>
        </w:rPr>
        <w:t xml:space="preserve">　　</w:t>
      </w:r>
      <w:r w:rsidRPr="00EE305F">
        <w:rPr>
          <w:rFonts w:hint="eastAsia"/>
          <w:u w:val="single"/>
        </w:rPr>
        <w:t xml:space="preserve">　　</w:t>
      </w:r>
    </w:p>
    <w:p w14:paraId="00790CB2" w14:textId="77777777" w:rsidR="0036046F" w:rsidRPr="00CC20FB" w:rsidRDefault="0036046F" w:rsidP="009B5237">
      <w:pPr>
        <w:tabs>
          <w:tab w:val="left" w:pos="894"/>
        </w:tabs>
        <w:spacing w:line="360" w:lineRule="atLeast"/>
        <w:rPr>
          <w:sz w:val="24"/>
        </w:rPr>
      </w:pPr>
    </w:p>
    <w:p w14:paraId="3EE8A763" w14:textId="77777777" w:rsidR="0036046F" w:rsidRPr="00CC20FB" w:rsidRDefault="0036046F" w:rsidP="009B5237">
      <w:pPr>
        <w:tabs>
          <w:tab w:val="left" w:pos="894"/>
        </w:tabs>
        <w:spacing w:line="360" w:lineRule="atLeast"/>
        <w:rPr>
          <w:sz w:val="24"/>
        </w:rPr>
      </w:pPr>
    </w:p>
    <w:p w14:paraId="7E6A4692" w14:textId="77777777" w:rsidR="0036046F" w:rsidRPr="00EE305F" w:rsidRDefault="0036046F" w:rsidP="009B5237">
      <w:pPr>
        <w:tabs>
          <w:tab w:val="left" w:pos="894"/>
        </w:tabs>
        <w:spacing w:line="360" w:lineRule="atLeast"/>
        <w:jc w:val="center"/>
      </w:pPr>
      <w:r w:rsidRPr="00EE305F">
        <w:rPr>
          <w:rFonts w:hint="eastAsia"/>
        </w:rPr>
        <w:t>標記について、別途調査等工程表を提出します。</w:t>
      </w:r>
    </w:p>
    <w:p w14:paraId="4E2250E4" w14:textId="77777777" w:rsidR="00FC462E" w:rsidRPr="00FC462E" w:rsidRDefault="00FC462E" w:rsidP="009B5237">
      <w:pPr>
        <w:widowControl/>
        <w:spacing w:line="360" w:lineRule="atLeast"/>
        <w:ind w:left="1049" w:hanging="624"/>
        <w:rPr>
          <w:sz w:val="24"/>
        </w:rPr>
      </w:pPr>
      <w:r w:rsidRPr="00FC462E">
        <w:rPr>
          <w:sz w:val="24"/>
        </w:rPr>
        <w:br w:type="page"/>
      </w:r>
    </w:p>
    <w:p w14:paraId="15860C6E" w14:textId="77777777" w:rsidR="0036046F" w:rsidRPr="00A36099" w:rsidRDefault="0036046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別添－</w:t>
      </w:r>
      <w:r w:rsidR="00A36099" w:rsidRPr="00A36099">
        <w:rPr>
          <w:rFonts w:ascii="ＭＳ 明朝" w:eastAsia="ＭＳ 明朝" w:hAnsi="ＭＳ 明朝" w:cs="Times New Roman" w:hint="eastAsia"/>
        </w:rPr>
        <w:t>１</w:t>
      </w:r>
    </w:p>
    <w:p w14:paraId="52978405" w14:textId="77777777" w:rsidR="0036046F" w:rsidRDefault="0036046F" w:rsidP="009B5237">
      <w:pPr>
        <w:spacing w:line="360" w:lineRule="atLeast"/>
      </w:pPr>
    </w:p>
    <w:p w14:paraId="19B0862A" w14:textId="77777777" w:rsidR="0036046F" w:rsidRDefault="0036046F" w:rsidP="009B5237">
      <w:pPr>
        <w:spacing w:line="360" w:lineRule="atLeast"/>
      </w:pPr>
    </w:p>
    <w:p w14:paraId="2417C4A3" w14:textId="77777777" w:rsidR="0036046F" w:rsidRDefault="0036046F" w:rsidP="009B5237">
      <w:pPr>
        <w:spacing w:line="360" w:lineRule="atLeast"/>
      </w:pPr>
    </w:p>
    <w:p w14:paraId="3EDF70B7" w14:textId="77777777" w:rsidR="0036046F" w:rsidRDefault="00C85C40" w:rsidP="009B5237">
      <w:pPr>
        <w:spacing w:line="360" w:lineRule="atLeast"/>
        <w:jc w:val="center"/>
        <w:rPr>
          <w:sz w:val="24"/>
          <w:u w:val="double"/>
        </w:rPr>
      </w:pPr>
      <w:r>
        <w:rPr>
          <w:rFonts w:hint="eastAsia"/>
          <w:kern w:val="0"/>
          <w:sz w:val="24"/>
          <w:u w:val="double"/>
        </w:rPr>
        <w:t xml:space="preserve"> </w:t>
      </w:r>
      <w:r w:rsidRPr="003F29A6">
        <w:rPr>
          <w:rFonts w:hint="eastAsia"/>
          <w:spacing w:val="96"/>
          <w:kern w:val="0"/>
          <w:sz w:val="24"/>
          <w:u w:val="double"/>
          <w:fitText w:val="2400" w:id="573320707"/>
        </w:rPr>
        <w:t>調査等工程</w:t>
      </w:r>
      <w:r w:rsidRPr="003F29A6">
        <w:rPr>
          <w:rFonts w:hint="eastAsia"/>
          <w:kern w:val="0"/>
          <w:sz w:val="24"/>
          <w:u w:val="double"/>
          <w:fitText w:val="2400" w:id="573320707"/>
        </w:rPr>
        <w:t>表</w:t>
      </w:r>
      <w:r>
        <w:rPr>
          <w:rFonts w:hint="eastAsia"/>
          <w:kern w:val="0"/>
          <w:sz w:val="24"/>
          <w:u w:val="double"/>
        </w:rPr>
        <w:t xml:space="preserve"> </w:t>
      </w:r>
    </w:p>
    <w:p w14:paraId="1CF3EB9B" w14:textId="77777777" w:rsidR="0036046F" w:rsidRPr="00E6765D" w:rsidRDefault="0036046F" w:rsidP="009B5237">
      <w:pPr>
        <w:spacing w:line="360" w:lineRule="atLeast"/>
      </w:pPr>
    </w:p>
    <w:p w14:paraId="54A26BF4" w14:textId="77777777" w:rsidR="0036046F" w:rsidRPr="00E6765D" w:rsidRDefault="0036046F" w:rsidP="009B5237">
      <w:pPr>
        <w:spacing w:line="360" w:lineRule="atLeast"/>
      </w:pPr>
    </w:p>
    <w:p w14:paraId="761456E4" w14:textId="77777777" w:rsidR="0036046F" w:rsidRPr="00E6765D" w:rsidRDefault="0036046F" w:rsidP="009B5237">
      <w:pPr>
        <w:spacing w:line="360" w:lineRule="atLeast"/>
      </w:pPr>
    </w:p>
    <w:p w14:paraId="05564E36" w14:textId="77777777" w:rsidR="0036046F" w:rsidRPr="00E6765D" w:rsidRDefault="0036046F" w:rsidP="009B5237">
      <w:pPr>
        <w:tabs>
          <w:tab w:val="left" w:pos="894"/>
        </w:tabs>
        <w:spacing w:line="360" w:lineRule="atLeast"/>
        <w:rPr>
          <w:u w:val="single"/>
        </w:rPr>
      </w:pPr>
      <w:r w:rsidRPr="00E6765D">
        <w:tab/>
      </w:r>
      <w:r w:rsidRPr="00E6765D">
        <w:rPr>
          <w:rFonts w:hint="eastAsia"/>
          <w:u w:val="single"/>
        </w:rPr>
        <w:t xml:space="preserve">（調査等名）　　　　　　　　　　　　　　　　　</w:t>
      </w:r>
      <w:r w:rsidR="002F583F">
        <w:rPr>
          <w:rFonts w:hint="eastAsia"/>
          <w:u w:val="single"/>
        </w:rPr>
        <w:t xml:space="preserve">　　</w:t>
      </w:r>
      <w:r w:rsidRPr="00E6765D">
        <w:rPr>
          <w:rFonts w:hint="eastAsia"/>
          <w:u w:val="single"/>
        </w:rPr>
        <w:t xml:space="preserve">　　　　　</w:t>
      </w:r>
    </w:p>
    <w:p w14:paraId="5B0317F3" w14:textId="77777777" w:rsidR="0036046F" w:rsidRPr="00E6765D" w:rsidRDefault="0036046F" w:rsidP="009B5237">
      <w:pPr>
        <w:tabs>
          <w:tab w:val="left" w:pos="894"/>
        </w:tabs>
        <w:spacing w:line="360" w:lineRule="atLeast"/>
        <w:rPr>
          <w:u w:val="single"/>
        </w:rPr>
      </w:pPr>
    </w:p>
    <w:p w14:paraId="20BAB72C" w14:textId="77777777" w:rsidR="0036046F" w:rsidRPr="00E6765D" w:rsidRDefault="0036046F" w:rsidP="009B5237">
      <w:pPr>
        <w:tabs>
          <w:tab w:val="left" w:pos="3045"/>
        </w:tabs>
        <w:spacing w:line="360" w:lineRule="atLeast"/>
        <w:rPr>
          <w:u w:val="single"/>
        </w:rPr>
      </w:pPr>
      <w:r w:rsidRPr="00E6765D">
        <w:tab/>
      </w:r>
      <w:r w:rsidRPr="00E6765D">
        <w:rPr>
          <w:rFonts w:hint="eastAsia"/>
          <w:u w:val="single"/>
        </w:rPr>
        <w:t>自　　　年　　月　　日</w:t>
      </w:r>
    </w:p>
    <w:p w14:paraId="3611CA0F" w14:textId="77777777" w:rsidR="00CC20FB" w:rsidRPr="00E6765D" w:rsidRDefault="0036046F" w:rsidP="009B5237">
      <w:pPr>
        <w:tabs>
          <w:tab w:val="left" w:pos="1680"/>
          <w:tab w:val="left" w:pos="5985"/>
        </w:tabs>
        <w:spacing w:line="360" w:lineRule="atLeast"/>
      </w:pPr>
      <w:r w:rsidRPr="00E6765D">
        <w:tab/>
      </w:r>
      <w:r w:rsidRPr="00E6765D">
        <w:rPr>
          <w:rFonts w:hint="eastAsia"/>
        </w:rPr>
        <w:t>履行期間</w:t>
      </w:r>
      <w:r w:rsidRPr="00E6765D">
        <w:tab/>
      </w:r>
      <w:r w:rsidRPr="00E6765D">
        <w:rPr>
          <w:rFonts w:hint="eastAsia"/>
        </w:rPr>
        <w:t>（　　日間）</w:t>
      </w:r>
    </w:p>
    <w:p w14:paraId="63816854" w14:textId="77777777" w:rsidR="0036046F" w:rsidRPr="00E6765D" w:rsidRDefault="0036046F" w:rsidP="009B5237">
      <w:pPr>
        <w:tabs>
          <w:tab w:val="left" w:pos="3045"/>
        </w:tabs>
        <w:spacing w:line="360" w:lineRule="atLeast"/>
        <w:rPr>
          <w:u w:val="single"/>
        </w:rPr>
      </w:pPr>
      <w:r w:rsidRPr="00E6765D">
        <w:tab/>
      </w:r>
      <w:r w:rsidRPr="00E6765D">
        <w:rPr>
          <w:rFonts w:hint="eastAsia"/>
          <w:u w:val="single"/>
        </w:rPr>
        <w:t>至　　　年　　月　　日</w:t>
      </w:r>
    </w:p>
    <w:p w14:paraId="768C5845" w14:textId="77777777" w:rsidR="0036046F" w:rsidRPr="00E6765D" w:rsidRDefault="0036046F" w:rsidP="009B5237">
      <w:pPr>
        <w:tabs>
          <w:tab w:val="left" w:pos="2380"/>
        </w:tabs>
        <w:spacing w:line="360" w:lineRule="atLeast"/>
      </w:pPr>
    </w:p>
    <w:tbl>
      <w:tblPr>
        <w:tblStyle w:val="ab"/>
        <w:tblW w:w="9030" w:type="dxa"/>
        <w:tblInd w:w="108" w:type="dxa"/>
        <w:tblLook w:val="04A0" w:firstRow="1" w:lastRow="0" w:firstColumn="1" w:lastColumn="0" w:noHBand="0" w:noVBand="1"/>
      </w:tblPr>
      <w:tblGrid>
        <w:gridCol w:w="1785"/>
        <w:gridCol w:w="840"/>
        <w:gridCol w:w="805"/>
        <w:gridCol w:w="805"/>
        <w:gridCol w:w="805"/>
        <w:gridCol w:w="805"/>
        <w:gridCol w:w="805"/>
        <w:gridCol w:w="805"/>
        <w:gridCol w:w="1575"/>
      </w:tblGrid>
      <w:tr w:rsidR="0086530B" w:rsidRPr="00E6765D" w14:paraId="7B4C179B" w14:textId="77777777" w:rsidTr="009B5237">
        <w:trPr>
          <w:trHeight w:val="71"/>
        </w:trPr>
        <w:tc>
          <w:tcPr>
            <w:tcW w:w="1785" w:type="dxa"/>
            <w:vMerge w:val="restart"/>
            <w:vAlign w:val="center"/>
          </w:tcPr>
          <w:p w14:paraId="012355A4" w14:textId="77777777" w:rsidR="0086530B" w:rsidRPr="00E6765D" w:rsidRDefault="0086530B" w:rsidP="009B5237">
            <w:pPr>
              <w:tabs>
                <w:tab w:val="left" w:pos="2380"/>
              </w:tabs>
              <w:spacing w:line="360" w:lineRule="atLeast"/>
              <w:jc w:val="center"/>
            </w:pPr>
            <w:r w:rsidRPr="00E6765D">
              <w:rPr>
                <w:rFonts w:hint="eastAsia"/>
              </w:rPr>
              <w:t>項目</w:t>
            </w:r>
          </w:p>
        </w:tc>
        <w:tc>
          <w:tcPr>
            <w:tcW w:w="840" w:type="dxa"/>
            <w:vMerge w:val="restart"/>
            <w:vAlign w:val="center"/>
          </w:tcPr>
          <w:p w14:paraId="439930BF" w14:textId="77777777" w:rsidR="0086530B" w:rsidRPr="00E6765D" w:rsidRDefault="0086530B" w:rsidP="009B5237">
            <w:pPr>
              <w:tabs>
                <w:tab w:val="left" w:pos="2380"/>
              </w:tabs>
              <w:spacing w:line="360" w:lineRule="atLeast"/>
              <w:jc w:val="center"/>
            </w:pPr>
            <w:r w:rsidRPr="00E6765D">
              <w:rPr>
                <w:rFonts w:hint="eastAsia"/>
              </w:rPr>
              <w:t>数量</w:t>
            </w:r>
          </w:p>
        </w:tc>
        <w:tc>
          <w:tcPr>
            <w:tcW w:w="4830" w:type="dxa"/>
            <w:gridSpan w:val="6"/>
            <w:vAlign w:val="center"/>
          </w:tcPr>
          <w:p w14:paraId="66EFE3C1" w14:textId="77777777" w:rsidR="0086530B" w:rsidRPr="00E6765D" w:rsidRDefault="0086530B" w:rsidP="009B5237">
            <w:pPr>
              <w:tabs>
                <w:tab w:val="left" w:pos="2380"/>
              </w:tabs>
              <w:spacing w:line="360" w:lineRule="atLeast"/>
              <w:jc w:val="center"/>
            </w:pPr>
            <w:r w:rsidRPr="00E6765D">
              <w:rPr>
                <w:rFonts w:hint="eastAsia"/>
              </w:rPr>
              <w:t>年</w:t>
            </w:r>
          </w:p>
        </w:tc>
        <w:tc>
          <w:tcPr>
            <w:tcW w:w="1575" w:type="dxa"/>
            <w:vMerge w:val="restart"/>
            <w:vAlign w:val="center"/>
          </w:tcPr>
          <w:p w14:paraId="1C015CA6" w14:textId="77777777" w:rsidR="0086530B" w:rsidRPr="00E6765D" w:rsidRDefault="0086530B" w:rsidP="009B5237">
            <w:pPr>
              <w:tabs>
                <w:tab w:val="left" w:pos="2380"/>
              </w:tabs>
              <w:spacing w:line="360" w:lineRule="atLeast"/>
              <w:jc w:val="center"/>
            </w:pPr>
            <w:r w:rsidRPr="00E6765D">
              <w:rPr>
                <w:rFonts w:hint="eastAsia"/>
              </w:rPr>
              <w:t>摘要</w:t>
            </w:r>
          </w:p>
        </w:tc>
      </w:tr>
      <w:tr w:rsidR="0086530B" w:rsidRPr="00E6765D" w14:paraId="114C1C22" w14:textId="77777777" w:rsidTr="009B5237">
        <w:trPr>
          <w:trHeight w:val="165"/>
        </w:trPr>
        <w:tc>
          <w:tcPr>
            <w:tcW w:w="1785" w:type="dxa"/>
            <w:vMerge/>
            <w:vAlign w:val="center"/>
          </w:tcPr>
          <w:p w14:paraId="31328434" w14:textId="77777777" w:rsidR="0086530B" w:rsidRPr="00E6765D" w:rsidRDefault="0086530B" w:rsidP="009B5237">
            <w:pPr>
              <w:tabs>
                <w:tab w:val="left" w:pos="2380"/>
              </w:tabs>
              <w:spacing w:line="360" w:lineRule="atLeast"/>
              <w:jc w:val="center"/>
            </w:pPr>
          </w:p>
        </w:tc>
        <w:tc>
          <w:tcPr>
            <w:tcW w:w="840" w:type="dxa"/>
            <w:vMerge/>
            <w:vAlign w:val="center"/>
          </w:tcPr>
          <w:p w14:paraId="7A069222" w14:textId="77777777" w:rsidR="0086530B" w:rsidRPr="00E6765D" w:rsidRDefault="0086530B" w:rsidP="009B5237">
            <w:pPr>
              <w:tabs>
                <w:tab w:val="left" w:pos="2380"/>
              </w:tabs>
              <w:spacing w:line="360" w:lineRule="atLeast"/>
              <w:jc w:val="center"/>
            </w:pPr>
          </w:p>
        </w:tc>
        <w:tc>
          <w:tcPr>
            <w:tcW w:w="805" w:type="dxa"/>
            <w:vAlign w:val="center"/>
          </w:tcPr>
          <w:p w14:paraId="69211AFC" w14:textId="77777777" w:rsidR="0086530B" w:rsidRPr="00E6765D" w:rsidRDefault="0086530B" w:rsidP="009B5237">
            <w:pPr>
              <w:tabs>
                <w:tab w:val="left" w:pos="2380"/>
              </w:tabs>
              <w:spacing w:line="360" w:lineRule="atLeast"/>
              <w:jc w:val="center"/>
            </w:pPr>
            <w:r w:rsidRPr="00E6765D">
              <w:rPr>
                <w:rFonts w:hint="eastAsia"/>
              </w:rPr>
              <w:t>月</w:t>
            </w:r>
          </w:p>
        </w:tc>
        <w:tc>
          <w:tcPr>
            <w:tcW w:w="805" w:type="dxa"/>
            <w:vAlign w:val="center"/>
          </w:tcPr>
          <w:p w14:paraId="36152078" w14:textId="77777777" w:rsidR="0086530B" w:rsidRPr="00E6765D" w:rsidRDefault="0086530B" w:rsidP="009B5237">
            <w:pPr>
              <w:tabs>
                <w:tab w:val="left" w:pos="2380"/>
              </w:tabs>
              <w:spacing w:line="360" w:lineRule="atLeast"/>
              <w:jc w:val="center"/>
            </w:pPr>
            <w:r w:rsidRPr="00E6765D">
              <w:rPr>
                <w:rFonts w:hint="eastAsia"/>
              </w:rPr>
              <w:t>月</w:t>
            </w:r>
          </w:p>
        </w:tc>
        <w:tc>
          <w:tcPr>
            <w:tcW w:w="805" w:type="dxa"/>
            <w:vAlign w:val="center"/>
          </w:tcPr>
          <w:p w14:paraId="638B7D26" w14:textId="77777777" w:rsidR="0086530B" w:rsidRPr="00E6765D" w:rsidRDefault="0086530B" w:rsidP="009B5237">
            <w:pPr>
              <w:tabs>
                <w:tab w:val="left" w:pos="2380"/>
              </w:tabs>
              <w:spacing w:line="360" w:lineRule="atLeast"/>
              <w:jc w:val="center"/>
            </w:pPr>
            <w:r w:rsidRPr="00E6765D">
              <w:rPr>
                <w:rFonts w:hint="eastAsia"/>
              </w:rPr>
              <w:t>月</w:t>
            </w:r>
          </w:p>
        </w:tc>
        <w:tc>
          <w:tcPr>
            <w:tcW w:w="805" w:type="dxa"/>
            <w:vAlign w:val="center"/>
          </w:tcPr>
          <w:p w14:paraId="794D07AC" w14:textId="77777777" w:rsidR="0086530B" w:rsidRPr="00E6765D" w:rsidRDefault="0086530B" w:rsidP="009B5237">
            <w:pPr>
              <w:tabs>
                <w:tab w:val="left" w:pos="2380"/>
              </w:tabs>
              <w:spacing w:line="360" w:lineRule="atLeast"/>
              <w:jc w:val="center"/>
            </w:pPr>
            <w:r w:rsidRPr="00E6765D">
              <w:rPr>
                <w:rFonts w:hint="eastAsia"/>
              </w:rPr>
              <w:t>月</w:t>
            </w:r>
          </w:p>
        </w:tc>
        <w:tc>
          <w:tcPr>
            <w:tcW w:w="805" w:type="dxa"/>
            <w:vAlign w:val="center"/>
          </w:tcPr>
          <w:p w14:paraId="1B2C4EC4" w14:textId="77777777" w:rsidR="0086530B" w:rsidRPr="00E6765D" w:rsidRDefault="0086530B" w:rsidP="009B5237">
            <w:pPr>
              <w:tabs>
                <w:tab w:val="left" w:pos="2380"/>
              </w:tabs>
              <w:spacing w:line="360" w:lineRule="atLeast"/>
              <w:jc w:val="center"/>
            </w:pPr>
            <w:r w:rsidRPr="00E6765D">
              <w:rPr>
                <w:rFonts w:hint="eastAsia"/>
              </w:rPr>
              <w:t>月</w:t>
            </w:r>
          </w:p>
        </w:tc>
        <w:tc>
          <w:tcPr>
            <w:tcW w:w="805" w:type="dxa"/>
            <w:vAlign w:val="center"/>
          </w:tcPr>
          <w:p w14:paraId="0DD683A8" w14:textId="77777777" w:rsidR="0086530B" w:rsidRPr="00E6765D" w:rsidRDefault="0086530B" w:rsidP="009B5237">
            <w:pPr>
              <w:tabs>
                <w:tab w:val="left" w:pos="2380"/>
              </w:tabs>
              <w:spacing w:line="360" w:lineRule="atLeast"/>
              <w:jc w:val="center"/>
            </w:pPr>
            <w:r w:rsidRPr="00E6765D">
              <w:rPr>
                <w:rFonts w:hint="eastAsia"/>
              </w:rPr>
              <w:t>月</w:t>
            </w:r>
          </w:p>
        </w:tc>
        <w:tc>
          <w:tcPr>
            <w:tcW w:w="1575" w:type="dxa"/>
            <w:vMerge/>
            <w:vAlign w:val="center"/>
          </w:tcPr>
          <w:p w14:paraId="79857E53" w14:textId="77777777" w:rsidR="0086530B" w:rsidRPr="00E6765D" w:rsidRDefault="0086530B" w:rsidP="009B5237">
            <w:pPr>
              <w:tabs>
                <w:tab w:val="left" w:pos="2380"/>
              </w:tabs>
              <w:spacing w:line="360" w:lineRule="atLeast"/>
              <w:jc w:val="center"/>
            </w:pPr>
          </w:p>
        </w:tc>
      </w:tr>
      <w:tr w:rsidR="0036046F" w:rsidRPr="00E6765D" w14:paraId="2B2E137D" w14:textId="77777777" w:rsidTr="009B5237">
        <w:trPr>
          <w:trHeight w:val="654"/>
        </w:trPr>
        <w:tc>
          <w:tcPr>
            <w:tcW w:w="1785" w:type="dxa"/>
            <w:vAlign w:val="center"/>
          </w:tcPr>
          <w:p w14:paraId="2FE00012" w14:textId="77777777" w:rsidR="0036046F" w:rsidRPr="00E6765D" w:rsidRDefault="0036046F" w:rsidP="009B5237">
            <w:pPr>
              <w:tabs>
                <w:tab w:val="left" w:pos="2380"/>
              </w:tabs>
              <w:spacing w:line="360" w:lineRule="atLeast"/>
              <w:jc w:val="center"/>
            </w:pPr>
          </w:p>
        </w:tc>
        <w:tc>
          <w:tcPr>
            <w:tcW w:w="840" w:type="dxa"/>
            <w:vAlign w:val="center"/>
          </w:tcPr>
          <w:p w14:paraId="3F6F8376" w14:textId="77777777" w:rsidR="0036046F" w:rsidRPr="00E6765D" w:rsidRDefault="0036046F" w:rsidP="009B5237">
            <w:pPr>
              <w:tabs>
                <w:tab w:val="left" w:pos="2380"/>
              </w:tabs>
              <w:spacing w:line="360" w:lineRule="atLeast"/>
              <w:jc w:val="center"/>
            </w:pPr>
          </w:p>
        </w:tc>
        <w:tc>
          <w:tcPr>
            <w:tcW w:w="805" w:type="dxa"/>
            <w:vAlign w:val="center"/>
          </w:tcPr>
          <w:p w14:paraId="3413264D" w14:textId="77777777" w:rsidR="0036046F" w:rsidRPr="00E6765D" w:rsidRDefault="0036046F" w:rsidP="009B5237">
            <w:pPr>
              <w:tabs>
                <w:tab w:val="left" w:pos="2380"/>
              </w:tabs>
              <w:spacing w:line="360" w:lineRule="atLeast"/>
              <w:jc w:val="center"/>
            </w:pPr>
          </w:p>
        </w:tc>
        <w:tc>
          <w:tcPr>
            <w:tcW w:w="805" w:type="dxa"/>
            <w:vAlign w:val="center"/>
          </w:tcPr>
          <w:p w14:paraId="5DB1290B" w14:textId="77777777" w:rsidR="0036046F" w:rsidRPr="00E6765D" w:rsidRDefault="0036046F" w:rsidP="009B5237">
            <w:pPr>
              <w:tabs>
                <w:tab w:val="left" w:pos="2380"/>
              </w:tabs>
              <w:spacing w:line="360" w:lineRule="atLeast"/>
              <w:jc w:val="center"/>
            </w:pPr>
          </w:p>
        </w:tc>
        <w:tc>
          <w:tcPr>
            <w:tcW w:w="805" w:type="dxa"/>
            <w:vAlign w:val="center"/>
          </w:tcPr>
          <w:p w14:paraId="7080795D" w14:textId="77777777" w:rsidR="0036046F" w:rsidRPr="00E6765D" w:rsidRDefault="0036046F" w:rsidP="009B5237">
            <w:pPr>
              <w:tabs>
                <w:tab w:val="left" w:pos="2380"/>
              </w:tabs>
              <w:spacing w:line="360" w:lineRule="atLeast"/>
              <w:jc w:val="center"/>
            </w:pPr>
          </w:p>
        </w:tc>
        <w:tc>
          <w:tcPr>
            <w:tcW w:w="805" w:type="dxa"/>
            <w:vAlign w:val="center"/>
          </w:tcPr>
          <w:p w14:paraId="0BBCD3FB" w14:textId="77777777" w:rsidR="0036046F" w:rsidRPr="00E6765D" w:rsidRDefault="0036046F" w:rsidP="009B5237">
            <w:pPr>
              <w:tabs>
                <w:tab w:val="left" w:pos="2380"/>
              </w:tabs>
              <w:spacing w:line="360" w:lineRule="atLeast"/>
              <w:jc w:val="center"/>
            </w:pPr>
          </w:p>
        </w:tc>
        <w:tc>
          <w:tcPr>
            <w:tcW w:w="805" w:type="dxa"/>
            <w:vAlign w:val="center"/>
          </w:tcPr>
          <w:p w14:paraId="661D0CF0" w14:textId="77777777" w:rsidR="0036046F" w:rsidRPr="00E6765D" w:rsidRDefault="0036046F" w:rsidP="009B5237">
            <w:pPr>
              <w:tabs>
                <w:tab w:val="left" w:pos="2380"/>
              </w:tabs>
              <w:spacing w:line="360" w:lineRule="atLeast"/>
              <w:jc w:val="center"/>
            </w:pPr>
          </w:p>
        </w:tc>
        <w:tc>
          <w:tcPr>
            <w:tcW w:w="805" w:type="dxa"/>
            <w:vAlign w:val="center"/>
          </w:tcPr>
          <w:p w14:paraId="03863B58" w14:textId="77777777" w:rsidR="0036046F" w:rsidRPr="00E6765D" w:rsidRDefault="0036046F" w:rsidP="009B5237">
            <w:pPr>
              <w:tabs>
                <w:tab w:val="left" w:pos="2380"/>
              </w:tabs>
              <w:spacing w:line="360" w:lineRule="atLeast"/>
              <w:jc w:val="center"/>
            </w:pPr>
          </w:p>
        </w:tc>
        <w:tc>
          <w:tcPr>
            <w:tcW w:w="1575" w:type="dxa"/>
            <w:vAlign w:val="center"/>
          </w:tcPr>
          <w:p w14:paraId="4F9F3E83" w14:textId="77777777" w:rsidR="0036046F" w:rsidRPr="00E6765D" w:rsidRDefault="0036046F" w:rsidP="009B5237">
            <w:pPr>
              <w:tabs>
                <w:tab w:val="left" w:pos="2380"/>
              </w:tabs>
              <w:spacing w:line="360" w:lineRule="atLeast"/>
              <w:jc w:val="center"/>
            </w:pPr>
          </w:p>
        </w:tc>
      </w:tr>
      <w:tr w:rsidR="0036046F" w:rsidRPr="00E6765D" w14:paraId="20841570" w14:textId="77777777" w:rsidTr="009B5237">
        <w:trPr>
          <w:trHeight w:val="654"/>
        </w:trPr>
        <w:tc>
          <w:tcPr>
            <w:tcW w:w="1785" w:type="dxa"/>
            <w:vAlign w:val="center"/>
          </w:tcPr>
          <w:p w14:paraId="21AE6B78" w14:textId="77777777" w:rsidR="0036046F" w:rsidRPr="00E6765D" w:rsidRDefault="0036046F" w:rsidP="009B5237">
            <w:pPr>
              <w:tabs>
                <w:tab w:val="left" w:pos="2380"/>
              </w:tabs>
              <w:spacing w:line="360" w:lineRule="atLeast"/>
              <w:jc w:val="center"/>
            </w:pPr>
          </w:p>
        </w:tc>
        <w:tc>
          <w:tcPr>
            <w:tcW w:w="840" w:type="dxa"/>
            <w:vAlign w:val="center"/>
          </w:tcPr>
          <w:p w14:paraId="3B5D91E4" w14:textId="77777777" w:rsidR="0036046F" w:rsidRPr="00E6765D" w:rsidRDefault="0036046F" w:rsidP="009B5237">
            <w:pPr>
              <w:tabs>
                <w:tab w:val="left" w:pos="2380"/>
              </w:tabs>
              <w:spacing w:line="360" w:lineRule="atLeast"/>
              <w:jc w:val="center"/>
            </w:pPr>
          </w:p>
        </w:tc>
        <w:tc>
          <w:tcPr>
            <w:tcW w:w="805" w:type="dxa"/>
            <w:vAlign w:val="center"/>
          </w:tcPr>
          <w:p w14:paraId="0FB2B39E" w14:textId="77777777" w:rsidR="0036046F" w:rsidRPr="00E6765D" w:rsidRDefault="0036046F" w:rsidP="009B5237">
            <w:pPr>
              <w:tabs>
                <w:tab w:val="left" w:pos="2380"/>
              </w:tabs>
              <w:spacing w:line="360" w:lineRule="atLeast"/>
              <w:jc w:val="center"/>
            </w:pPr>
          </w:p>
        </w:tc>
        <w:tc>
          <w:tcPr>
            <w:tcW w:w="805" w:type="dxa"/>
            <w:vAlign w:val="center"/>
          </w:tcPr>
          <w:p w14:paraId="55A17B6E" w14:textId="77777777" w:rsidR="0036046F" w:rsidRPr="00E6765D" w:rsidRDefault="0036046F" w:rsidP="009B5237">
            <w:pPr>
              <w:tabs>
                <w:tab w:val="left" w:pos="2380"/>
              </w:tabs>
              <w:spacing w:line="360" w:lineRule="atLeast"/>
              <w:jc w:val="center"/>
            </w:pPr>
          </w:p>
        </w:tc>
        <w:tc>
          <w:tcPr>
            <w:tcW w:w="805" w:type="dxa"/>
            <w:vAlign w:val="center"/>
          </w:tcPr>
          <w:p w14:paraId="2F090C4B" w14:textId="77777777" w:rsidR="0036046F" w:rsidRPr="00E6765D" w:rsidRDefault="0036046F" w:rsidP="009B5237">
            <w:pPr>
              <w:tabs>
                <w:tab w:val="left" w:pos="2380"/>
              </w:tabs>
              <w:spacing w:line="360" w:lineRule="atLeast"/>
              <w:jc w:val="center"/>
            </w:pPr>
          </w:p>
        </w:tc>
        <w:tc>
          <w:tcPr>
            <w:tcW w:w="805" w:type="dxa"/>
            <w:vAlign w:val="center"/>
          </w:tcPr>
          <w:p w14:paraId="09297137" w14:textId="77777777" w:rsidR="0036046F" w:rsidRPr="00E6765D" w:rsidRDefault="0036046F" w:rsidP="009B5237">
            <w:pPr>
              <w:tabs>
                <w:tab w:val="left" w:pos="2380"/>
              </w:tabs>
              <w:spacing w:line="360" w:lineRule="atLeast"/>
              <w:jc w:val="center"/>
            </w:pPr>
          </w:p>
        </w:tc>
        <w:tc>
          <w:tcPr>
            <w:tcW w:w="805" w:type="dxa"/>
            <w:vAlign w:val="center"/>
          </w:tcPr>
          <w:p w14:paraId="15E907E6" w14:textId="77777777" w:rsidR="0036046F" w:rsidRPr="00E6765D" w:rsidRDefault="0036046F" w:rsidP="009B5237">
            <w:pPr>
              <w:tabs>
                <w:tab w:val="left" w:pos="2380"/>
              </w:tabs>
              <w:spacing w:line="360" w:lineRule="atLeast"/>
              <w:jc w:val="center"/>
            </w:pPr>
          </w:p>
        </w:tc>
        <w:tc>
          <w:tcPr>
            <w:tcW w:w="805" w:type="dxa"/>
            <w:vAlign w:val="center"/>
          </w:tcPr>
          <w:p w14:paraId="27E0CFE2" w14:textId="77777777" w:rsidR="0036046F" w:rsidRPr="00E6765D" w:rsidRDefault="0036046F" w:rsidP="009B5237">
            <w:pPr>
              <w:tabs>
                <w:tab w:val="left" w:pos="2380"/>
              </w:tabs>
              <w:spacing w:line="360" w:lineRule="atLeast"/>
              <w:jc w:val="center"/>
            </w:pPr>
          </w:p>
        </w:tc>
        <w:tc>
          <w:tcPr>
            <w:tcW w:w="1575" w:type="dxa"/>
            <w:vAlign w:val="center"/>
          </w:tcPr>
          <w:p w14:paraId="7693D5F5" w14:textId="77777777" w:rsidR="0036046F" w:rsidRPr="00E6765D" w:rsidRDefault="0036046F" w:rsidP="009B5237">
            <w:pPr>
              <w:tabs>
                <w:tab w:val="left" w:pos="2380"/>
              </w:tabs>
              <w:spacing w:line="360" w:lineRule="atLeast"/>
              <w:jc w:val="center"/>
            </w:pPr>
          </w:p>
        </w:tc>
      </w:tr>
      <w:tr w:rsidR="0036046F" w:rsidRPr="00E6765D" w14:paraId="7F822A9C" w14:textId="77777777" w:rsidTr="009B5237">
        <w:trPr>
          <w:trHeight w:val="654"/>
        </w:trPr>
        <w:tc>
          <w:tcPr>
            <w:tcW w:w="1785" w:type="dxa"/>
            <w:vAlign w:val="center"/>
          </w:tcPr>
          <w:p w14:paraId="06371FDD" w14:textId="77777777" w:rsidR="0036046F" w:rsidRPr="00E6765D" w:rsidRDefault="0036046F" w:rsidP="009B5237">
            <w:pPr>
              <w:tabs>
                <w:tab w:val="left" w:pos="2380"/>
              </w:tabs>
              <w:spacing w:line="360" w:lineRule="atLeast"/>
              <w:jc w:val="center"/>
            </w:pPr>
          </w:p>
        </w:tc>
        <w:tc>
          <w:tcPr>
            <w:tcW w:w="840" w:type="dxa"/>
            <w:vAlign w:val="center"/>
          </w:tcPr>
          <w:p w14:paraId="0BCE2147" w14:textId="77777777" w:rsidR="0036046F" w:rsidRPr="00E6765D" w:rsidRDefault="0036046F" w:rsidP="009B5237">
            <w:pPr>
              <w:tabs>
                <w:tab w:val="left" w:pos="2380"/>
              </w:tabs>
              <w:spacing w:line="360" w:lineRule="atLeast"/>
              <w:jc w:val="center"/>
            </w:pPr>
          </w:p>
        </w:tc>
        <w:tc>
          <w:tcPr>
            <w:tcW w:w="805" w:type="dxa"/>
            <w:vAlign w:val="center"/>
          </w:tcPr>
          <w:p w14:paraId="7DDF58E9" w14:textId="77777777" w:rsidR="0036046F" w:rsidRPr="00E6765D" w:rsidRDefault="0036046F" w:rsidP="009B5237">
            <w:pPr>
              <w:tabs>
                <w:tab w:val="left" w:pos="2380"/>
              </w:tabs>
              <w:spacing w:line="360" w:lineRule="atLeast"/>
              <w:jc w:val="center"/>
            </w:pPr>
          </w:p>
        </w:tc>
        <w:tc>
          <w:tcPr>
            <w:tcW w:w="805" w:type="dxa"/>
            <w:vAlign w:val="center"/>
          </w:tcPr>
          <w:p w14:paraId="7C62E4B7" w14:textId="77777777" w:rsidR="0036046F" w:rsidRPr="00E6765D" w:rsidRDefault="0036046F" w:rsidP="009B5237">
            <w:pPr>
              <w:tabs>
                <w:tab w:val="left" w:pos="2380"/>
              </w:tabs>
              <w:spacing w:line="360" w:lineRule="atLeast"/>
              <w:jc w:val="center"/>
            </w:pPr>
          </w:p>
        </w:tc>
        <w:tc>
          <w:tcPr>
            <w:tcW w:w="805" w:type="dxa"/>
            <w:vAlign w:val="center"/>
          </w:tcPr>
          <w:p w14:paraId="78ED4D45" w14:textId="77777777" w:rsidR="0036046F" w:rsidRPr="00E6765D" w:rsidRDefault="0036046F" w:rsidP="009B5237">
            <w:pPr>
              <w:tabs>
                <w:tab w:val="left" w:pos="2380"/>
              </w:tabs>
              <w:spacing w:line="360" w:lineRule="atLeast"/>
              <w:jc w:val="center"/>
            </w:pPr>
          </w:p>
        </w:tc>
        <w:tc>
          <w:tcPr>
            <w:tcW w:w="805" w:type="dxa"/>
            <w:vAlign w:val="center"/>
          </w:tcPr>
          <w:p w14:paraId="42BA3598" w14:textId="77777777" w:rsidR="0036046F" w:rsidRPr="00E6765D" w:rsidRDefault="0036046F" w:rsidP="009B5237">
            <w:pPr>
              <w:tabs>
                <w:tab w:val="left" w:pos="2380"/>
              </w:tabs>
              <w:spacing w:line="360" w:lineRule="atLeast"/>
              <w:jc w:val="center"/>
            </w:pPr>
          </w:p>
        </w:tc>
        <w:tc>
          <w:tcPr>
            <w:tcW w:w="805" w:type="dxa"/>
            <w:vAlign w:val="center"/>
          </w:tcPr>
          <w:p w14:paraId="7CA6E6DA" w14:textId="77777777" w:rsidR="0036046F" w:rsidRPr="00E6765D" w:rsidRDefault="0036046F" w:rsidP="009B5237">
            <w:pPr>
              <w:tabs>
                <w:tab w:val="left" w:pos="2380"/>
              </w:tabs>
              <w:spacing w:line="360" w:lineRule="atLeast"/>
              <w:jc w:val="center"/>
            </w:pPr>
          </w:p>
        </w:tc>
        <w:tc>
          <w:tcPr>
            <w:tcW w:w="805" w:type="dxa"/>
            <w:vAlign w:val="center"/>
          </w:tcPr>
          <w:p w14:paraId="29F322D9" w14:textId="77777777" w:rsidR="0036046F" w:rsidRPr="00E6765D" w:rsidRDefault="0036046F" w:rsidP="009B5237">
            <w:pPr>
              <w:tabs>
                <w:tab w:val="left" w:pos="2380"/>
              </w:tabs>
              <w:spacing w:line="360" w:lineRule="atLeast"/>
              <w:jc w:val="center"/>
            </w:pPr>
          </w:p>
        </w:tc>
        <w:tc>
          <w:tcPr>
            <w:tcW w:w="1575" w:type="dxa"/>
            <w:vAlign w:val="center"/>
          </w:tcPr>
          <w:p w14:paraId="6F8C96CD" w14:textId="77777777" w:rsidR="0036046F" w:rsidRPr="00E6765D" w:rsidRDefault="0036046F" w:rsidP="009B5237">
            <w:pPr>
              <w:tabs>
                <w:tab w:val="left" w:pos="2380"/>
              </w:tabs>
              <w:spacing w:line="360" w:lineRule="atLeast"/>
              <w:jc w:val="center"/>
            </w:pPr>
          </w:p>
        </w:tc>
      </w:tr>
      <w:tr w:rsidR="0036046F" w:rsidRPr="00E6765D" w14:paraId="1D73738E" w14:textId="77777777" w:rsidTr="009B5237">
        <w:trPr>
          <w:trHeight w:val="654"/>
        </w:trPr>
        <w:tc>
          <w:tcPr>
            <w:tcW w:w="1785" w:type="dxa"/>
            <w:vAlign w:val="center"/>
          </w:tcPr>
          <w:p w14:paraId="3FA9917E" w14:textId="77777777" w:rsidR="0036046F" w:rsidRPr="00E6765D" w:rsidRDefault="0036046F" w:rsidP="009B5237">
            <w:pPr>
              <w:tabs>
                <w:tab w:val="left" w:pos="2380"/>
              </w:tabs>
              <w:spacing w:line="360" w:lineRule="atLeast"/>
              <w:jc w:val="center"/>
            </w:pPr>
          </w:p>
        </w:tc>
        <w:tc>
          <w:tcPr>
            <w:tcW w:w="840" w:type="dxa"/>
            <w:vAlign w:val="center"/>
          </w:tcPr>
          <w:p w14:paraId="673F5B20" w14:textId="77777777" w:rsidR="0036046F" w:rsidRPr="00E6765D" w:rsidRDefault="0036046F" w:rsidP="009B5237">
            <w:pPr>
              <w:tabs>
                <w:tab w:val="left" w:pos="2380"/>
              </w:tabs>
              <w:spacing w:line="360" w:lineRule="atLeast"/>
              <w:jc w:val="center"/>
            </w:pPr>
          </w:p>
        </w:tc>
        <w:tc>
          <w:tcPr>
            <w:tcW w:w="805" w:type="dxa"/>
            <w:vAlign w:val="center"/>
          </w:tcPr>
          <w:p w14:paraId="0497B7FD" w14:textId="77777777" w:rsidR="0036046F" w:rsidRPr="00E6765D" w:rsidRDefault="0036046F" w:rsidP="009B5237">
            <w:pPr>
              <w:tabs>
                <w:tab w:val="left" w:pos="2380"/>
              </w:tabs>
              <w:spacing w:line="360" w:lineRule="atLeast"/>
              <w:jc w:val="center"/>
            </w:pPr>
          </w:p>
        </w:tc>
        <w:tc>
          <w:tcPr>
            <w:tcW w:w="805" w:type="dxa"/>
            <w:vAlign w:val="center"/>
          </w:tcPr>
          <w:p w14:paraId="4B7A24D3" w14:textId="77777777" w:rsidR="0036046F" w:rsidRPr="00E6765D" w:rsidRDefault="0036046F" w:rsidP="009B5237">
            <w:pPr>
              <w:tabs>
                <w:tab w:val="left" w:pos="2380"/>
              </w:tabs>
              <w:spacing w:line="360" w:lineRule="atLeast"/>
              <w:jc w:val="center"/>
            </w:pPr>
          </w:p>
        </w:tc>
        <w:tc>
          <w:tcPr>
            <w:tcW w:w="805" w:type="dxa"/>
            <w:vAlign w:val="center"/>
          </w:tcPr>
          <w:p w14:paraId="27E38A2C" w14:textId="77777777" w:rsidR="0036046F" w:rsidRPr="00E6765D" w:rsidRDefault="0036046F" w:rsidP="009B5237">
            <w:pPr>
              <w:tabs>
                <w:tab w:val="left" w:pos="2380"/>
              </w:tabs>
              <w:spacing w:line="360" w:lineRule="atLeast"/>
              <w:jc w:val="center"/>
            </w:pPr>
          </w:p>
        </w:tc>
        <w:tc>
          <w:tcPr>
            <w:tcW w:w="805" w:type="dxa"/>
            <w:vAlign w:val="center"/>
          </w:tcPr>
          <w:p w14:paraId="5F387374" w14:textId="77777777" w:rsidR="0036046F" w:rsidRPr="00E6765D" w:rsidRDefault="0036046F" w:rsidP="009B5237">
            <w:pPr>
              <w:tabs>
                <w:tab w:val="left" w:pos="2380"/>
              </w:tabs>
              <w:spacing w:line="360" w:lineRule="atLeast"/>
              <w:jc w:val="center"/>
            </w:pPr>
          </w:p>
        </w:tc>
        <w:tc>
          <w:tcPr>
            <w:tcW w:w="805" w:type="dxa"/>
            <w:vAlign w:val="center"/>
          </w:tcPr>
          <w:p w14:paraId="13B20F32" w14:textId="77777777" w:rsidR="0036046F" w:rsidRPr="00E6765D" w:rsidRDefault="0036046F" w:rsidP="009B5237">
            <w:pPr>
              <w:tabs>
                <w:tab w:val="left" w:pos="2380"/>
              </w:tabs>
              <w:spacing w:line="360" w:lineRule="atLeast"/>
              <w:jc w:val="center"/>
            </w:pPr>
          </w:p>
        </w:tc>
        <w:tc>
          <w:tcPr>
            <w:tcW w:w="805" w:type="dxa"/>
            <w:vAlign w:val="center"/>
          </w:tcPr>
          <w:p w14:paraId="30FDB3C7" w14:textId="77777777" w:rsidR="0036046F" w:rsidRPr="00E6765D" w:rsidRDefault="0036046F" w:rsidP="009B5237">
            <w:pPr>
              <w:tabs>
                <w:tab w:val="left" w:pos="2380"/>
              </w:tabs>
              <w:spacing w:line="360" w:lineRule="atLeast"/>
              <w:jc w:val="center"/>
            </w:pPr>
          </w:p>
        </w:tc>
        <w:tc>
          <w:tcPr>
            <w:tcW w:w="1575" w:type="dxa"/>
            <w:vAlign w:val="center"/>
          </w:tcPr>
          <w:p w14:paraId="0FE69F21" w14:textId="77777777" w:rsidR="0036046F" w:rsidRPr="00E6765D" w:rsidRDefault="0036046F" w:rsidP="009B5237">
            <w:pPr>
              <w:tabs>
                <w:tab w:val="left" w:pos="2380"/>
              </w:tabs>
              <w:spacing w:line="360" w:lineRule="atLeast"/>
              <w:jc w:val="center"/>
            </w:pPr>
          </w:p>
        </w:tc>
      </w:tr>
      <w:tr w:rsidR="0036046F" w:rsidRPr="00E6765D" w14:paraId="09893A8E" w14:textId="77777777" w:rsidTr="009B5237">
        <w:trPr>
          <w:trHeight w:val="654"/>
        </w:trPr>
        <w:tc>
          <w:tcPr>
            <w:tcW w:w="1785" w:type="dxa"/>
            <w:vAlign w:val="center"/>
          </w:tcPr>
          <w:p w14:paraId="7124DBC2" w14:textId="77777777" w:rsidR="0036046F" w:rsidRPr="00E6765D" w:rsidRDefault="0036046F" w:rsidP="009B5237">
            <w:pPr>
              <w:tabs>
                <w:tab w:val="left" w:pos="2380"/>
              </w:tabs>
              <w:spacing w:line="360" w:lineRule="atLeast"/>
              <w:jc w:val="center"/>
            </w:pPr>
          </w:p>
        </w:tc>
        <w:tc>
          <w:tcPr>
            <w:tcW w:w="840" w:type="dxa"/>
            <w:vAlign w:val="center"/>
          </w:tcPr>
          <w:p w14:paraId="2E0FA521" w14:textId="77777777" w:rsidR="0036046F" w:rsidRPr="00E6765D" w:rsidRDefault="0036046F" w:rsidP="009B5237">
            <w:pPr>
              <w:tabs>
                <w:tab w:val="left" w:pos="2380"/>
              </w:tabs>
              <w:spacing w:line="360" w:lineRule="atLeast"/>
              <w:jc w:val="center"/>
            </w:pPr>
          </w:p>
        </w:tc>
        <w:tc>
          <w:tcPr>
            <w:tcW w:w="805" w:type="dxa"/>
            <w:vAlign w:val="center"/>
          </w:tcPr>
          <w:p w14:paraId="293E9C03" w14:textId="77777777" w:rsidR="0036046F" w:rsidRPr="00E6765D" w:rsidRDefault="0036046F" w:rsidP="009B5237">
            <w:pPr>
              <w:tabs>
                <w:tab w:val="left" w:pos="2380"/>
              </w:tabs>
              <w:spacing w:line="360" w:lineRule="atLeast"/>
              <w:jc w:val="center"/>
            </w:pPr>
          </w:p>
        </w:tc>
        <w:tc>
          <w:tcPr>
            <w:tcW w:w="805" w:type="dxa"/>
            <w:vAlign w:val="center"/>
          </w:tcPr>
          <w:p w14:paraId="61F3DB55" w14:textId="77777777" w:rsidR="0036046F" w:rsidRPr="00E6765D" w:rsidRDefault="0036046F" w:rsidP="009B5237">
            <w:pPr>
              <w:tabs>
                <w:tab w:val="left" w:pos="2380"/>
              </w:tabs>
              <w:spacing w:line="360" w:lineRule="atLeast"/>
              <w:jc w:val="center"/>
            </w:pPr>
          </w:p>
        </w:tc>
        <w:tc>
          <w:tcPr>
            <w:tcW w:w="805" w:type="dxa"/>
            <w:vAlign w:val="center"/>
          </w:tcPr>
          <w:p w14:paraId="63322737" w14:textId="77777777" w:rsidR="0036046F" w:rsidRPr="00E6765D" w:rsidRDefault="0036046F" w:rsidP="009B5237">
            <w:pPr>
              <w:tabs>
                <w:tab w:val="left" w:pos="2380"/>
              </w:tabs>
              <w:spacing w:line="360" w:lineRule="atLeast"/>
              <w:jc w:val="center"/>
            </w:pPr>
          </w:p>
        </w:tc>
        <w:tc>
          <w:tcPr>
            <w:tcW w:w="805" w:type="dxa"/>
            <w:vAlign w:val="center"/>
          </w:tcPr>
          <w:p w14:paraId="161752EF" w14:textId="77777777" w:rsidR="0036046F" w:rsidRPr="00E6765D" w:rsidRDefault="0036046F" w:rsidP="009B5237">
            <w:pPr>
              <w:tabs>
                <w:tab w:val="left" w:pos="2380"/>
              </w:tabs>
              <w:spacing w:line="360" w:lineRule="atLeast"/>
              <w:jc w:val="center"/>
            </w:pPr>
          </w:p>
        </w:tc>
        <w:tc>
          <w:tcPr>
            <w:tcW w:w="805" w:type="dxa"/>
            <w:vAlign w:val="center"/>
          </w:tcPr>
          <w:p w14:paraId="17D54829" w14:textId="77777777" w:rsidR="0036046F" w:rsidRPr="00E6765D" w:rsidRDefault="0036046F" w:rsidP="009B5237">
            <w:pPr>
              <w:tabs>
                <w:tab w:val="left" w:pos="2380"/>
              </w:tabs>
              <w:spacing w:line="360" w:lineRule="atLeast"/>
              <w:jc w:val="center"/>
            </w:pPr>
          </w:p>
        </w:tc>
        <w:tc>
          <w:tcPr>
            <w:tcW w:w="805" w:type="dxa"/>
            <w:vAlign w:val="center"/>
          </w:tcPr>
          <w:p w14:paraId="6C3DFC3F" w14:textId="77777777" w:rsidR="0036046F" w:rsidRPr="00E6765D" w:rsidRDefault="0036046F" w:rsidP="009B5237">
            <w:pPr>
              <w:tabs>
                <w:tab w:val="left" w:pos="2380"/>
              </w:tabs>
              <w:spacing w:line="360" w:lineRule="atLeast"/>
              <w:jc w:val="center"/>
            </w:pPr>
          </w:p>
        </w:tc>
        <w:tc>
          <w:tcPr>
            <w:tcW w:w="1575" w:type="dxa"/>
            <w:vAlign w:val="center"/>
          </w:tcPr>
          <w:p w14:paraId="2102F54C" w14:textId="77777777" w:rsidR="0036046F" w:rsidRPr="00E6765D" w:rsidRDefault="0036046F" w:rsidP="009B5237">
            <w:pPr>
              <w:tabs>
                <w:tab w:val="left" w:pos="2380"/>
              </w:tabs>
              <w:spacing w:line="360" w:lineRule="atLeast"/>
              <w:jc w:val="center"/>
            </w:pPr>
          </w:p>
        </w:tc>
      </w:tr>
      <w:tr w:rsidR="0036046F" w:rsidRPr="00E6765D" w14:paraId="2A1EA99C" w14:textId="77777777" w:rsidTr="009B5237">
        <w:trPr>
          <w:trHeight w:val="654"/>
        </w:trPr>
        <w:tc>
          <w:tcPr>
            <w:tcW w:w="1785" w:type="dxa"/>
            <w:vAlign w:val="center"/>
          </w:tcPr>
          <w:p w14:paraId="70981A2C" w14:textId="77777777" w:rsidR="0036046F" w:rsidRPr="00E6765D" w:rsidRDefault="0036046F" w:rsidP="009B5237">
            <w:pPr>
              <w:tabs>
                <w:tab w:val="left" w:pos="2380"/>
              </w:tabs>
              <w:spacing w:line="360" w:lineRule="atLeast"/>
              <w:jc w:val="center"/>
            </w:pPr>
          </w:p>
        </w:tc>
        <w:tc>
          <w:tcPr>
            <w:tcW w:w="840" w:type="dxa"/>
            <w:vAlign w:val="center"/>
          </w:tcPr>
          <w:p w14:paraId="1630F9DB" w14:textId="77777777" w:rsidR="0036046F" w:rsidRPr="00E6765D" w:rsidRDefault="0036046F" w:rsidP="009B5237">
            <w:pPr>
              <w:tabs>
                <w:tab w:val="left" w:pos="2380"/>
              </w:tabs>
              <w:spacing w:line="360" w:lineRule="atLeast"/>
              <w:jc w:val="center"/>
            </w:pPr>
          </w:p>
        </w:tc>
        <w:tc>
          <w:tcPr>
            <w:tcW w:w="805" w:type="dxa"/>
            <w:vAlign w:val="center"/>
          </w:tcPr>
          <w:p w14:paraId="6FEE0160" w14:textId="77777777" w:rsidR="0036046F" w:rsidRPr="00E6765D" w:rsidRDefault="0036046F" w:rsidP="009B5237">
            <w:pPr>
              <w:tabs>
                <w:tab w:val="left" w:pos="2380"/>
              </w:tabs>
              <w:spacing w:line="360" w:lineRule="atLeast"/>
              <w:jc w:val="center"/>
            </w:pPr>
          </w:p>
        </w:tc>
        <w:tc>
          <w:tcPr>
            <w:tcW w:w="805" w:type="dxa"/>
            <w:vAlign w:val="center"/>
          </w:tcPr>
          <w:p w14:paraId="18B7B045" w14:textId="77777777" w:rsidR="0036046F" w:rsidRPr="00E6765D" w:rsidRDefault="0036046F" w:rsidP="009B5237">
            <w:pPr>
              <w:tabs>
                <w:tab w:val="left" w:pos="2380"/>
              </w:tabs>
              <w:spacing w:line="360" w:lineRule="atLeast"/>
              <w:jc w:val="center"/>
            </w:pPr>
          </w:p>
        </w:tc>
        <w:tc>
          <w:tcPr>
            <w:tcW w:w="805" w:type="dxa"/>
            <w:vAlign w:val="center"/>
          </w:tcPr>
          <w:p w14:paraId="59F20C39" w14:textId="77777777" w:rsidR="0036046F" w:rsidRPr="00E6765D" w:rsidRDefault="0036046F" w:rsidP="009B5237">
            <w:pPr>
              <w:tabs>
                <w:tab w:val="left" w:pos="2380"/>
              </w:tabs>
              <w:spacing w:line="360" w:lineRule="atLeast"/>
              <w:jc w:val="center"/>
            </w:pPr>
          </w:p>
        </w:tc>
        <w:tc>
          <w:tcPr>
            <w:tcW w:w="805" w:type="dxa"/>
            <w:vAlign w:val="center"/>
          </w:tcPr>
          <w:p w14:paraId="35CBD9A6" w14:textId="77777777" w:rsidR="0036046F" w:rsidRPr="00E6765D" w:rsidRDefault="0036046F" w:rsidP="009B5237">
            <w:pPr>
              <w:tabs>
                <w:tab w:val="left" w:pos="2380"/>
              </w:tabs>
              <w:spacing w:line="360" w:lineRule="atLeast"/>
              <w:jc w:val="center"/>
            </w:pPr>
          </w:p>
        </w:tc>
        <w:tc>
          <w:tcPr>
            <w:tcW w:w="805" w:type="dxa"/>
            <w:vAlign w:val="center"/>
          </w:tcPr>
          <w:p w14:paraId="68698134" w14:textId="77777777" w:rsidR="0036046F" w:rsidRPr="00E6765D" w:rsidRDefault="0036046F" w:rsidP="009B5237">
            <w:pPr>
              <w:tabs>
                <w:tab w:val="left" w:pos="2380"/>
              </w:tabs>
              <w:spacing w:line="360" w:lineRule="atLeast"/>
              <w:jc w:val="center"/>
            </w:pPr>
          </w:p>
        </w:tc>
        <w:tc>
          <w:tcPr>
            <w:tcW w:w="805" w:type="dxa"/>
            <w:vAlign w:val="center"/>
          </w:tcPr>
          <w:p w14:paraId="328EA82B" w14:textId="77777777" w:rsidR="0036046F" w:rsidRPr="00E6765D" w:rsidRDefault="0036046F" w:rsidP="009B5237">
            <w:pPr>
              <w:tabs>
                <w:tab w:val="left" w:pos="2380"/>
              </w:tabs>
              <w:spacing w:line="360" w:lineRule="atLeast"/>
              <w:jc w:val="center"/>
            </w:pPr>
          </w:p>
        </w:tc>
        <w:tc>
          <w:tcPr>
            <w:tcW w:w="1575" w:type="dxa"/>
            <w:vAlign w:val="center"/>
          </w:tcPr>
          <w:p w14:paraId="25D65243" w14:textId="77777777" w:rsidR="0036046F" w:rsidRPr="00E6765D" w:rsidRDefault="0036046F" w:rsidP="009B5237">
            <w:pPr>
              <w:tabs>
                <w:tab w:val="left" w:pos="2380"/>
              </w:tabs>
              <w:spacing w:line="360" w:lineRule="atLeast"/>
              <w:jc w:val="center"/>
            </w:pPr>
          </w:p>
        </w:tc>
      </w:tr>
      <w:tr w:rsidR="0036046F" w:rsidRPr="00E6765D" w14:paraId="3F4307B3" w14:textId="77777777" w:rsidTr="009B5237">
        <w:trPr>
          <w:trHeight w:val="654"/>
        </w:trPr>
        <w:tc>
          <w:tcPr>
            <w:tcW w:w="1785" w:type="dxa"/>
            <w:vAlign w:val="center"/>
          </w:tcPr>
          <w:p w14:paraId="755D9445" w14:textId="77777777" w:rsidR="0036046F" w:rsidRPr="00E6765D" w:rsidRDefault="0036046F" w:rsidP="009B5237">
            <w:pPr>
              <w:tabs>
                <w:tab w:val="left" w:pos="2380"/>
              </w:tabs>
              <w:spacing w:line="360" w:lineRule="atLeast"/>
              <w:jc w:val="center"/>
            </w:pPr>
          </w:p>
        </w:tc>
        <w:tc>
          <w:tcPr>
            <w:tcW w:w="840" w:type="dxa"/>
            <w:vAlign w:val="center"/>
          </w:tcPr>
          <w:p w14:paraId="220E09AA" w14:textId="77777777" w:rsidR="0036046F" w:rsidRPr="00E6765D" w:rsidRDefault="0036046F" w:rsidP="009B5237">
            <w:pPr>
              <w:tabs>
                <w:tab w:val="left" w:pos="2380"/>
              </w:tabs>
              <w:spacing w:line="360" w:lineRule="atLeast"/>
              <w:jc w:val="center"/>
            </w:pPr>
          </w:p>
        </w:tc>
        <w:tc>
          <w:tcPr>
            <w:tcW w:w="805" w:type="dxa"/>
            <w:vAlign w:val="center"/>
          </w:tcPr>
          <w:p w14:paraId="0F957622" w14:textId="77777777" w:rsidR="0036046F" w:rsidRPr="00E6765D" w:rsidRDefault="0036046F" w:rsidP="009B5237">
            <w:pPr>
              <w:tabs>
                <w:tab w:val="left" w:pos="2380"/>
              </w:tabs>
              <w:spacing w:line="360" w:lineRule="atLeast"/>
              <w:jc w:val="center"/>
            </w:pPr>
          </w:p>
        </w:tc>
        <w:tc>
          <w:tcPr>
            <w:tcW w:w="805" w:type="dxa"/>
            <w:vAlign w:val="center"/>
          </w:tcPr>
          <w:p w14:paraId="73E1B2BE" w14:textId="77777777" w:rsidR="0036046F" w:rsidRPr="00E6765D" w:rsidRDefault="0036046F" w:rsidP="009B5237">
            <w:pPr>
              <w:tabs>
                <w:tab w:val="left" w:pos="2380"/>
              </w:tabs>
              <w:spacing w:line="360" w:lineRule="atLeast"/>
              <w:jc w:val="center"/>
            </w:pPr>
          </w:p>
        </w:tc>
        <w:tc>
          <w:tcPr>
            <w:tcW w:w="805" w:type="dxa"/>
            <w:vAlign w:val="center"/>
          </w:tcPr>
          <w:p w14:paraId="34930C4C" w14:textId="77777777" w:rsidR="0036046F" w:rsidRPr="00E6765D" w:rsidRDefault="0036046F" w:rsidP="009B5237">
            <w:pPr>
              <w:tabs>
                <w:tab w:val="left" w:pos="2380"/>
              </w:tabs>
              <w:spacing w:line="360" w:lineRule="atLeast"/>
              <w:jc w:val="center"/>
            </w:pPr>
          </w:p>
        </w:tc>
        <w:tc>
          <w:tcPr>
            <w:tcW w:w="805" w:type="dxa"/>
            <w:vAlign w:val="center"/>
          </w:tcPr>
          <w:p w14:paraId="084BA165" w14:textId="77777777" w:rsidR="0036046F" w:rsidRPr="00E6765D" w:rsidRDefault="0036046F" w:rsidP="009B5237">
            <w:pPr>
              <w:tabs>
                <w:tab w:val="left" w:pos="2380"/>
              </w:tabs>
              <w:spacing w:line="360" w:lineRule="atLeast"/>
              <w:jc w:val="center"/>
            </w:pPr>
          </w:p>
        </w:tc>
        <w:tc>
          <w:tcPr>
            <w:tcW w:w="805" w:type="dxa"/>
            <w:vAlign w:val="center"/>
          </w:tcPr>
          <w:p w14:paraId="587B54BD" w14:textId="77777777" w:rsidR="0036046F" w:rsidRPr="00E6765D" w:rsidRDefault="0036046F" w:rsidP="009B5237">
            <w:pPr>
              <w:tabs>
                <w:tab w:val="left" w:pos="2380"/>
              </w:tabs>
              <w:spacing w:line="360" w:lineRule="atLeast"/>
              <w:jc w:val="center"/>
            </w:pPr>
          </w:p>
        </w:tc>
        <w:tc>
          <w:tcPr>
            <w:tcW w:w="805" w:type="dxa"/>
            <w:vAlign w:val="center"/>
          </w:tcPr>
          <w:p w14:paraId="0E6EC795" w14:textId="77777777" w:rsidR="0036046F" w:rsidRPr="00E6765D" w:rsidRDefault="0036046F" w:rsidP="009B5237">
            <w:pPr>
              <w:tabs>
                <w:tab w:val="left" w:pos="2380"/>
              </w:tabs>
              <w:spacing w:line="360" w:lineRule="atLeast"/>
              <w:jc w:val="center"/>
            </w:pPr>
          </w:p>
        </w:tc>
        <w:tc>
          <w:tcPr>
            <w:tcW w:w="1575" w:type="dxa"/>
            <w:vAlign w:val="center"/>
          </w:tcPr>
          <w:p w14:paraId="4AEB4857" w14:textId="77777777" w:rsidR="0036046F" w:rsidRPr="00E6765D" w:rsidRDefault="0036046F" w:rsidP="009B5237">
            <w:pPr>
              <w:tabs>
                <w:tab w:val="left" w:pos="2380"/>
              </w:tabs>
              <w:spacing w:line="360" w:lineRule="atLeast"/>
              <w:jc w:val="center"/>
            </w:pPr>
          </w:p>
        </w:tc>
      </w:tr>
      <w:tr w:rsidR="0036046F" w:rsidRPr="00E6765D" w14:paraId="14A8D04A" w14:textId="77777777" w:rsidTr="009B5237">
        <w:trPr>
          <w:trHeight w:val="654"/>
        </w:trPr>
        <w:tc>
          <w:tcPr>
            <w:tcW w:w="1785" w:type="dxa"/>
            <w:vAlign w:val="center"/>
          </w:tcPr>
          <w:p w14:paraId="098B2C8E" w14:textId="77777777" w:rsidR="0036046F" w:rsidRPr="00E6765D" w:rsidRDefault="0086530B" w:rsidP="009B5237">
            <w:pPr>
              <w:tabs>
                <w:tab w:val="left" w:pos="2380"/>
              </w:tabs>
              <w:spacing w:line="360" w:lineRule="atLeast"/>
              <w:jc w:val="center"/>
            </w:pPr>
            <w:r w:rsidRPr="00E6765D">
              <w:rPr>
                <w:rFonts w:hint="eastAsia"/>
              </w:rPr>
              <w:t>全体</w:t>
            </w:r>
          </w:p>
        </w:tc>
        <w:tc>
          <w:tcPr>
            <w:tcW w:w="840" w:type="dxa"/>
            <w:vAlign w:val="center"/>
          </w:tcPr>
          <w:p w14:paraId="3B3904D9" w14:textId="77777777" w:rsidR="0036046F" w:rsidRPr="00E6765D" w:rsidRDefault="0036046F" w:rsidP="009B5237">
            <w:pPr>
              <w:tabs>
                <w:tab w:val="left" w:pos="2380"/>
              </w:tabs>
              <w:spacing w:line="360" w:lineRule="atLeast"/>
              <w:jc w:val="center"/>
            </w:pPr>
          </w:p>
        </w:tc>
        <w:tc>
          <w:tcPr>
            <w:tcW w:w="805" w:type="dxa"/>
            <w:vAlign w:val="center"/>
          </w:tcPr>
          <w:p w14:paraId="157BDAB1" w14:textId="77777777" w:rsidR="0036046F" w:rsidRPr="00E6765D" w:rsidRDefault="0036046F" w:rsidP="009B5237">
            <w:pPr>
              <w:tabs>
                <w:tab w:val="left" w:pos="2380"/>
              </w:tabs>
              <w:spacing w:line="360" w:lineRule="atLeast"/>
              <w:jc w:val="center"/>
            </w:pPr>
          </w:p>
        </w:tc>
        <w:tc>
          <w:tcPr>
            <w:tcW w:w="805" w:type="dxa"/>
            <w:vAlign w:val="center"/>
          </w:tcPr>
          <w:p w14:paraId="4B817451" w14:textId="77777777" w:rsidR="0036046F" w:rsidRPr="00E6765D" w:rsidRDefault="0036046F" w:rsidP="009B5237">
            <w:pPr>
              <w:tabs>
                <w:tab w:val="left" w:pos="2380"/>
              </w:tabs>
              <w:spacing w:line="360" w:lineRule="atLeast"/>
              <w:jc w:val="center"/>
            </w:pPr>
          </w:p>
        </w:tc>
        <w:tc>
          <w:tcPr>
            <w:tcW w:w="805" w:type="dxa"/>
            <w:vAlign w:val="center"/>
          </w:tcPr>
          <w:p w14:paraId="40583439" w14:textId="77777777" w:rsidR="0036046F" w:rsidRPr="00E6765D" w:rsidRDefault="0036046F" w:rsidP="009B5237">
            <w:pPr>
              <w:tabs>
                <w:tab w:val="left" w:pos="2380"/>
              </w:tabs>
              <w:spacing w:line="360" w:lineRule="atLeast"/>
              <w:jc w:val="center"/>
            </w:pPr>
          </w:p>
        </w:tc>
        <w:tc>
          <w:tcPr>
            <w:tcW w:w="805" w:type="dxa"/>
            <w:vAlign w:val="center"/>
          </w:tcPr>
          <w:p w14:paraId="12D83EA9" w14:textId="77777777" w:rsidR="0036046F" w:rsidRPr="00E6765D" w:rsidRDefault="0036046F" w:rsidP="009B5237">
            <w:pPr>
              <w:tabs>
                <w:tab w:val="left" w:pos="2380"/>
              </w:tabs>
              <w:spacing w:line="360" w:lineRule="atLeast"/>
              <w:jc w:val="center"/>
            </w:pPr>
          </w:p>
        </w:tc>
        <w:tc>
          <w:tcPr>
            <w:tcW w:w="805" w:type="dxa"/>
            <w:vAlign w:val="center"/>
          </w:tcPr>
          <w:p w14:paraId="0CE8859B" w14:textId="77777777" w:rsidR="0036046F" w:rsidRPr="00E6765D" w:rsidRDefault="0036046F" w:rsidP="009B5237">
            <w:pPr>
              <w:tabs>
                <w:tab w:val="left" w:pos="2380"/>
              </w:tabs>
              <w:spacing w:line="360" w:lineRule="atLeast"/>
              <w:jc w:val="center"/>
            </w:pPr>
          </w:p>
        </w:tc>
        <w:tc>
          <w:tcPr>
            <w:tcW w:w="805" w:type="dxa"/>
            <w:vAlign w:val="center"/>
          </w:tcPr>
          <w:p w14:paraId="4F5A453A" w14:textId="77777777" w:rsidR="0036046F" w:rsidRPr="00E6765D" w:rsidRDefault="0036046F" w:rsidP="009B5237">
            <w:pPr>
              <w:tabs>
                <w:tab w:val="left" w:pos="2380"/>
              </w:tabs>
              <w:spacing w:line="360" w:lineRule="atLeast"/>
              <w:jc w:val="center"/>
            </w:pPr>
          </w:p>
        </w:tc>
        <w:tc>
          <w:tcPr>
            <w:tcW w:w="1575" w:type="dxa"/>
            <w:vAlign w:val="center"/>
          </w:tcPr>
          <w:p w14:paraId="551EAB92" w14:textId="77777777" w:rsidR="0036046F" w:rsidRPr="00E6765D" w:rsidRDefault="0036046F" w:rsidP="009B5237">
            <w:pPr>
              <w:tabs>
                <w:tab w:val="left" w:pos="2380"/>
              </w:tabs>
              <w:spacing w:line="360" w:lineRule="atLeast"/>
              <w:jc w:val="center"/>
            </w:pPr>
          </w:p>
        </w:tc>
      </w:tr>
    </w:tbl>
    <w:p w14:paraId="2B4B6EF7" w14:textId="77777777" w:rsidR="0086530B" w:rsidRPr="00E6765D" w:rsidRDefault="0086530B" w:rsidP="009B5237">
      <w:pPr>
        <w:tabs>
          <w:tab w:val="left" w:pos="2380"/>
        </w:tabs>
        <w:spacing w:line="360" w:lineRule="atLeast"/>
      </w:pPr>
    </w:p>
    <w:p w14:paraId="07ECC988" w14:textId="77777777" w:rsidR="0086530B" w:rsidRDefault="0086530B" w:rsidP="009B5237">
      <w:pPr>
        <w:widowControl/>
        <w:spacing w:line="360" w:lineRule="atLeast"/>
        <w:ind w:left="1049" w:hanging="624"/>
        <w:rPr>
          <w:sz w:val="24"/>
        </w:rPr>
      </w:pPr>
      <w:r>
        <w:rPr>
          <w:sz w:val="24"/>
        </w:rPr>
        <w:br w:type="page"/>
      </w:r>
    </w:p>
    <w:p w14:paraId="21FC2B0B" w14:textId="77777777" w:rsidR="0086530B" w:rsidRPr="00A36099" w:rsidRDefault="00272712"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様式第１－３号</w:t>
      </w:r>
    </w:p>
    <w:p w14:paraId="620C0728" w14:textId="77777777" w:rsidR="0086530B" w:rsidRDefault="00C85C40" w:rsidP="009B5237">
      <w:pPr>
        <w:tabs>
          <w:tab w:val="left" w:pos="2380"/>
        </w:tabs>
        <w:spacing w:line="360" w:lineRule="atLeast"/>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14:paraId="027B7249" w14:textId="77777777" w:rsidR="0086530B" w:rsidRPr="00E6765D" w:rsidRDefault="0086530B" w:rsidP="009B5237">
      <w:pPr>
        <w:tabs>
          <w:tab w:val="left" w:pos="2380"/>
        </w:tabs>
        <w:spacing w:line="360" w:lineRule="atLeast"/>
      </w:pPr>
    </w:p>
    <w:p w14:paraId="54DC0B72" w14:textId="77777777" w:rsidR="0086530B" w:rsidRPr="00E6765D" w:rsidRDefault="0086530B" w:rsidP="009B5237">
      <w:pPr>
        <w:tabs>
          <w:tab w:val="left" w:pos="2380"/>
        </w:tabs>
        <w:spacing w:line="360" w:lineRule="atLeast"/>
        <w:ind w:firstLine="225"/>
        <w:rPr>
          <w:u w:val="single"/>
        </w:rPr>
      </w:pPr>
      <w:r w:rsidRPr="00E6765D">
        <w:rPr>
          <w:rFonts w:hint="eastAsia"/>
          <w:u w:val="single"/>
        </w:rPr>
        <w:t xml:space="preserve">調査等名　　　　　　　　　　　　　　　　　　　　　　　　　　　　　</w:t>
      </w:r>
    </w:p>
    <w:p w14:paraId="18B005B6" w14:textId="77777777" w:rsidR="0086530B" w:rsidRPr="00E6765D" w:rsidRDefault="0086530B" w:rsidP="009B5237">
      <w:pPr>
        <w:tabs>
          <w:tab w:val="left" w:pos="2380"/>
        </w:tabs>
        <w:spacing w:line="360" w:lineRule="atLeast"/>
        <w:ind w:firstLine="225"/>
        <w:rPr>
          <w:u w:val="single"/>
        </w:rPr>
      </w:pPr>
    </w:p>
    <w:p w14:paraId="33D7D3CF" w14:textId="77777777" w:rsidR="0086530B" w:rsidRPr="00E6765D" w:rsidRDefault="0086530B" w:rsidP="009B5237">
      <w:pPr>
        <w:tabs>
          <w:tab w:val="left" w:pos="2380"/>
        </w:tabs>
        <w:spacing w:line="360" w:lineRule="atLeast"/>
        <w:ind w:firstLine="225"/>
        <w:rPr>
          <w:u w:val="single"/>
        </w:rPr>
      </w:pPr>
      <w:r w:rsidRPr="00E6765D">
        <w:rPr>
          <w:rFonts w:hint="eastAsia"/>
          <w:u w:val="single"/>
        </w:rPr>
        <w:t xml:space="preserve">　　　　年　　月　　日</w:t>
      </w:r>
    </w:p>
    <w:p w14:paraId="79E58AFB" w14:textId="77777777" w:rsidR="0086530B" w:rsidRPr="00E6765D" w:rsidRDefault="0086530B" w:rsidP="009B5237">
      <w:pPr>
        <w:tabs>
          <w:tab w:val="left" w:pos="7695"/>
        </w:tabs>
        <w:spacing w:line="360" w:lineRule="atLeast"/>
      </w:pPr>
      <w:r w:rsidRPr="00E6765D">
        <w:tab/>
      </w:r>
      <w:r w:rsidRPr="00E6765D">
        <w:rPr>
          <w:rFonts w:hint="eastAsia"/>
          <w:u w:val="single"/>
        </w:rPr>
        <w:t xml:space="preserve">№　　　　</w:t>
      </w:r>
    </w:p>
    <w:p w14:paraId="7611B6C4" w14:textId="77777777" w:rsidR="0086530B" w:rsidRPr="00E6765D" w:rsidRDefault="0086530B" w:rsidP="009B5237">
      <w:pPr>
        <w:tabs>
          <w:tab w:val="left" w:pos="6851"/>
        </w:tabs>
        <w:spacing w:line="360" w:lineRule="atLeast"/>
      </w:pPr>
    </w:p>
    <w:tbl>
      <w:tblPr>
        <w:tblStyle w:val="ab"/>
        <w:tblW w:w="0" w:type="auto"/>
        <w:tblLook w:val="04A0" w:firstRow="1" w:lastRow="0" w:firstColumn="1" w:lastColumn="0" w:noHBand="0" w:noVBand="1"/>
      </w:tblPr>
      <w:tblGrid>
        <w:gridCol w:w="1142"/>
        <w:gridCol w:w="809"/>
        <w:gridCol w:w="1134"/>
        <w:gridCol w:w="851"/>
        <w:gridCol w:w="415"/>
        <w:gridCol w:w="1360"/>
        <w:gridCol w:w="918"/>
        <w:gridCol w:w="1559"/>
        <w:gridCol w:w="950"/>
      </w:tblGrid>
      <w:tr w:rsidR="00721CD7" w14:paraId="1AB05EB4" w14:textId="77777777" w:rsidTr="00721CD7">
        <w:trPr>
          <w:trHeight w:val="613"/>
        </w:trPr>
        <w:tc>
          <w:tcPr>
            <w:tcW w:w="1142" w:type="dxa"/>
            <w:vAlign w:val="center"/>
          </w:tcPr>
          <w:p w14:paraId="209D7983" w14:textId="77777777" w:rsidR="00721CD7" w:rsidRDefault="00721CD7" w:rsidP="009B5237">
            <w:pPr>
              <w:spacing w:line="360" w:lineRule="atLeast"/>
              <w:jc w:val="center"/>
            </w:pPr>
            <w:r>
              <w:rPr>
                <w:rFonts w:hint="eastAsia"/>
              </w:rPr>
              <w:t>監督員</w:t>
            </w:r>
          </w:p>
        </w:tc>
        <w:tc>
          <w:tcPr>
            <w:tcW w:w="809" w:type="dxa"/>
            <w:vAlign w:val="center"/>
          </w:tcPr>
          <w:p w14:paraId="544B5741" w14:textId="77777777" w:rsidR="00721CD7" w:rsidRDefault="00721CD7" w:rsidP="009B5237">
            <w:pPr>
              <w:spacing w:line="360" w:lineRule="atLeast"/>
              <w:jc w:val="center"/>
            </w:pPr>
            <w:r>
              <w:rPr>
                <w:rFonts w:hint="eastAsia"/>
              </w:rPr>
              <w:t>印</w:t>
            </w:r>
          </w:p>
        </w:tc>
        <w:tc>
          <w:tcPr>
            <w:tcW w:w="1134" w:type="dxa"/>
            <w:vAlign w:val="center"/>
          </w:tcPr>
          <w:p w14:paraId="695F2916" w14:textId="77777777" w:rsidR="00721CD7" w:rsidRDefault="00721CD7" w:rsidP="009B5237">
            <w:pPr>
              <w:spacing w:line="360" w:lineRule="atLeast"/>
              <w:jc w:val="center"/>
            </w:pPr>
            <w:r>
              <w:rPr>
                <w:rFonts w:hint="eastAsia"/>
              </w:rPr>
              <w:t>副監督員</w:t>
            </w:r>
          </w:p>
        </w:tc>
        <w:tc>
          <w:tcPr>
            <w:tcW w:w="851" w:type="dxa"/>
            <w:vAlign w:val="center"/>
          </w:tcPr>
          <w:p w14:paraId="02B80DFB" w14:textId="77777777" w:rsidR="00721CD7" w:rsidRDefault="00721CD7" w:rsidP="009B5237">
            <w:pPr>
              <w:spacing w:line="360" w:lineRule="atLeast"/>
              <w:jc w:val="center"/>
            </w:pPr>
            <w:r>
              <w:rPr>
                <w:rFonts w:hint="eastAsia"/>
              </w:rPr>
              <w:t>印</w:t>
            </w:r>
          </w:p>
        </w:tc>
        <w:tc>
          <w:tcPr>
            <w:tcW w:w="1775" w:type="dxa"/>
            <w:gridSpan w:val="2"/>
            <w:vAlign w:val="center"/>
          </w:tcPr>
          <w:p w14:paraId="69FD199E" w14:textId="77777777" w:rsidR="00721CD7" w:rsidRDefault="00721CD7" w:rsidP="009B5237">
            <w:pPr>
              <w:spacing w:line="360" w:lineRule="atLeast"/>
              <w:jc w:val="center"/>
            </w:pPr>
            <w:r>
              <w:rPr>
                <w:rFonts w:hint="eastAsia"/>
              </w:rPr>
              <w:t>主任補助監督員</w:t>
            </w:r>
          </w:p>
        </w:tc>
        <w:tc>
          <w:tcPr>
            <w:tcW w:w="918" w:type="dxa"/>
            <w:vAlign w:val="center"/>
          </w:tcPr>
          <w:p w14:paraId="2DCCAE86" w14:textId="77777777" w:rsidR="00721CD7" w:rsidRDefault="00721CD7" w:rsidP="009B5237">
            <w:pPr>
              <w:spacing w:line="360" w:lineRule="atLeast"/>
              <w:jc w:val="center"/>
            </w:pPr>
            <w:r>
              <w:rPr>
                <w:rFonts w:hint="eastAsia"/>
              </w:rPr>
              <w:t>印</w:t>
            </w:r>
          </w:p>
        </w:tc>
        <w:tc>
          <w:tcPr>
            <w:tcW w:w="1559" w:type="dxa"/>
            <w:vAlign w:val="center"/>
          </w:tcPr>
          <w:p w14:paraId="20501948" w14:textId="77777777" w:rsidR="00721CD7" w:rsidRDefault="00721CD7" w:rsidP="009B5237">
            <w:pPr>
              <w:spacing w:line="360" w:lineRule="atLeast"/>
              <w:jc w:val="center"/>
            </w:pPr>
            <w:r>
              <w:rPr>
                <w:rFonts w:hint="eastAsia"/>
              </w:rPr>
              <w:t>補助監督員</w:t>
            </w:r>
          </w:p>
        </w:tc>
        <w:tc>
          <w:tcPr>
            <w:tcW w:w="950" w:type="dxa"/>
            <w:vAlign w:val="center"/>
          </w:tcPr>
          <w:p w14:paraId="3BE6A763" w14:textId="77777777" w:rsidR="00721CD7" w:rsidRDefault="00721CD7" w:rsidP="009B5237">
            <w:pPr>
              <w:spacing w:line="360" w:lineRule="atLeast"/>
              <w:jc w:val="center"/>
            </w:pPr>
            <w:r>
              <w:rPr>
                <w:rFonts w:hint="eastAsia"/>
              </w:rPr>
              <w:t>印</w:t>
            </w:r>
          </w:p>
        </w:tc>
      </w:tr>
      <w:tr w:rsidR="0086530B" w14:paraId="295570EF" w14:textId="77777777" w:rsidTr="009B5237">
        <w:trPr>
          <w:trHeight w:val="613"/>
        </w:trPr>
        <w:tc>
          <w:tcPr>
            <w:tcW w:w="9138" w:type="dxa"/>
            <w:gridSpan w:val="9"/>
            <w:vAlign w:val="center"/>
          </w:tcPr>
          <w:p w14:paraId="7B2DDBC8" w14:textId="77777777" w:rsidR="0086530B" w:rsidRPr="00FC0390" w:rsidRDefault="003B4CF7" w:rsidP="009B5237">
            <w:pPr>
              <w:spacing w:line="360" w:lineRule="atLeast"/>
              <w:jc w:val="left"/>
            </w:pPr>
            <w:r>
              <w:rPr>
                <w:rFonts w:hint="eastAsia"/>
              </w:rPr>
              <w:t>下記のとおり指示します。</w:t>
            </w:r>
          </w:p>
        </w:tc>
      </w:tr>
      <w:tr w:rsidR="0086530B" w14:paraId="4845F1F0" w14:textId="77777777" w:rsidTr="009B5237">
        <w:trPr>
          <w:trHeight w:val="613"/>
        </w:trPr>
        <w:tc>
          <w:tcPr>
            <w:tcW w:w="9138" w:type="dxa"/>
            <w:gridSpan w:val="9"/>
            <w:vAlign w:val="center"/>
          </w:tcPr>
          <w:p w14:paraId="4DDA3C3E" w14:textId="77777777" w:rsidR="0086530B" w:rsidRPr="001938AB" w:rsidRDefault="00646107" w:rsidP="009B5237">
            <w:pPr>
              <w:spacing w:line="360" w:lineRule="atLeast"/>
              <w:jc w:val="left"/>
            </w:pPr>
            <w:r w:rsidRPr="001938AB">
              <w:rPr>
                <w:rFonts w:hint="eastAsia"/>
              </w:rPr>
              <w:t>御異議が無ければ、同意書を提出願います。</w:t>
            </w:r>
          </w:p>
        </w:tc>
      </w:tr>
      <w:tr w:rsidR="00646107" w14:paraId="695C9E98" w14:textId="77777777" w:rsidTr="009B5237">
        <w:trPr>
          <w:trHeight w:val="613"/>
        </w:trPr>
        <w:tc>
          <w:tcPr>
            <w:tcW w:w="9138" w:type="dxa"/>
            <w:gridSpan w:val="9"/>
            <w:vAlign w:val="center"/>
          </w:tcPr>
          <w:p w14:paraId="3E5F4EBE" w14:textId="77777777" w:rsidR="00646107" w:rsidRDefault="003B4CF7" w:rsidP="009B5237">
            <w:pPr>
              <w:spacing w:line="360" w:lineRule="atLeast"/>
              <w:jc w:val="left"/>
            </w:pPr>
            <w:r>
              <w:rPr>
                <w:rFonts w:hint="eastAsia"/>
              </w:rPr>
              <w:t>なお、本件は別途変更契約を締結します</w:t>
            </w:r>
            <w:r w:rsidR="00646107" w:rsidRPr="00FC0390">
              <w:rPr>
                <w:rFonts w:hint="eastAsia"/>
              </w:rPr>
              <w:t>。</w:t>
            </w:r>
          </w:p>
        </w:tc>
      </w:tr>
      <w:tr w:rsidR="00646107" w14:paraId="4274A05F" w14:textId="77777777" w:rsidTr="009B5237">
        <w:trPr>
          <w:trHeight w:val="613"/>
        </w:trPr>
        <w:tc>
          <w:tcPr>
            <w:tcW w:w="9138" w:type="dxa"/>
            <w:gridSpan w:val="9"/>
            <w:vAlign w:val="center"/>
          </w:tcPr>
          <w:p w14:paraId="213D29AD" w14:textId="77777777" w:rsidR="00646107" w:rsidRDefault="00646107" w:rsidP="009B5237">
            <w:pPr>
              <w:tabs>
                <w:tab w:val="left" w:pos="6851"/>
              </w:tabs>
              <w:spacing w:line="360" w:lineRule="atLeast"/>
              <w:jc w:val="left"/>
              <w:rPr>
                <w:sz w:val="24"/>
              </w:rPr>
            </w:pPr>
            <w:r w:rsidRPr="00FC0390">
              <w:rPr>
                <w:rFonts w:hint="eastAsia"/>
              </w:rPr>
              <w:t>（指示内容）</w:t>
            </w:r>
          </w:p>
        </w:tc>
      </w:tr>
      <w:tr w:rsidR="00646107" w14:paraId="22F7D493" w14:textId="77777777" w:rsidTr="009B5237">
        <w:trPr>
          <w:trHeight w:val="613"/>
        </w:trPr>
        <w:tc>
          <w:tcPr>
            <w:tcW w:w="9138" w:type="dxa"/>
            <w:gridSpan w:val="9"/>
            <w:vAlign w:val="center"/>
          </w:tcPr>
          <w:p w14:paraId="0F394424" w14:textId="77777777" w:rsidR="00646107" w:rsidRDefault="00646107" w:rsidP="009B5237">
            <w:pPr>
              <w:tabs>
                <w:tab w:val="left" w:pos="6851"/>
              </w:tabs>
              <w:spacing w:line="360" w:lineRule="atLeast"/>
              <w:jc w:val="left"/>
              <w:rPr>
                <w:sz w:val="24"/>
              </w:rPr>
            </w:pPr>
          </w:p>
        </w:tc>
      </w:tr>
      <w:tr w:rsidR="00646107" w14:paraId="37C940AB" w14:textId="77777777" w:rsidTr="009B5237">
        <w:trPr>
          <w:trHeight w:val="613"/>
        </w:trPr>
        <w:tc>
          <w:tcPr>
            <w:tcW w:w="9138" w:type="dxa"/>
            <w:gridSpan w:val="9"/>
            <w:vAlign w:val="center"/>
          </w:tcPr>
          <w:p w14:paraId="18A2C76C" w14:textId="77777777" w:rsidR="00646107" w:rsidRDefault="00646107" w:rsidP="009B5237">
            <w:pPr>
              <w:tabs>
                <w:tab w:val="left" w:pos="6851"/>
              </w:tabs>
              <w:spacing w:line="360" w:lineRule="atLeast"/>
              <w:jc w:val="left"/>
              <w:rPr>
                <w:sz w:val="24"/>
              </w:rPr>
            </w:pPr>
          </w:p>
        </w:tc>
      </w:tr>
      <w:tr w:rsidR="00646107" w14:paraId="4DE9751C" w14:textId="77777777" w:rsidTr="009B5237">
        <w:trPr>
          <w:trHeight w:val="613"/>
        </w:trPr>
        <w:tc>
          <w:tcPr>
            <w:tcW w:w="9138" w:type="dxa"/>
            <w:gridSpan w:val="9"/>
            <w:vAlign w:val="center"/>
          </w:tcPr>
          <w:p w14:paraId="3EC2B012" w14:textId="77777777" w:rsidR="00646107" w:rsidRDefault="00646107" w:rsidP="009B5237">
            <w:pPr>
              <w:tabs>
                <w:tab w:val="left" w:pos="6851"/>
              </w:tabs>
              <w:spacing w:line="360" w:lineRule="atLeast"/>
              <w:jc w:val="left"/>
              <w:rPr>
                <w:sz w:val="24"/>
              </w:rPr>
            </w:pPr>
          </w:p>
        </w:tc>
      </w:tr>
      <w:tr w:rsidR="00646107" w14:paraId="4BABB2A4" w14:textId="77777777" w:rsidTr="009B5237">
        <w:trPr>
          <w:trHeight w:val="613"/>
        </w:trPr>
        <w:tc>
          <w:tcPr>
            <w:tcW w:w="9138" w:type="dxa"/>
            <w:gridSpan w:val="9"/>
            <w:vAlign w:val="center"/>
          </w:tcPr>
          <w:p w14:paraId="103E9375" w14:textId="77777777" w:rsidR="00646107" w:rsidRDefault="00646107" w:rsidP="009B5237">
            <w:pPr>
              <w:tabs>
                <w:tab w:val="left" w:pos="6851"/>
              </w:tabs>
              <w:spacing w:line="360" w:lineRule="atLeast"/>
              <w:jc w:val="left"/>
              <w:rPr>
                <w:sz w:val="24"/>
              </w:rPr>
            </w:pPr>
          </w:p>
        </w:tc>
      </w:tr>
      <w:tr w:rsidR="00646107" w14:paraId="7EAC4618" w14:textId="77777777" w:rsidTr="009B5237">
        <w:trPr>
          <w:trHeight w:val="613"/>
        </w:trPr>
        <w:tc>
          <w:tcPr>
            <w:tcW w:w="9138" w:type="dxa"/>
            <w:gridSpan w:val="9"/>
            <w:vAlign w:val="center"/>
          </w:tcPr>
          <w:p w14:paraId="14F10DD4" w14:textId="77777777" w:rsidR="00646107" w:rsidRDefault="00646107" w:rsidP="009B5237">
            <w:pPr>
              <w:tabs>
                <w:tab w:val="left" w:pos="6851"/>
              </w:tabs>
              <w:spacing w:line="360" w:lineRule="atLeast"/>
              <w:jc w:val="left"/>
              <w:rPr>
                <w:sz w:val="24"/>
              </w:rPr>
            </w:pPr>
          </w:p>
        </w:tc>
      </w:tr>
      <w:tr w:rsidR="00646107" w14:paraId="44372ED0" w14:textId="77777777" w:rsidTr="009B5237">
        <w:trPr>
          <w:trHeight w:val="613"/>
        </w:trPr>
        <w:tc>
          <w:tcPr>
            <w:tcW w:w="9138" w:type="dxa"/>
            <w:gridSpan w:val="9"/>
            <w:vAlign w:val="center"/>
          </w:tcPr>
          <w:p w14:paraId="3209FCE2" w14:textId="77777777" w:rsidR="00646107" w:rsidRDefault="00646107" w:rsidP="009B5237">
            <w:pPr>
              <w:tabs>
                <w:tab w:val="left" w:pos="6851"/>
              </w:tabs>
              <w:spacing w:line="360" w:lineRule="atLeast"/>
              <w:jc w:val="left"/>
              <w:rPr>
                <w:sz w:val="24"/>
              </w:rPr>
            </w:pPr>
          </w:p>
        </w:tc>
      </w:tr>
      <w:tr w:rsidR="00646107" w14:paraId="1EA02CEF" w14:textId="77777777" w:rsidTr="009B5237">
        <w:trPr>
          <w:trHeight w:val="613"/>
        </w:trPr>
        <w:tc>
          <w:tcPr>
            <w:tcW w:w="9138" w:type="dxa"/>
            <w:gridSpan w:val="9"/>
            <w:vAlign w:val="center"/>
          </w:tcPr>
          <w:p w14:paraId="140BAAB2" w14:textId="77777777" w:rsidR="00646107" w:rsidRDefault="00646107" w:rsidP="009B5237">
            <w:pPr>
              <w:tabs>
                <w:tab w:val="left" w:pos="6851"/>
              </w:tabs>
              <w:spacing w:line="360" w:lineRule="atLeast"/>
              <w:jc w:val="left"/>
              <w:rPr>
                <w:sz w:val="24"/>
              </w:rPr>
            </w:pPr>
          </w:p>
        </w:tc>
      </w:tr>
      <w:tr w:rsidR="00646107" w14:paraId="38932381" w14:textId="77777777" w:rsidTr="009B5237">
        <w:trPr>
          <w:trHeight w:val="613"/>
        </w:trPr>
        <w:tc>
          <w:tcPr>
            <w:tcW w:w="4351" w:type="dxa"/>
            <w:gridSpan w:val="5"/>
            <w:vAlign w:val="center"/>
          </w:tcPr>
          <w:p w14:paraId="01E87E22" w14:textId="77777777" w:rsidR="00646107" w:rsidRPr="002C6137" w:rsidRDefault="00646107" w:rsidP="009B5237">
            <w:pPr>
              <w:spacing w:line="360" w:lineRule="atLeast"/>
              <w:jc w:val="left"/>
            </w:pPr>
            <w:r w:rsidRPr="002C6137">
              <w:rPr>
                <w:rFonts w:hint="eastAsia"/>
              </w:rPr>
              <w:t>以上による請負金額変更協議対象の有無</w:t>
            </w:r>
          </w:p>
        </w:tc>
        <w:tc>
          <w:tcPr>
            <w:tcW w:w="4787" w:type="dxa"/>
            <w:gridSpan w:val="4"/>
            <w:vAlign w:val="center"/>
          </w:tcPr>
          <w:p w14:paraId="4F3B7F65" w14:textId="77777777" w:rsidR="00646107" w:rsidRPr="002C6137" w:rsidRDefault="00646107" w:rsidP="009B5237">
            <w:pPr>
              <w:spacing w:line="360" w:lineRule="atLeast"/>
              <w:jc w:val="center"/>
            </w:pPr>
            <w:r w:rsidRPr="002C6137">
              <w:t>有  ・  無</w:t>
            </w:r>
          </w:p>
        </w:tc>
      </w:tr>
      <w:tr w:rsidR="00646107" w14:paraId="2C04B083" w14:textId="77777777" w:rsidTr="009B5237">
        <w:trPr>
          <w:trHeight w:val="613"/>
        </w:trPr>
        <w:tc>
          <w:tcPr>
            <w:tcW w:w="4351" w:type="dxa"/>
            <w:gridSpan w:val="5"/>
            <w:vAlign w:val="center"/>
          </w:tcPr>
          <w:p w14:paraId="7FC5E639" w14:textId="77777777" w:rsidR="00646107" w:rsidRPr="002C6137" w:rsidRDefault="00646107" w:rsidP="009B5237">
            <w:pPr>
              <w:spacing w:line="360" w:lineRule="atLeast"/>
              <w:jc w:val="left"/>
            </w:pPr>
            <w:r w:rsidRPr="002C6137">
              <w:rPr>
                <w:rFonts w:hint="eastAsia"/>
              </w:rPr>
              <w:t>以上による履行期間変更協議の対象の有無</w:t>
            </w:r>
          </w:p>
        </w:tc>
        <w:tc>
          <w:tcPr>
            <w:tcW w:w="4787" w:type="dxa"/>
            <w:gridSpan w:val="4"/>
            <w:vAlign w:val="center"/>
          </w:tcPr>
          <w:p w14:paraId="661E1B28" w14:textId="77777777" w:rsidR="00646107" w:rsidRPr="002C6137" w:rsidRDefault="00646107" w:rsidP="009B5237">
            <w:pPr>
              <w:spacing w:line="360" w:lineRule="atLeast"/>
              <w:jc w:val="center"/>
            </w:pPr>
            <w:r w:rsidRPr="002C6137">
              <w:t>有  ・  無</w:t>
            </w:r>
          </w:p>
        </w:tc>
      </w:tr>
      <w:tr w:rsidR="00721CD7" w14:paraId="4EB1F131" w14:textId="77777777" w:rsidTr="009B5237">
        <w:trPr>
          <w:trHeight w:val="613"/>
        </w:trPr>
        <w:tc>
          <w:tcPr>
            <w:tcW w:w="4351" w:type="dxa"/>
            <w:gridSpan w:val="5"/>
            <w:vAlign w:val="center"/>
          </w:tcPr>
          <w:p w14:paraId="4AF46968" w14:textId="77777777" w:rsidR="00721CD7" w:rsidRPr="002C6137" w:rsidRDefault="00721CD7" w:rsidP="009B5237">
            <w:pPr>
              <w:spacing w:line="360" w:lineRule="atLeast"/>
              <w:jc w:val="left"/>
            </w:pPr>
            <w:r>
              <w:rPr>
                <w:rFonts w:hint="eastAsia"/>
              </w:rPr>
              <w:t>金額変更の協議開始日</w:t>
            </w:r>
          </w:p>
        </w:tc>
        <w:tc>
          <w:tcPr>
            <w:tcW w:w="4787" w:type="dxa"/>
            <w:gridSpan w:val="4"/>
            <w:vAlign w:val="center"/>
          </w:tcPr>
          <w:p w14:paraId="1D7C9021" w14:textId="77777777" w:rsidR="00721CD7" w:rsidRPr="002C6137" w:rsidRDefault="00721CD7" w:rsidP="009B5237">
            <w:pPr>
              <w:spacing w:line="360" w:lineRule="atLeast"/>
              <w:jc w:val="center"/>
            </w:pPr>
            <w:r>
              <w:rPr>
                <w:rFonts w:hint="eastAsia"/>
              </w:rPr>
              <w:t>年　　月　　日</w:t>
            </w:r>
          </w:p>
        </w:tc>
      </w:tr>
      <w:tr w:rsidR="00721CD7" w14:paraId="1083235F" w14:textId="77777777" w:rsidTr="009B5237">
        <w:trPr>
          <w:trHeight w:val="613"/>
        </w:trPr>
        <w:tc>
          <w:tcPr>
            <w:tcW w:w="4351" w:type="dxa"/>
            <w:gridSpan w:val="5"/>
            <w:vAlign w:val="center"/>
          </w:tcPr>
          <w:p w14:paraId="1B7ECF47" w14:textId="77777777" w:rsidR="00721CD7" w:rsidRPr="002C6137" w:rsidRDefault="00721CD7" w:rsidP="009B5237">
            <w:pPr>
              <w:spacing w:line="360" w:lineRule="atLeast"/>
              <w:jc w:val="left"/>
            </w:pPr>
            <w:r>
              <w:rPr>
                <w:rFonts w:hint="eastAsia"/>
              </w:rPr>
              <w:t>変更日数の協議開始日</w:t>
            </w:r>
          </w:p>
        </w:tc>
        <w:tc>
          <w:tcPr>
            <w:tcW w:w="4787" w:type="dxa"/>
            <w:gridSpan w:val="4"/>
            <w:vAlign w:val="center"/>
          </w:tcPr>
          <w:p w14:paraId="6AE28E8A" w14:textId="77777777" w:rsidR="00721CD7" w:rsidRPr="002C6137" w:rsidRDefault="00721CD7" w:rsidP="009B5237">
            <w:pPr>
              <w:spacing w:line="360" w:lineRule="atLeast"/>
              <w:jc w:val="center"/>
            </w:pPr>
            <w:r>
              <w:rPr>
                <w:rFonts w:hint="eastAsia"/>
              </w:rPr>
              <w:t>年　　月　　日</w:t>
            </w:r>
          </w:p>
        </w:tc>
      </w:tr>
    </w:tbl>
    <w:p w14:paraId="11F0A1E5" w14:textId="77777777" w:rsidR="005D46B8" w:rsidRPr="005D46B8" w:rsidRDefault="00067EA0" w:rsidP="009B5237">
      <w:pPr>
        <w:tabs>
          <w:tab w:val="left" w:pos="6851"/>
        </w:tabs>
        <w:spacing w:line="360" w:lineRule="atLeast"/>
        <w:rPr>
          <w:sz w:val="20"/>
        </w:rPr>
      </w:pPr>
      <w:r>
        <w:rPr>
          <w:rFonts w:hint="eastAsia"/>
          <w:sz w:val="20"/>
        </w:rPr>
        <w:t>（注）</w:t>
      </w:r>
      <w:r w:rsidR="00EE305F" w:rsidRPr="005D46B8">
        <w:rPr>
          <w:rFonts w:hint="eastAsia"/>
          <w:sz w:val="20"/>
        </w:rPr>
        <w:t>変更契約の記載について、該当しない場合は取消し線により削除すること</w:t>
      </w:r>
      <w:r w:rsidR="00B74FE8" w:rsidRPr="005D46B8">
        <w:rPr>
          <w:rFonts w:hint="eastAsia"/>
          <w:sz w:val="20"/>
        </w:rPr>
        <w:t>。</w:t>
      </w:r>
    </w:p>
    <w:p w14:paraId="577F9260" w14:textId="77777777" w:rsidR="00EE305F" w:rsidRPr="001938AB" w:rsidRDefault="00EE305F" w:rsidP="009B5237">
      <w:pPr>
        <w:tabs>
          <w:tab w:val="left" w:pos="6851"/>
        </w:tabs>
        <w:spacing w:line="360" w:lineRule="atLeast"/>
        <w:rPr>
          <w:sz w:val="24"/>
        </w:rPr>
      </w:pPr>
      <w:r w:rsidRPr="001938AB">
        <w:rPr>
          <w:sz w:val="24"/>
        </w:rPr>
        <w:br w:type="page"/>
      </w:r>
    </w:p>
    <w:p w14:paraId="541F51F4" w14:textId="77777777" w:rsidR="00FC462E" w:rsidRPr="00A36099" w:rsidRDefault="00857AFA" w:rsidP="009B5237">
      <w:pPr>
        <w:autoSpaceDE w:val="0"/>
        <w:autoSpaceDN w:val="0"/>
        <w:adjustRightInd w:val="0"/>
        <w:snapToGrid w:val="0"/>
        <w:spacing w:line="360" w:lineRule="atLeast"/>
        <w:textAlignment w:val="baseline"/>
        <w:rPr>
          <w:rFonts w:ascii="ＭＳ 明朝" w:eastAsia="ＭＳ 明朝" w:hAnsi="ＭＳ 明朝" w:cs="Times New Roman"/>
        </w:rPr>
      </w:pPr>
      <w:r>
        <w:rPr>
          <w:rFonts w:ascii="ＭＳ 明朝" w:eastAsia="ＭＳ 明朝" w:hAnsi="ＭＳ 明朝" w:cs="Times New Roman"/>
        </w:rPr>
        <w:lastRenderedPageBreak/>
        <w:pict w14:anchorId="2FD893FC">
          <v:shapetype id="_x0000_t202" coordsize="21600,21600" o:spt="202" path="m,l,21600r21600,l21600,xe">
            <v:stroke joinstyle="miter"/>
            <v:path gradientshapeok="t" o:connecttype="rect"/>
          </v:shapetype>
          <v:shape id="_x0000_s1044" type="#_x0000_t202" style="position:absolute;left:0;text-align:left;margin-left:376.85pt;margin-top:-41.65pt;width:72.7pt;height:83.7pt;z-index:251661312;mso-height-percent:200;mso-height-percent:200;mso-width-relative:margin;mso-height-relative:margin" strokeweight="1.5pt">
            <v:stroke dashstyle="1 1"/>
            <v:textbox style="mso-next-textbox:#_x0000_s1044;mso-fit-shape-to-text:t">
              <w:txbxContent>
                <w:p w14:paraId="275E16E8" w14:textId="77777777" w:rsidR="00C65ADF" w:rsidRPr="00A36099" w:rsidRDefault="00C65ADF" w:rsidP="00646107">
                  <w:pPr>
                    <w:spacing w:line="300" w:lineRule="exact"/>
                    <w:jc w:val="center"/>
                    <w:rPr>
                      <w:sz w:val="18"/>
                    </w:rPr>
                  </w:pPr>
                  <w:r w:rsidRPr="00A36099">
                    <w:rPr>
                      <w:rFonts w:hint="eastAsia"/>
                      <w:sz w:val="18"/>
                    </w:rPr>
                    <w:t>印紙税法</w:t>
                  </w:r>
                </w:p>
                <w:p w14:paraId="5FA19B98" w14:textId="77777777" w:rsidR="00C65ADF" w:rsidRPr="00A36099" w:rsidRDefault="00C65ADF" w:rsidP="00646107">
                  <w:pPr>
                    <w:spacing w:line="300" w:lineRule="exact"/>
                    <w:jc w:val="center"/>
                    <w:rPr>
                      <w:sz w:val="18"/>
                    </w:rPr>
                  </w:pPr>
                  <w:r w:rsidRPr="00A36099">
                    <w:rPr>
                      <w:rFonts w:hint="eastAsia"/>
                      <w:sz w:val="18"/>
                    </w:rPr>
                    <w:t>別表第１の</w:t>
                  </w:r>
                </w:p>
                <w:p w14:paraId="55DB03D6" w14:textId="77777777" w:rsidR="00C65ADF" w:rsidRPr="00A36099" w:rsidRDefault="00C65ADF" w:rsidP="00646107">
                  <w:pPr>
                    <w:spacing w:line="300" w:lineRule="exact"/>
                    <w:jc w:val="center"/>
                    <w:rPr>
                      <w:sz w:val="18"/>
                    </w:rPr>
                  </w:pPr>
                  <w:r w:rsidRPr="00A36099">
                    <w:rPr>
                      <w:rFonts w:hint="eastAsia"/>
                      <w:sz w:val="18"/>
                    </w:rPr>
                    <w:t>該当する</w:t>
                  </w:r>
                </w:p>
                <w:p w14:paraId="4E2F1EFA" w14:textId="77777777" w:rsidR="00C65ADF" w:rsidRPr="00A36099" w:rsidRDefault="00C65ADF" w:rsidP="00646107">
                  <w:pPr>
                    <w:spacing w:line="300" w:lineRule="exact"/>
                    <w:jc w:val="center"/>
                    <w:rPr>
                      <w:sz w:val="18"/>
                    </w:rPr>
                  </w:pPr>
                  <w:r w:rsidRPr="00A36099">
                    <w:rPr>
                      <w:rFonts w:hint="eastAsia"/>
                      <w:sz w:val="18"/>
                    </w:rPr>
                    <w:t>収入印紙</w:t>
                  </w:r>
                </w:p>
                <w:p w14:paraId="00C44ECA" w14:textId="77777777" w:rsidR="00C65ADF" w:rsidRPr="00A36099" w:rsidRDefault="00C65ADF" w:rsidP="00646107">
                  <w:pPr>
                    <w:spacing w:line="300" w:lineRule="exact"/>
                    <w:jc w:val="center"/>
                    <w:rPr>
                      <w:sz w:val="18"/>
                    </w:rPr>
                  </w:pPr>
                  <w:r w:rsidRPr="00A36099">
                    <w:rPr>
                      <w:rFonts w:hint="eastAsia"/>
                      <w:sz w:val="18"/>
                    </w:rPr>
                    <w:t>（注４）</w:t>
                  </w:r>
                </w:p>
              </w:txbxContent>
            </v:textbox>
          </v:shape>
        </w:pict>
      </w:r>
      <w:r w:rsidR="00272712" w:rsidRPr="00A36099">
        <w:rPr>
          <w:rFonts w:ascii="ＭＳ 明朝" w:eastAsia="ＭＳ 明朝" w:hAnsi="ＭＳ 明朝" w:cs="Times New Roman" w:hint="eastAsia"/>
        </w:rPr>
        <w:t>様式第１－４号</w:t>
      </w:r>
    </w:p>
    <w:p w14:paraId="5097D8C1" w14:textId="77777777" w:rsidR="00FC462E" w:rsidRDefault="00C85C40" w:rsidP="009B5237">
      <w:pPr>
        <w:tabs>
          <w:tab w:val="left" w:pos="2380"/>
        </w:tabs>
        <w:spacing w:line="360" w:lineRule="atLeast"/>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6C633928" w14:textId="77777777" w:rsidR="00FC462E" w:rsidRPr="00FC462E" w:rsidRDefault="00FC462E" w:rsidP="009B5237">
      <w:pPr>
        <w:tabs>
          <w:tab w:val="left" w:pos="2380"/>
        </w:tabs>
        <w:spacing w:line="360" w:lineRule="atLeast"/>
        <w:rPr>
          <w:sz w:val="24"/>
        </w:rPr>
      </w:pPr>
    </w:p>
    <w:tbl>
      <w:tblPr>
        <w:tblStyle w:val="ab"/>
        <w:tblW w:w="0" w:type="auto"/>
        <w:tblLayout w:type="fixed"/>
        <w:tblLook w:val="04A0" w:firstRow="1" w:lastRow="0" w:firstColumn="1" w:lastColumn="0" w:noHBand="0" w:noVBand="1"/>
      </w:tblPr>
      <w:tblGrid>
        <w:gridCol w:w="1368"/>
        <w:gridCol w:w="1085"/>
        <w:gridCol w:w="1225"/>
        <w:gridCol w:w="1155"/>
        <w:gridCol w:w="974"/>
        <w:gridCol w:w="391"/>
        <w:gridCol w:w="945"/>
        <w:gridCol w:w="114"/>
        <w:gridCol w:w="936"/>
        <w:gridCol w:w="210"/>
        <w:gridCol w:w="735"/>
      </w:tblGrid>
      <w:tr w:rsidR="004831CA" w:rsidRPr="004831CA" w14:paraId="4BAFF9ED" w14:textId="77777777" w:rsidTr="009B5237">
        <w:trPr>
          <w:trHeight w:val="175"/>
        </w:trPr>
        <w:tc>
          <w:tcPr>
            <w:tcW w:w="1368" w:type="dxa"/>
            <w:vMerge w:val="restart"/>
            <w:vAlign w:val="center"/>
          </w:tcPr>
          <w:p w14:paraId="35949397" w14:textId="77777777" w:rsidR="004831CA" w:rsidRPr="004831CA" w:rsidRDefault="004831CA" w:rsidP="009B5237">
            <w:pPr>
              <w:spacing w:line="360" w:lineRule="atLeast"/>
              <w:jc w:val="center"/>
            </w:pPr>
            <w:r w:rsidRPr="004831CA">
              <w:rPr>
                <w:rFonts w:hint="eastAsia"/>
              </w:rPr>
              <w:t>第　　回</w:t>
            </w:r>
          </w:p>
        </w:tc>
        <w:tc>
          <w:tcPr>
            <w:tcW w:w="4439" w:type="dxa"/>
            <w:gridSpan w:val="4"/>
            <w:tcBorders>
              <w:top w:val="nil"/>
            </w:tcBorders>
            <w:vAlign w:val="center"/>
          </w:tcPr>
          <w:p w14:paraId="1FEEDC9A" w14:textId="77777777" w:rsidR="004831CA" w:rsidRPr="004831CA" w:rsidRDefault="004831CA" w:rsidP="009B5237">
            <w:pPr>
              <w:spacing w:line="360" w:lineRule="atLeast"/>
              <w:jc w:val="center"/>
            </w:pPr>
          </w:p>
        </w:tc>
        <w:tc>
          <w:tcPr>
            <w:tcW w:w="1450" w:type="dxa"/>
            <w:gridSpan w:val="3"/>
            <w:vAlign w:val="center"/>
          </w:tcPr>
          <w:p w14:paraId="2991C422" w14:textId="77777777" w:rsidR="004831CA" w:rsidRPr="004831CA" w:rsidRDefault="004831CA" w:rsidP="009B5237">
            <w:pPr>
              <w:spacing w:line="360" w:lineRule="atLeast"/>
              <w:jc w:val="left"/>
            </w:pPr>
            <w:r w:rsidRPr="004831CA">
              <w:rPr>
                <w:rFonts w:hint="eastAsia"/>
              </w:rPr>
              <w:t>追番</w:t>
            </w:r>
          </w:p>
        </w:tc>
        <w:tc>
          <w:tcPr>
            <w:tcW w:w="1146" w:type="dxa"/>
            <w:gridSpan w:val="2"/>
            <w:vAlign w:val="center"/>
          </w:tcPr>
          <w:p w14:paraId="581E0B11" w14:textId="77777777" w:rsidR="004831CA" w:rsidRPr="004831CA" w:rsidRDefault="004831CA" w:rsidP="009B5237">
            <w:pPr>
              <w:spacing w:line="360" w:lineRule="atLeast"/>
              <w:jc w:val="center"/>
            </w:pPr>
            <w:r w:rsidRPr="004831CA">
              <w:rPr>
                <w:rFonts w:hint="eastAsia"/>
              </w:rPr>
              <w:t>－</w:t>
            </w:r>
          </w:p>
        </w:tc>
        <w:tc>
          <w:tcPr>
            <w:tcW w:w="735" w:type="dxa"/>
            <w:vAlign w:val="center"/>
          </w:tcPr>
          <w:p w14:paraId="139B664B" w14:textId="77777777" w:rsidR="004831CA" w:rsidRPr="004831CA" w:rsidRDefault="004831CA" w:rsidP="009B5237">
            <w:pPr>
              <w:spacing w:line="360" w:lineRule="atLeast"/>
              <w:jc w:val="center"/>
            </w:pPr>
            <w:r w:rsidRPr="004831CA">
              <w:rPr>
                <w:rFonts w:hint="eastAsia"/>
              </w:rPr>
              <w:t>頁</w:t>
            </w:r>
          </w:p>
        </w:tc>
      </w:tr>
      <w:tr w:rsidR="001C4153" w:rsidRPr="004831CA" w14:paraId="0BE62E6E" w14:textId="77777777" w:rsidTr="009B5237">
        <w:trPr>
          <w:trHeight w:val="613"/>
        </w:trPr>
        <w:tc>
          <w:tcPr>
            <w:tcW w:w="1368" w:type="dxa"/>
            <w:vMerge/>
            <w:vAlign w:val="center"/>
          </w:tcPr>
          <w:p w14:paraId="3913D928" w14:textId="77777777" w:rsidR="001C4153" w:rsidRPr="004831CA" w:rsidRDefault="001C4153" w:rsidP="009B5237">
            <w:pPr>
              <w:spacing w:line="360" w:lineRule="atLeast"/>
              <w:jc w:val="left"/>
            </w:pPr>
          </w:p>
        </w:tc>
        <w:tc>
          <w:tcPr>
            <w:tcW w:w="3465" w:type="dxa"/>
            <w:gridSpan w:val="3"/>
            <w:vAlign w:val="center"/>
          </w:tcPr>
          <w:p w14:paraId="497EA820" w14:textId="77777777" w:rsidR="001C4153" w:rsidRPr="004831CA" w:rsidRDefault="001C4153" w:rsidP="009B5237">
            <w:pPr>
              <w:spacing w:line="360" w:lineRule="atLeast"/>
              <w:jc w:val="left"/>
            </w:pPr>
            <w:r w:rsidRPr="004831CA">
              <w:rPr>
                <w:rFonts w:hint="eastAsia"/>
              </w:rPr>
              <w:t xml:space="preserve">　　</w:t>
            </w:r>
            <w:r w:rsidR="00067EA0">
              <w:rPr>
                <w:rFonts w:hint="eastAsia"/>
              </w:rPr>
              <w:t xml:space="preserve">　　</w:t>
            </w:r>
            <w:r w:rsidRPr="004831CA">
              <w:rPr>
                <w:rFonts w:hint="eastAsia"/>
              </w:rPr>
              <w:t>年　　月　　日</w:t>
            </w:r>
          </w:p>
          <w:p w14:paraId="1B04B03D" w14:textId="77777777" w:rsidR="001C4153" w:rsidRPr="004831CA" w:rsidRDefault="001C4153" w:rsidP="009B5237">
            <w:pPr>
              <w:spacing w:line="360" w:lineRule="atLeast"/>
              <w:jc w:val="right"/>
            </w:pPr>
            <w:r w:rsidRPr="004831CA">
              <w:rPr>
                <w:rFonts w:hint="eastAsia"/>
              </w:rPr>
              <w:t>打合簿を受領しました。</w:t>
            </w:r>
          </w:p>
        </w:tc>
        <w:tc>
          <w:tcPr>
            <w:tcW w:w="4305" w:type="dxa"/>
            <w:gridSpan w:val="7"/>
            <w:vAlign w:val="center"/>
          </w:tcPr>
          <w:p w14:paraId="1DE9DB1F" w14:textId="77777777" w:rsidR="001C4153" w:rsidRPr="004831CA" w:rsidRDefault="001C4153" w:rsidP="009B5237">
            <w:pPr>
              <w:spacing w:line="360" w:lineRule="atLeast"/>
              <w:ind w:firstLineChars="200" w:firstLine="420"/>
              <w:jc w:val="left"/>
            </w:pPr>
            <w:r w:rsidRPr="004831CA">
              <w:rPr>
                <w:rFonts w:hint="eastAsia"/>
              </w:rPr>
              <w:t xml:space="preserve">　　年　　月　　日</w:t>
            </w:r>
          </w:p>
          <w:p w14:paraId="2F87E843" w14:textId="77777777" w:rsidR="001C4153" w:rsidRPr="004831CA" w:rsidRDefault="001C4153" w:rsidP="009B5237">
            <w:pPr>
              <w:spacing w:line="360" w:lineRule="atLeast"/>
              <w:jc w:val="right"/>
            </w:pPr>
            <w:r w:rsidRPr="004831CA">
              <w:rPr>
                <w:rFonts w:hint="eastAsia"/>
              </w:rPr>
              <w:t>打合簿を受領しました。</w:t>
            </w:r>
          </w:p>
        </w:tc>
      </w:tr>
      <w:tr w:rsidR="004831CA" w:rsidRPr="004831CA" w14:paraId="4890FC14" w14:textId="77777777" w:rsidTr="009B5237">
        <w:trPr>
          <w:trHeight w:val="613"/>
        </w:trPr>
        <w:tc>
          <w:tcPr>
            <w:tcW w:w="1368" w:type="dxa"/>
            <w:vMerge w:val="restart"/>
            <w:vAlign w:val="center"/>
          </w:tcPr>
          <w:p w14:paraId="188FEE81" w14:textId="77777777" w:rsidR="004831CA" w:rsidRPr="004831CA" w:rsidRDefault="00E66293" w:rsidP="009B5237">
            <w:pPr>
              <w:spacing w:line="360" w:lineRule="atLeast"/>
              <w:jc w:val="left"/>
            </w:pPr>
            <w:r>
              <w:rPr>
                <w:rFonts w:hint="eastAsia"/>
              </w:rPr>
              <w:t>発注者</w:t>
            </w:r>
            <w:r w:rsidR="004831CA" w:rsidRPr="004831CA">
              <w:rPr>
                <w:rFonts w:hint="eastAsia"/>
              </w:rPr>
              <w:t xml:space="preserve">　印</w:t>
            </w:r>
          </w:p>
        </w:tc>
        <w:tc>
          <w:tcPr>
            <w:tcW w:w="1085" w:type="dxa"/>
            <w:vAlign w:val="center"/>
          </w:tcPr>
          <w:p w14:paraId="64BD9BB6" w14:textId="77777777" w:rsidR="004831CA" w:rsidRPr="004831CA" w:rsidRDefault="004831CA" w:rsidP="009B5237">
            <w:pPr>
              <w:spacing w:line="360" w:lineRule="atLeast"/>
              <w:jc w:val="distribute"/>
            </w:pPr>
            <w:r w:rsidRPr="004831CA">
              <w:rPr>
                <w:rFonts w:hint="eastAsia"/>
              </w:rPr>
              <w:t>監督員</w:t>
            </w:r>
          </w:p>
        </w:tc>
        <w:tc>
          <w:tcPr>
            <w:tcW w:w="1225" w:type="dxa"/>
            <w:vAlign w:val="center"/>
          </w:tcPr>
          <w:p w14:paraId="590B6E95" w14:textId="77777777" w:rsidR="001A2519" w:rsidRDefault="004831CA" w:rsidP="009B5237">
            <w:pPr>
              <w:spacing w:line="360" w:lineRule="atLeast"/>
              <w:jc w:val="distribute"/>
            </w:pPr>
            <w:r w:rsidRPr="004831CA">
              <w:rPr>
                <w:rFonts w:hint="eastAsia"/>
              </w:rPr>
              <w:t>主任補助</w:t>
            </w:r>
          </w:p>
          <w:p w14:paraId="269E1F53" w14:textId="77777777" w:rsidR="004831CA" w:rsidRPr="004831CA" w:rsidRDefault="004831CA" w:rsidP="009B5237">
            <w:pPr>
              <w:spacing w:line="360" w:lineRule="atLeast"/>
              <w:jc w:val="distribute"/>
            </w:pPr>
            <w:r w:rsidRPr="004831CA">
              <w:rPr>
                <w:rFonts w:hint="eastAsia"/>
              </w:rPr>
              <w:t>監督員</w:t>
            </w:r>
          </w:p>
        </w:tc>
        <w:tc>
          <w:tcPr>
            <w:tcW w:w="1155" w:type="dxa"/>
            <w:vAlign w:val="center"/>
          </w:tcPr>
          <w:p w14:paraId="1B247AC9" w14:textId="77777777" w:rsidR="001A2519" w:rsidRDefault="004831CA" w:rsidP="009B5237">
            <w:pPr>
              <w:spacing w:line="360" w:lineRule="atLeast"/>
              <w:jc w:val="distribute"/>
            </w:pPr>
            <w:r w:rsidRPr="004831CA">
              <w:rPr>
                <w:rFonts w:hint="eastAsia"/>
              </w:rPr>
              <w:t>補助</w:t>
            </w:r>
          </w:p>
          <w:p w14:paraId="61873D5F" w14:textId="77777777" w:rsidR="004831CA" w:rsidRPr="004831CA" w:rsidRDefault="004831CA" w:rsidP="009B5237">
            <w:pPr>
              <w:spacing w:line="360" w:lineRule="atLeast"/>
              <w:jc w:val="distribute"/>
            </w:pPr>
            <w:r w:rsidRPr="004831CA">
              <w:rPr>
                <w:rFonts w:hint="eastAsia"/>
              </w:rPr>
              <w:t>監督員</w:t>
            </w:r>
          </w:p>
        </w:tc>
        <w:tc>
          <w:tcPr>
            <w:tcW w:w="1365" w:type="dxa"/>
            <w:gridSpan w:val="2"/>
            <w:vMerge w:val="restart"/>
            <w:vAlign w:val="center"/>
          </w:tcPr>
          <w:p w14:paraId="1C4A42E0" w14:textId="77777777" w:rsidR="004831CA" w:rsidRPr="004831CA" w:rsidRDefault="004831CA" w:rsidP="009B5237">
            <w:pPr>
              <w:spacing w:line="360" w:lineRule="atLeast"/>
              <w:jc w:val="distribute"/>
            </w:pPr>
            <w:r w:rsidRPr="004831CA">
              <w:rPr>
                <w:rFonts w:hint="eastAsia"/>
              </w:rPr>
              <w:t>受注者</w:t>
            </w:r>
            <w:r w:rsidR="00E66293">
              <w:rPr>
                <w:rFonts w:hint="eastAsia"/>
              </w:rPr>
              <w:t xml:space="preserve">　</w:t>
            </w:r>
            <w:r w:rsidRPr="004831CA">
              <w:rPr>
                <w:rFonts w:hint="eastAsia"/>
              </w:rPr>
              <w:t>印</w:t>
            </w:r>
          </w:p>
        </w:tc>
        <w:tc>
          <w:tcPr>
            <w:tcW w:w="945" w:type="dxa"/>
            <w:vAlign w:val="center"/>
          </w:tcPr>
          <w:p w14:paraId="67F44B49" w14:textId="77777777" w:rsidR="004831CA" w:rsidRPr="004831CA" w:rsidRDefault="004831CA" w:rsidP="009B5237">
            <w:pPr>
              <w:spacing w:line="360" w:lineRule="atLeast"/>
              <w:jc w:val="left"/>
            </w:pPr>
          </w:p>
        </w:tc>
        <w:tc>
          <w:tcPr>
            <w:tcW w:w="1050" w:type="dxa"/>
            <w:gridSpan w:val="2"/>
            <w:vAlign w:val="center"/>
          </w:tcPr>
          <w:p w14:paraId="21F92D67" w14:textId="77777777" w:rsidR="001A2519" w:rsidRDefault="004831CA" w:rsidP="009B5237">
            <w:pPr>
              <w:spacing w:line="360" w:lineRule="atLeast"/>
              <w:jc w:val="distribute"/>
            </w:pPr>
            <w:r w:rsidRPr="004831CA">
              <w:rPr>
                <w:rFonts w:hint="eastAsia"/>
              </w:rPr>
              <w:t>管理</w:t>
            </w:r>
          </w:p>
          <w:p w14:paraId="6F4F81E3" w14:textId="77777777" w:rsidR="004831CA" w:rsidRPr="004831CA" w:rsidRDefault="004831CA" w:rsidP="009B5237">
            <w:pPr>
              <w:spacing w:line="360" w:lineRule="atLeast"/>
              <w:jc w:val="distribute"/>
            </w:pPr>
            <w:r w:rsidRPr="004831CA">
              <w:rPr>
                <w:rFonts w:hint="eastAsia"/>
              </w:rPr>
              <w:t>技術者</w:t>
            </w:r>
          </w:p>
        </w:tc>
        <w:tc>
          <w:tcPr>
            <w:tcW w:w="945" w:type="dxa"/>
            <w:gridSpan w:val="2"/>
            <w:vAlign w:val="center"/>
          </w:tcPr>
          <w:p w14:paraId="5836C784" w14:textId="77777777" w:rsidR="004831CA" w:rsidRPr="004831CA" w:rsidRDefault="004831CA" w:rsidP="009B5237">
            <w:pPr>
              <w:spacing w:line="360" w:lineRule="atLeast"/>
              <w:jc w:val="distribute"/>
            </w:pPr>
            <w:r w:rsidRPr="004831CA">
              <w:rPr>
                <w:rFonts w:hint="eastAsia"/>
              </w:rPr>
              <w:t>担当者</w:t>
            </w:r>
          </w:p>
        </w:tc>
      </w:tr>
      <w:tr w:rsidR="004831CA" w:rsidRPr="004831CA" w14:paraId="32FB7D24" w14:textId="77777777" w:rsidTr="009B5237">
        <w:trPr>
          <w:trHeight w:val="863"/>
        </w:trPr>
        <w:tc>
          <w:tcPr>
            <w:tcW w:w="1368" w:type="dxa"/>
            <w:vMerge/>
            <w:vAlign w:val="center"/>
          </w:tcPr>
          <w:p w14:paraId="7D235F08" w14:textId="77777777" w:rsidR="004831CA" w:rsidRPr="004831CA" w:rsidRDefault="004831CA" w:rsidP="009B5237">
            <w:pPr>
              <w:spacing w:line="360" w:lineRule="atLeast"/>
              <w:jc w:val="left"/>
            </w:pPr>
          </w:p>
        </w:tc>
        <w:tc>
          <w:tcPr>
            <w:tcW w:w="1085" w:type="dxa"/>
            <w:vAlign w:val="center"/>
          </w:tcPr>
          <w:p w14:paraId="5101B8F5" w14:textId="77777777" w:rsidR="004831CA" w:rsidRPr="004831CA" w:rsidRDefault="004831CA" w:rsidP="009B5237">
            <w:pPr>
              <w:spacing w:line="360" w:lineRule="atLeast"/>
              <w:jc w:val="left"/>
            </w:pPr>
          </w:p>
        </w:tc>
        <w:tc>
          <w:tcPr>
            <w:tcW w:w="1225" w:type="dxa"/>
            <w:vAlign w:val="center"/>
          </w:tcPr>
          <w:p w14:paraId="4A215D01" w14:textId="77777777" w:rsidR="004831CA" w:rsidRPr="004831CA" w:rsidRDefault="004831CA" w:rsidP="009B5237">
            <w:pPr>
              <w:spacing w:line="360" w:lineRule="atLeast"/>
              <w:jc w:val="left"/>
            </w:pPr>
          </w:p>
        </w:tc>
        <w:tc>
          <w:tcPr>
            <w:tcW w:w="1155" w:type="dxa"/>
            <w:vAlign w:val="center"/>
          </w:tcPr>
          <w:p w14:paraId="7CF9CC92" w14:textId="77777777" w:rsidR="004831CA" w:rsidRPr="004831CA" w:rsidRDefault="004831CA" w:rsidP="009B5237">
            <w:pPr>
              <w:spacing w:line="360" w:lineRule="atLeast"/>
              <w:jc w:val="left"/>
            </w:pPr>
          </w:p>
        </w:tc>
        <w:tc>
          <w:tcPr>
            <w:tcW w:w="1365" w:type="dxa"/>
            <w:gridSpan w:val="2"/>
            <w:vMerge/>
            <w:vAlign w:val="center"/>
          </w:tcPr>
          <w:p w14:paraId="1629FBBF" w14:textId="77777777" w:rsidR="004831CA" w:rsidRPr="004831CA" w:rsidRDefault="004831CA" w:rsidP="009B5237">
            <w:pPr>
              <w:spacing w:line="360" w:lineRule="atLeast"/>
              <w:jc w:val="distribute"/>
            </w:pPr>
          </w:p>
        </w:tc>
        <w:tc>
          <w:tcPr>
            <w:tcW w:w="945" w:type="dxa"/>
            <w:vAlign w:val="center"/>
          </w:tcPr>
          <w:p w14:paraId="63AB87DB" w14:textId="77777777" w:rsidR="004831CA" w:rsidRPr="004831CA" w:rsidRDefault="004831CA" w:rsidP="009B5237">
            <w:pPr>
              <w:spacing w:line="360" w:lineRule="atLeast"/>
              <w:jc w:val="left"/>
            </w:pPr>
          </w:p>
        </w:tc>
        <w:tc>
          <w:tcPr>
            <w:tcW w:w="1050" w:type="dxa"/>
            <w:gridSpan w:val="2"/>
            <w:vAlign w:val="center"/>
          </w:tcPr>
          <w:p w14:paraId="4687C29C" w14:textId="77777777" w:rsidR="004831CA" w:rsidRPr="004831CA" w:rsidRDefault="004831CA" w:rsidP="009B5237">
            <w:pPr>
              <w:spacing w:line="360" w:lineRule="atLeast"/>
              <w:jc w:val="left"/>
            </w:pPr>
          </w:p>
        </w:tc>
        <w:tc>
          <w:tcPr>
            <w:tcW w:w="945" w:type="dxa"/>
            <w:gridSpan w:val="2"/>
            <w:vAlign w:val="center"/>
          </w:tcPr>
          <w:p w14:paraId="6141C3A5" w14:textId="77777777" w:rsidR="004831CA" w:rsidRPr="004831CA" w:rsidRDefault="004831CA" w:rsidP="009B5237">
            <w:pPr>
              <w:spacing w:line="360" w:lineRule="atLeast"/>
              <w:jc w:val="left"/>
            </w:pPr>
          </w:p>
        </w:tc>
      </w:tr>
      <w:tr w:rsidR="004831CA" w:rsidRPr="004831CA" w14:paraId="34E38C05" w14:textId="77777777" w:rsidTr="009B5237">
        <w:trPr>
          <w:trHeight w:val="343"/>
        </w:trPr>
        <w:tc>
          <w:tcPr>
            <w:tcW w:w="1368" w:type="dxa"/>
            <w:vAlign w:val="center"/>
          </w:tcPr>
          <w:p w14:paraId="74FC8CA4" w14:textId="77777777" w:rsidR="004831CA" w:rsidRPr="004831CA" w:rsidRDefault="004831CA" w:rsidP="009B5237">
            <w:pPr>
              <w:tabs>
                <w:tab w:val="left" w:pos="6851"/>
              </w:tabs>
              <w:spacing w:line="360" w:lineRule="atLeast"/>
              <w:jc w:val="distribute"/>
            </w:pPr>
            <w:r w:rsidRPr="004831CA">
              <w:rPr>
                <w:rFonts w:hint="eastAsia"/>
              </w:rPr>
              <w:t>事業者名</w:t>
            </w:r>
          </w:p>
        </w:tc>
        <w:tc>
          <w:tcPr>
            <w:tcW w:w="3465" w:type="dxa"/>
            <w:gridSpan w:val="3"/>
            <w:vAlign w:val="center"/>
          </w:tcPr>
          <w:p w14:paraId="17AC631F" w14:textId="77777777" w:rsidR="004831CA" w:rsidRPr="004831CA" w:rsidRDefault="004831CA" w:rsidP="009B5237">
            <w:pPr>
              <w:tabs>
                <w:tab w:val="left" w:pos="6851"/>
              </w:tabs>
              <w:spacing w:line="360" w:lineRule="atLeast"/>
              <w:jc w:val="left"/>
            </w:pPr>
          </w:p>
        </w:tc>
        <w:tc>
          <w:tcPr>
            <w:tcW w:w="1365" w:type="dxa"/>
            <w:gridSpan w:val="2"/>
            <w:vAlign w:val="center"/>
          </w:tcPr>
          <w:p w14:paraId="4B635355" w14:textId="77777777" w:rsidR="004831CA" w:rsidRPr="004831CA" w:rsidRDefault="004831CA" w:rsidP="009B5237">
            <w:pPr>
              <w:tabs>
                <w:tab w:val="left" w:pos="6851"/>
              </w:tabs>
              <w:spacing w:line="360" w:lineRule="atLeast"/>
              <w:jc w:val="distribute"/>
            </w:pPr>
            <w:r w:rsidRPr="004831CA">
              <w:rPr>
                <w:rFonts w:hint="eastAsia"/>
              </w:rPr>
              <w:t>受注者</w:t>
            </w:r>
            <w:r>
              <w:rPr>
                <w:rFonts w:hint="eastAsia"/>
              </w:rPr>
              <w:t>名</w:t>
            </w:r>
          </w:p>
        </w:tc>
        <w:tc>
          <w:tcPr>
            <w:tcW w:w="2940" w:type="dxa"/>
            <w:gridSpan w:val="5"/>
            <w:vAlign w:val="center"/>
          </w:tcPr>
          <w:p w14:paraId="3C80D120" w14:textId="77777777" w:rsidR="004831CA" w:rsidRPr="004831CA" w:rsidRDefault="004831CA" w:rsidP="009B5237">
            <w:pPr>
              <w:tabs>
                <w:tab w:val="left" w:pos="6851"/>
              </w:tabs>
              <w:spacing w:line="360" w:lineRule="atLeast"/>
              <w:jc w:val="left"/>
            </w:pPr>
          </w:p>
        </w:tc>
      </w:tr>
      <w:tr w:rsidR="001A2519" w:rsidRPr="004831CA" w14:paraId="652736F5" w14:textId="77777777" w:rsidTr="009B5237">
        <w:trPr>
          <w:trHeight w:val="339"/>
        </w:trPr>
        <w:tc>
          <w:tcPr>
            <w:tcW w:w="1368" w:type="dxa"/>
            <w:vAlign w:val="center"/>
          </w:tcPr>
          <w:p w14:paraId="187F7C07" w14:textId="77777777" w:rsidR="001A2519" w:rsidRPr="004831CA" w:rsidRDefault="001A2519" w:rsidP="009B5237">
            <w:pPr>
              <w:tabs>
                <w:tab w:val="left" w:pos="6851"/>
              </w:tabs>
              <w:spacing w:line="360" w:lineRule="atLeast"/>
              <w:jc w:val="distribute"/>
            </w:pPr>
            <w:r>
              <w:rPr>
                <w:rFonts w:hint="eastAsia"/>
              </w:rPr>
              <w:t>調査等名</w:t>
            </w:r>
          </w:p>
        </w:tc>
        <w:tc>
          <w:tcPr>
            <w:tcW w:w="3465" w:type="dxa"/>
            <w:gridSpan w:val="3"/>
            <w:vAlign w:val="center"/>
          </w:tcPr>
          <w:p w14:paraId="6DC5D4B5" w14:textId="77777777" w:rsidR="001A2519" w:rsidRPr="004831CA" w:rsidRDefault="001A2519" w:rsidP="009B5237">
            <w:pPr>
              <w:tabs>
                <w:tab w:val="left" w:pos="6851"/>
              </w:tabs>
              <w:spacing w:line="360" w:lineRule="atLeast"/>
              <w:jc w:val="left"/>
            </w:pPr>
          </w:p>
        </w:tc>
        <w:tc>
          <w:tcPr>
            <w:tcW w:w="1365" w:type="dxa"/>
            <w:gridSpan w:val="2"/>
            <w:vAlign w:val="center"/>
          </w:tcPr>
          <w:p w14:paraId="597E1E7C" w14:textId="77777777" w:rsidR="001A2519" w:rsidRPr="004831CA" w:rsidRDefault="001A2519" w:rsidP="009B5237">
            <w:pPr>
              <w:tabs>
                <w:tab w:val="left" w:pos="6851"/>
              </w:tabs>
              <w:spacing w:line="360" w:lineRule="atLeast"/>
              <w:jc w:val="distribute"/>
            </w:pPr>
            <w:r>
              <w:rPr>
                <w:rFonts w:hint="eastAsia"/>
              </w:rPr>
              <w:t>打合せ方式</w:t>
            </w:r>
          </w:p>
        </w:tc>
        <w:tc>
          <w:tcPr>
            <w:tcW w:w="2940" w:type="dxa"/>
            <w:gridSpan w:val="5"/>
            <w:vAlign w:val="center"/>
          </w:tcPr>
          <w:p w14:paraId="56646944" w14:textId="77777777" w:rsidR="001A2519" w:rsidRPr="004831CA" w:rsidRDefault="001A2519" w:rsidP="009B5237">
            <w:pPr>
              <w:tabs>
                <w:tab w:val="left" w:pos="6851"/>
              </w:tabs>
              <w:spacing w:line="360" w:lineRule="atLeast"/>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6492EC6D" w14:textId="77777777" w:rsidTr="009B5237">
        <w:trPr>
          <w:trHeight w:val="336"/>
        </w:trPr>
        <w:tc>
          <w:tcPr>
            <w:tcW w:w="1368" w:type="dxa"/>
            <w:vAlign w:val="center"/>
          </w:tcPr>
          <w:p w14:paraId="2C744C5E" w14:textId="77777777" w:rsidR="001A2519" w:rsidRPr="004831CA" w:rsidRDefault="001A2519" w:rsidP="009B5237">
            <w:pPr>
              <w:tabs>
                <w:tab w:val="left" w:pos="6851"/>
              </w:tabs>
              <w:spacing w:line="360" w:lineRule="atLeast"/>
              <w:jc w:val="distribute"/>
            </w:pPr>
            <w:r>
              <w:rPr>
                <w:rFonts w:hint="eastAsia"/>
              </w:rPr>
              <w:t>日時</w:t>
            </w:r>
          </w:p>
        </w:tc>
        <w:tc>
          <w:tcPr>
            <w:tcW w:w="3465" w:type="dxa"/>
            <w:gridSpan w:val="3"/>
            <w:vAlign w:val="center"/>
          </w:tcPr>
          <w:p w14:paraId="04A27331" w14:textId="77777777" w:rsidR="001A2519" w:rsidRPr="004831CA" w:rsidRDefault="001A2519" w:rsidP="009B5237">
            <w:pPr>
              <w:tabs>
                <w:tab w:val="left" w:pos="6851"/>
              </w:tabs>
              <w:spacing w:line="360" w:lineRule="atLeast"/>
              <w:jc w:val="center"/>
            </w:pPr>
            <w:r>
              <w:rPr>
                <w:rFonts w:hint="eastAsia"/>
              </w:rPr>
              <w:t xml:space="preserve">　　年　　月　　日</w:t>
            </w:r>
          </w:p>
        </w:tc>
        <w:tc>
          <w:tcPr>
            <w:tcW w:w="1365" w:type="dxa"/>
            <w:gridSpan w:val="2"/>
            <w:vAlign w:val="center"/>
          </w:tcPr>
          <w:p w14:paraId="6729C563" w14:textId="77777777" w:rsidR="001A2519" w:rsidRPr="004831CA" w:rsidRDefault="001A2519" w:rsidP="009B5237">
            <w:pPr>
              <w:tabs>
                <w:tab w:val="left" w:pos="6851"/>
              </w:tabs>
              <w:spacing w:line="360" w:lineRule="atLeast"/>
              <w:jc w:val="distribute"/>
            </w:pPr>
            <w:r>
              <w:rPr>
                <w:rFonts w:hint="eastAsia"/>
              </w:rPr>
              <w:t>場所</w:t>
            </w:r>
          </w:p>
        </w:tc>
        <w:tc>
          <w:tcPr>
            <w:tcW w:w="2940" w:type="dxa"/>
            <w:gridSpan w:val="5"/>
            <w:vAlign w:val="center"/>
          </w:tcPr>
          <w:p w14:paraId="488655B5" w14:textId="77777777" w:rsidR="001A2519" w:rsidRPr="004831CA" w:rsidRDefault="001A2519" w:rsidP="009B5237">
            <w:pPr>
              <w:tabs>
                <w:tab w:val="left" w:pos="6851"/>
              </w:tabs>
              <w:spacing w:line="360" w:lineRule="atLeast"/>
              <w:jc w:val="left"/>
            </w:pPr>
          </w:p>
        </w:tc>
      </w:tr>
      <w:tr w:rsidR="002C0FAC" w:rsidRPr="004831CA" w14:paraId="7154D60D" w14:textId="77777777" w:rsidTr="009B5237">
        <w:trPr>
          <w:trHeight w:val="319"/>
        </w:trPr>
        <w:tc>
          <w:tcPr>
            <w:tcW w:w="1368" w:type="dxa"/>
            <w:vAlign w:val="center"/>
          </w:tcPr>
          <w:p w14:paraId="7384EC1C" w14:textId="77777777" w:rsidR="002C0FAC" w:rsidRPr="004831CA" w:rsidRDefault="002C0FAC" w:rsidP="009B5237">
            <w:pPr>
              <w:tabs>
                <w:tab w:val="left" w:pos="6851"/>
              </w:tabs>
              <w:spacing w:line="360" w:lineRule="atLeast"/>
              <w:jc w:val="distribute"/>
            </w:pPr>
            <w:r>
              <w:rPr>
                <w:rFonts w:hint="eastAsia"/>
              </w:rPr>
              <w:t>出席者</w:t>
            </w:r>
          </w:p>
        </w:tc>
        <w:tc>
          <w:tcPr>
            <w:tcW w:w="1085" w:type="dxa"/>
            <w:vAlign w:val="center"/>
          </w:tcPr>
          <w:p w14:paraId="4D62D832" w14:textId="77777777" w:rsidR="002C0FAC" w:rsidRPr="004831CA" w:rsidRDefault="003B2B0B" w:rsidP="009B5237">
            <w:pPr>
              <w:tabs>
                <w:tab w:val="left" w:pos="6851"/>
              </w:tabs>
              <w:spacing w:line="360" w:lineRule="atLeast"/>
              <w:jc w:val="distribute"/>
            </w:pPr>
            <w:r>
              <w:rPr>
                <w:rFonts w:hint="eastAsia"/>
              </w:rPr>
              <w:t>当社側</w:t>
            </w:r>
          </w:p>
        </w:tc>
        <w:tc>
          <w:tcPr>
            <w:tcW w:w="2380" w:type="dxa"/>
            <w:gridSpan w:val="2"/>
            <w:vAlign w:val="center"/>
          </w:tcPr>
          <w:p w14:paraId="640CD0E6" w14:textId="77777777" w:rsidR="002C0FAC" w:rsidRPr="004831CA" w:rsidRDefault="002C0FAC" w:rsidP="009B5237">
            <w:pPr>
              <w:tabs>
                <w:tab w:val="left" w:pos="6851"/>
              </w:tabs>
              <w:spacing w:line="360" w:lineRule="atLeast"/>
              <w:jc w:val="left"/>
            </w:pPr>
          </w:p>
        </w:tc>
        <w:tc>
          <w:tcPr>
            <w:tcW w:w="1365" w:type="dxa"/>
            <w:gridSpan w:val="2"/>
            <w:vAlign w:val="center"/>
          </w:tcPr>
          <w:p w14:paraId="5AB7067B" w14:textId="77777777" w:rsidR="002C0FAC" w:rsidRPr="004831CA" w:rsidRDefault="00823AF7" w:rsidP="009B5237">
            <w:pPr>
              <w:tabs>
                <w:tab w:val="left" w:pos="6851"/>
              </w:tabs>
              <w:spacing w:line="360" w:lineRule="atLeast"/>
              <w:jc w:val="distribute"/>
            </w:pPr>
            <w:r>
              <w:rPr>
                <w:rFonts w:hint="eastAsia"/>
              </w:rPr>
              <w:t>受注者</w:t>
            </w:r>
            <w:r w:rsidR="002C0FAC">
              <w:rPr>
                <w:rFonts w:hint="eastAsia"/>
              </w:rPr>
              <w:t>側</w:t>
            </w:r>
          </w:p>
        </w:tc>
        <w:tc>
          <w:tcPr>
            <w:tcW w:w="2940" w:type="dxa"/>
            <w:gridSpan w:val="5"/>
            <w:vAlign w:val="center"/>
          </w:tcPr>
          <w:p w14:paraId="3A809159" w14:textId="77777777" w:rsidR="002C0FAC" w:rsidRPr="004831CA" w:rsidRDefault="002C0FAC" w:rsidP="009B5237">
            <w:pPr>
              <w:tabs>
                <w:tab w:val="left" w:pos="6851"/>
              </w:tabs>
              <w:spacing w:line="360" w:lineRule="atLeast"/>
              <w:jc w:val="left"/>
            </w:pPr>
          </w:p>
        </w:tc>
      </w:tr>
      <w:tr w:rsidR="001A2519" w:rsidRPr="004831CA" w14:paraId="6C7264E1" w14:textId="77777777" w:rsidTr="009B5237">
        <w:trPr>
          <w:trHeight w:val="315"/>
        </w:trPr>
        <w:tc>
          <w:tcPr>
            <w:tcW w:w="9138" w:type="dxa"/>
            <w:gridSpan w:val="11"/>
            <w:vAlign w:val="center"/>
          </w:tcPr>
          <w:p w14:paraId="5EA49EF1" w14:textId="77777777" w:rsidR="001A2519" w:rsidRPr="004831CA" w:rsidRDefault="001A2519" w:rsidP="009B5237">
            <w:pPr>
              <w:tabs>
                <w:tab w:val="left" w:pos="6851"/>
              </w:tabs>
              <w:spacing w:line="360" w:lineRule="atLeast"/>
              <w:jc w:val="left"/>
            </w:pPr>
            <w:r>
              <w:rPr>
                <w:rFonts w:hint="eastAsia"/>
              </w:rPr>
              <w:t>（内容）</w:t>
            </w:r>
          </w:p>
        </w:tc>
      </w:tr>
      <w:tr w:rsidR="001A2519" w:rsidRPr="004831CA" w14:paraId="1FB0119C" w14:textId="77777777" w:rsidTr="009B5237">
        <w:trPr>
          <w:trHeight w:val="315"/>
        </w:trPr>
        <w:tc>
          <w:tcPr>
            <w:tcW w:w="9138" w:type="dxa"/>
            <w:gridSpan w:val="11"/>
            <w:vAlign w:val="center"/>
          </w:tcPr>
          <w:p w14:paraId="7B950A10" w14:textId="77777777" w:rsidR="001A2519" w:rsidRDefault="001A2519" w:rsidP="009B5237">
            <w:pPr>
              <w:tabs>
                <w:tab w:val="left" w:pos="6851"/>
              </w:tabs>
              <w:spacing w:line="360" w:lineRule="atLeast"/>
              <w:jc w:val="left"/>
            </w:pPr>
          </w:p>
        </w:tc>
      </w:tr>
      <w:tr w:rsidR="001A2519" w:rsidRPr="004831CA" w14:paraId="5F299DE3" w14:textId="77777777" w:rsidTr="009B5237">
        <w:trPr>
          <w:trHeight w:val="315"/>
        </w:trPr>
        <w:tc>
          <w:tcPr>
            <w:tcW w:w="9138" w:type="dxa"/>
            <w:gridSpan w:val="11"/>
            <w:vAlign w:val="center"/>
          </w:tcPr>
          <w:p w14:paraId="40A042A5" w14:textId="77777777" w:rsidR="001A2519" w:rsidRDefault="001A2519" w:rsidP="009B5237">
            <w:pPr>
              <w:tabs>
                <w:tab w:val="left" w:pos="6851"/>
              </w:tabs>
              <w:spacing w:line="360" w:lineRule="atLeast"/>
              <w:jc w:val="left"/>
            </w:pPr>
          </w:p>
        </w:tc>
      </w:tr>
      <w:tr w:rsidR="001A2519" w:rsidRPr="004831CA" w14:paraId="087C7567" w14:textId="77777777" w:rsidTr="009B5237">
        <w:trPr>
          <w:trHeight w:val="315"/>
        </w:trPr>
        <w:tc>
          <w:tcPr>
            <w:tcW w:w="9138" w:type="dxa"/>
            <w:gridSpan w:val="11"/>
            <w:vAlign w:val="center"/>
          </w:tcPr>
          <w:p w14:paraId="5A9B0786" w14:textId="77777777" w:rsidR="001A2519" w:rsidRDefault="001A2519" w:rsidP="009B5237">
            <w:pPr>
              <w:tabs>
                <w:tab w:val="left" w:pos="6851"/>
              </w:tabs>
              <w:spacing w:line="360" w:lineRule="atLeast"/>
              <w:jc w:val="left"/>
            </w:pPr>
          </w:p>
        </w:tc>
      </w:tr>
      <w:tr w:rsidR="001A2519" w:rsidRPr="004831CA" w14:paraId="7761674F" w14:textId="77777777" w:rsidTr="009B5237">
        <w:trPr>
          <w:trHeight w:val="315"/>
        </w:trPr>
        <w:tc>
          <w:tcPr>
            <w:tcW w:w="9138" w:type="dxa"/>
            <w:gridSpan w:val="11"/>
            <w:vAlign w:val="center"/>
          </w:tcPr>
          <w:p w14:paraId="29B09C1A" w14:textId="77777777" w:rsidR="001A2519" w:rsidRDefault="001A2519" w:rsidP="009B5237">
            <w:pPr>
              <w:tabs>
                <w:tab w:val="left" w:pos="6851"/>
              </w:tabs>
              <w:spacing w:line="360" w:lineRule="atLeast"/>
              <w:jc w:val="left"/>
            </w:pPr>
          </w:p>
        </w:tc>
      </w:tr>
      <w:tr w:rsidR="001A2519" w:rsidRPr="004831CA" w14:paraId="2169C210" w14:textId="77777777" w:rsidTr="009B5237">
        <w:trPr>
          <w:trHeight w:val="315"/>
        </w:trPr>
        <w:tc>
          <w:tcPr>
            <w:tcW w:w="9138" w:type="dxa"/>
            <w:gridSpan w:val="11"/>
            <w:vAlign w:val="center"/>
          </w:tcPr>
          <w:p w14:paraId="6EC5480B" w14:textId="77777777" w:rsidR="001A2519" w:rsidRDefault="001A2519" w:rsidP="009B5237">
            <w:pPr>
              <w:tabs>
                <w:tab w:val="left" w:pos="6851"/>
              </w:tabs>
              <w:spacing w:line="360" w:lineRule="atLeast"/>
              <w:jc w:val="left"/>
            </w:pPr>
          </w:p>
        </w:tc>
      </w:tr>
      <w:tr w:rsidR="001A2519" w:rsidRPr="004831CA" w14:paraId="3DA3F780" w14:textId="77777777" w:rsidTr="009B5237">
        <w:trPr>
          <w:trHeight w:val="315"/>
        </w:trPr>
        <w:tc>
          <w:tcPr>
            <w:tcW w:w="9138" w:type="dxa"/>
            <w:gridSpan w:val="11"/>
            <w:vAlign w:val="center"/>
          </w:tcPr>
          <w:p w14:paraId="7146A139" w14:textId="77777777" w:rsidR="001A2519" w:rsidRDefault="001A2519" w:rsidP="009B5237">
            <w:pPr>
              <w:tabs>
                <w:tab w:val="left" w:pos="6851"/>
              </w:tabs>
              <w:spacing w:line="360" w:lineRule="atLeast"/>
              <w:jc w:val="left"/>
            </w:pPr>
          </w:p>
        </w:tc>
      </w:tr>
      <w:tr w:rsidR="001A2519" w:rsidRPr="004831CA" w14:paraId="731031C2" w14:textId="77777777" w:rsidTr="009B5237">
        <w:trPr>
          <w:trHeight w:val="315"/>
        </w:trPr>
        <w:tc>
          <w:tcPr>
            <w:tcW w:w="9138" w:type="dxa"/>
            <w:gridSpan w:val="11"/>
            <w:vAlign w:val="center"/>
          </w:tcPr>
          <w:p w14:paraId="565AC3A3" w14:textId="77777777" w:rsidR="001A2519" w:rsidRDefault="001A2519" w:rsidP="009B5237">
            <w:pPr>
              <w:tabs>
                <w:tab w:val="left" w:pos="6851"/>
              </w:tabs>
              <w:spacing w:line="360" w:lineRule="atLeast"/>
              <w:jc w:val="left"/>
            </w:pPr>
          </w:p>
        </w:tc>
      </w:tr>
      <w:tr w:rsidR="001A2519" w:rsidRPr="004831CA" w14:paraId="10754530" w14:textId="77777777" w:rsidTr="009B5237">
        <w:trPr>
          <w:trHeight w:val="315"/>
        </w:trPr>
        <w:tc>
          <w:tcPr>
            <w:tcW w:w="9138" w:type="dxa"/>
            <w:gridSpan w:val="11"/>
            <w:vAlign w:val="center"/>
          </w:tcPr>
          <w:p w14:paraId="4F51CEBF" w14:textId="77777777" w:rsidR="001A2519" w:rsidRDefault="001A2519" w:rsidP="009B5237">
            <w:pPr>
              <w:tabs>
                <w:tab w:val="left" w:pos="6851"/>
              </w:tabs>
              <w:spacing w:line="360" w:lineRule="atLeast"/>
              <w:jc w:val="left"/>
            </w:pPr>
          </w:p>
        </w:tc>
      </w:tr>
      <w:tr w:rsidR="001A2519" w:rsidRPr="004831CA" w14:paraId="62D82610" w14:textId="77777777" w:rsidTr="009B5237">
        <w:trPr>
          <w:trHeight w:val="315"/>
        </w:trPr>
        <w:tc>
          <w:tcPr>
            <w:tcW w:w="9138" w:type="dxa"/>
            <w:gridSpan w:val="11"/>
            <w:vAlign w:val="center"/>
          </w:tcPr>
          <w:p w14:paraId="7DEC0712" w14:textId="77777777" w:rsidR="001A2519" w:rsidRDefault="001A2519" w:rsidP="009B5237">
            <w:pPr>
              <w:tabs>
                <w:tab w:val="left" w:pos="6851"/>
              </w:tabs>
              <w:spacing w:line="360" w:lineRule="atLeast"/>
              <w:jc w:val="left"/>
            </w:pPr>
          </w:p>
        </w:tc>
      </w:tr>
      <w:tr w:rsidR="009B5237" w:rsidRPr="004831CA" w14:paraId="3F0C777A" w14:textId="77777777" w:rsidTr="009B5237">
        <w:trPr>
          <w:trHeight w:val="315"/>
        </w:trPr>
        <w:tc>
          <w:tcPr>
            <w:tcW w:w="9138" w:type="dxa"/>
            <w:gridSpan w:val="11"/>
            <w:vAlign w:val="center"/>
          </w:tcPr>
          <w:p w14:paraId="19391CA4" w14:textId="77777777" w:rsidR="009B5237" w:rsidRDefault="009B5237" w:rsidP="009B5237">
            <w:pPr>
              <w:tabs>
                <w:tab w:val="left" w:pos="6851"/>
              </w:tabs>
              <w:spacing w:line="360" w:lineRule="atLeast"/>
              <w:jc w:val="left"/>
            </w:pPr>
          </w:p>
        </w:tc>
      </w:tr>
      <w:tr w:rsidR="009B5237" w:rsidRPr="004831CA" w14:paraId="0F38A06B" w14:textId="77777777" w:rsidTr="009B5237">
        <w:trPr>
          <w:trHeight w:val="315"/>
        </w:trPr>
        <w:tc>
          <w:tcPr>
            <w:tcW w:w="9138" w:type="dxa"/>
            <w:gridSpan w:val="11"/>
            <w:vAlign w:val="center"/>
          </w:tcPr>
          <w:p w14:paraId="5C504A20" w14:textId="77777777" w:rsidR="009B5237" w:rsidRDefault="009B5237" w:rsidP="009B5237">
            <w:pPr>
              <w:tabs>
                <w:tab w:val="left" w:pos="6851"/>
              </w:tabs>
              <w:spacing w:line="360" w:lineRule="atLeast"/>
              <w:jc w:val="left"/>
            </w:pPr>
          </w:p>
        </w:tc>
      </w:tr>
      <w:tr w:rsidR="001A2519" w:rsidRPr="004831CA" w14:paraId="5B9A81E6" w14:textId="77777777" w:rsidTr="009B5237">
        <w:trPr>
          <w:trHeight w:val="315"/>
        </w:trPr>
        <w:tc>
          <w:tcPr>
            <w:tcW w:w="9138" w:type="dxa"/>
            <w:gridSpan w:val="11"/>
            <w:vAlign w:val="center"/>
          </w:tcPr>
          <w:p w14:paraId="0A6EE6D7" w14:textId="77777777" w:rsidR="001A2519" w:rsidRDefault="001A2519" w:rsidP="009B5237">
            <w:pPr>
              <w:tabs>
                <w:tab w:val="left" w:pos="6851"/>
              </w:tabs>
              <w:spacing w:line="360" w:lineRule="atLeast"/>
              <w:jc w:val="left"/>
            </w:pPr>
          </w:p>
        </w:tc>
      </w:tr>
    </w:tbl>
    <w:p w14:paraId="51762C72" w14:textId="77777777" w:rsidR="00646107" w:rsidRPr="001938AB" w:rsidRDefault="00646107" w:rsidP="009B5237">
      <w:pPr>
        <w:spacing w:line="0" w:lineRule="atLeast"/>
        <w:ind w:left="480" w:hangingChars="300" w:hanging="480"/>
        <w:jc w:val="left"/>
        <w:rPr>
          <w:sz w:val="16"/>
          <w:szCs w:val="16"/>
        </w:rPr>
      </w:pPr>
      <w:r w:rsidRPr="001938AB">
        <w:rPr>
          <w:rFonts w:hint="eastAsia"/>
          <w:sz w:val="16"/>
          <w:szCs w:val="16"/>
        </w:rPr>
        <w:t>【電磁的記録による場合（メール等）】</w:t>
      </w:r>
    </w:p>
    <w:p w14:paraId="3D93EDBA" w14:textId="77777777" w:rsidR="00646107" w:rsidRPr="001938AB" w:rsidRDefault="00646107" w:rsidP="009B5237">
      <w:pPr>
        <w:spacing w:line="0" w:lineRule="atLeast"/>
        <w:ind w:firstLineChars="50" w:firstLine="80"/>
        <w:jc w:val="left"/>
        <w:rPr>
          <w:sz w:val="16"/>
          <w:szCs w:val="16"/>
        </w:rPr>
      </w:pPr>
      <w:r w:rsidRPr="001938AB">
        <w:rPr>
          <w:sz w:val="16"/>
          <w:szCs w:val="16"/>
        </w:rPr>
        <w:t>(注１) 内容欄には、下記事項毎に整理して記載すること。</w:t>
      </w:r>
    </w:p>
    <w:p w14:paraId="6F13CA04" w14:textId="77777777" w:rsidR="00646107" w:rsidRPr="001938AB" w:rsidRDefault="00646107" w:rsidP="009B5237">
      <w:pPr>
        <w:spacing w:line="0" w:lineRule="atLeast"/>
        <w:ind w:firstLineChars="450" w:firstLine="720"/>
        <w:jc w:val="left"/>
        <w:rPr>
          <w:sz w:val="16"/>
          <w:szCs w:val="16"/>
        </w:rPr>
      </w:pPr>
      <w:r w:rsidRPr="001938AB">
        <w:rPr>
          <w:rFonts w:hint="eastAsia"/>
          <w:sz w:val="16"/>
          <w:szCs w:val="16"/>
        </w:rPr>
        <w:t>当社側：請求、通知、協議、回答、承諾</w:t>
      </w:r>
    </w:p>
    <w:p w14:paraId="6539E64D" w14:textId="77777777" w:rsidR="00646107" w:rsidRPr="001938AB" w:rsidRDefault="00646107" w:rsidP="009B5237">
      <w:pPr>
        <w:spacing w:line="0" w:lineRule="atLeast"/>
        <w:ind w:firstLineChars="450" w:firstLine="720"/>
        <w:jc w:val="left"/>
        <w:rPr>
          <w:sz w:val="16"/>
          <w:szCs w:val="16"/>
        </w:rPr>
      </w:pPr>
      <w:r w:rsidRPr="001938AB">
        <w:rPr>
          <w:rFonts w:hint="eastAsia"/>
          <w:sz w:val="16"/>
          <w:szCs w:val="16"/>
        </w:rPr>
        <w:t>受注者側：請求、報告、申出、質問、協議、提出</w:t>
      </w:r>
    </w:p>
    <w:p w14:paraId="7944F2B5" w14:textId="77777777" w:rsidR="00646107" w:rsidRPr="001938AB" w:rsidRDefault="00646107" w:rsidP="009B5237">
      <w:pPr>
        <w:spacing w:line="0" w:lineRule="atLeast"/>
        <w:jc w:val="left"/>
        <w:rPr>
          <w:sz w:val="16"/>
          <w:szCs w:val="16"/>
        </w:rPr>
      </w:pPr>
      <w:r w:rsidRPr="001938AB">
        <w:rPr>
          <w:sz w:val="16"/>
          <w:szCs w:val="16"/>
        </w:rPr>
        <w:t xml:space="preserve"> (注２) </w:t>
      </w:r>
      <w:r w:rsidRPr="001938AB">
        <w:rPr>
          <w:rFonts w:hint="eastAsia"/>
          <w:sz w:val="16"/>
          <w:szCs w:val="16"/>
        </w:rPr>
        <w:t>打合せ簿作成者側の受領表示は、取消し線により削除すること。</w:t>
      </w:r>
    </w:p>
    <w:p w14:paraId="652008AE" w14:textId="77777777" w:rsidR="00646107" w:rsidRPr="001938AB" w:rsidRDefault="00646107" w:rsidP="009B5237">
      <w:pPr>
        <w:spacing w:line="0" w:lineRule="atLeast"/>
        <w:ind w:left="480" w:hangingChars="300" w:hanging="480"/>
        <w:jc w:val="left"/>
        <w:rPr>
          <w:sz w:val="16"/>
          <w:szCs w:val="16"/>
        </w:rPr>
      </w:pPr>
      <w:r w:rsidRPr="001938AB">
        <w:rPr>
          <w:sz w:val="16"/>
          <w:szCs w:val="16"/>
        </w:rPr>
        <w:t xml:space="preserve"> (注</w:t>
      </w:r>
      <w:r w:rsidRPr="001938AB">
        <w:rPr>
          <w:rFonts w:hint="eastAsia"/>
          <w:sz w:val="16"/>
          <w:szCs w:val="16"/>
        </w:rPr>
        <w:t>３</w:t>
      </w:r>
      <w:r w:rsidRPr="001938AB">
        <w:rPr>
          <w:sz w:val="16"/>
          <w:szCs w:val="16"/>
        </w:rPr>
        <w:t>)</w:t>
      </w:r>
      <w:r w:rsidRPr="001938AB">
        <w:rPr>
          <w:rFonts w:hint="eastAsia"/>
          <w:sz w:val="16"/>
          <w:szCs w:val="16"/>
        </w:rPr>
        <w:t>発出者は、発出者側の印を押印後、スキャニングを行い、その電磁的記録</w:t>
      </w:r>
      <w:r w:rsidRPr="001938AB">
        <w:rPr>
          <w:sz w:val="16"/>
          <w:szCs w:val="16"/>
        </w:rPr>
        <w:t>(PDF)を受領者に送付する。受領者は、発出者からの電磁的記録(PDF)を印刷し、受領者側の印を押印後、スキャニングを行い、その電磁的記録(PDF)を発出者に送付する。紙媒体において両者が共に押印しないこと。発出者又は受領者が押印した各々の書類は、押印者が保管するものとする。</w:t>
      </w:r>
    </w:p>
    <w:p w14:paraId="18F9F007" w14:textId="77777777" w:rsidR="00646107" w:rsidRPr="001938AB" w:rsidRDefault="00646107" w:rsidP="009B5237">
      <w:pPr>
        <w:spacing w:line="0" w:lineRule="atLeast"/>
        <w:ind w:left="480" w:hangingChars="300" w:hanging="480"/>
        <w:jc w:val="left"/>
        <w:rPr>
          <w:sz w:val="16"/>
          <w:szCs w:val="16"/>
        </w:rPr>
      </w:pPr>
      <w:r w:rsidRPr="001938AB">
        <w:rPr>
          <w:rFonts w:hint="eastAsia"/>
          <w:sz w:val="16"/>
          <w:szCs w:val="16"/>
        </w:rPr>
        <w:t>【紙による場合】</w:t>
      </w:r>
    </w:p>
    <w:p w14:paraId="4779F6D6" w14:textId="77777777" w:rsidR="00646107" w:rsidRPr="001938AB" w:rsidRDefault="00646107" w:rsidP="009B5237">
      <w:pPr>
        <w:spacing w:line="0" w:lineRule="atLeast"/>
        <w:ind w:firstLineChars="50" w:firstLine="80"/>
        <w:jc w:val="left"/>
        <w:rPr>
          <w:sz w:val="16"/>
          <w:szCs w:val="16"/>
        </w:rPr>
      </w:pPr>
      <w:r w:rsidRPr="001938AB">
        <w:rPr>
          <w:sz w:val="16"/>
          <w:szCs w:val="16"/>
        </w:rPr>
        <w:t>(注１) ２部作成し、発注者、受注者各１部を保有する。</w:t>
      </w:r>
    </w:p>
    <w:p w14:paraId="2CFF55B9" w14:textId="77777777" w:rsidR="00646107" w:rsidRPr="001938AB" w:rsidRDefault="00646107" w:rsidP="009B5237">
      <w:pPr>
        <w:spacing w:line="0" w:lineRule="atLeast"/>
        <w:ind w:firstLineChars="50" w:firstLine="80"/>
        <w:jc w:val="left"/>
        <w:rPr>
          <w:sz w:val="16"/>
          <w:szCs w:val="16"/>
        </w:rPr>
      </w:pPr>
      <w:r w:rsidRPr="001938AB">
        <w:rPr>
          <w:sz w:val="16"/>
          <w:szCs w:val="16"/>
        </w:rPr>
        <w:t>(注</w:t>
      </w:r>
      <w:r w:rsidRPr="001938AB">
        <w:rPr>
          <w:rFonts w:hint="eastAsia"/>
          <w:sz w:val="16"/>
          <w:szCs w:val="16"/>
        </w:rPr>
        <w:t>２</w:t>
      </w:r>
      <w:r w:rsidRPr="001938AB">
        <w:rPr>
          <w:sz w:val="16"/>
          <w:szCs w:val="16"/>
        </w:rPr>
        <w:t>) 内容欄には、下記事項毎に整理して記載すること。</w:t>
      </w:r>
    </w:p>
    <w:p w14:paraId="5A8855D9" w14:textId="77777777" w:rsidR="00646107" w:rsidRPr="001938AB" w:rsidRDefault="00646107" w:rsidP="009B5237">
      <w:pPr>
        <w:spacing w:line="0" w:lineRule="atLeast"/>
        <w:ind w:firstLineChars="450" w:firstLine="720"/>
        <w:jc w:val="left"/>
        <w:rPr>
          <w:sz w:val="16"/>
          <w:szCs w:val="16"/>
        </w:rPr>
      </w:pPr>
      <w:r w:rsidRPr="001938AB">
        <w:rPr>
          <w:rFonts w:hint="eastAsia"/>
          <w:sz w:val="16"/>
          <w:szCs w:val="16"/>
        </w:rPr>
        <w:t>当社側：請求、通知、協議、回答、承諾</w:t>
      </w:r>
    </w:p>
    <w:p w14:paraId="3B525626" w14:textId="77777777" w:rsidR="00646107" w:rsidRPr="001938AB" w:rsidRDefault="00646107" w:rsidP="009B5237">
      <w:pPr>
        <w:spacing w:line="0" w:lineRule="atLeast"/>
        <w:ind w:firstLineChars="450" w:firstLine="720"/>
        <w:jc w:val="left"/>
        <w:rPr>
          <w:sz w:val="16"/>
          <w:szCs w:val="16"/>
        </w:rPr>
      </w:pPr>
      <w:r w:rsidRPr="001938AB">
        <w:rPr>
          <w:rFonts w:hint="eastAsia"/>
          <w:sz w:val="16"/>
          <w:szCs w:val="16"/>
        </w:rPr>
        <w:t>受注者側：請求、報告、申出、質問、協議、提出</w:t>
      </w:r>
    </w:p>
    <w:p w14:paraId="60BFD45B" w14:textId="77777777" w:rsidR="00646107" w:rsidRPr="001938AB" w:rsidRDefault="00646107" w:rsidP="009B5237">
      <w:pPr>
        <w:spacing w:line="0" w:lineRule="atLeast"/>
        <w:jc w:val="left"/>
        <w:rPr>
          <w:sz w:val="16"/>
          <w:szCs w:val="16"/>
        </w:rPr>
      </w:pPr>
      <w:r w:rsidRPr="001938AB">
        <w:rPr>
          <w:sz w:val="16"/>
          <w:szCs w:val="16"/>
        </w:rPr>
        <w:t xml:space="preserve"> (注３) </w:t>
      </w:r>
      <w:r w:rsidRPr="001938AB">
        <w:rPr>
          <w:rFonts w:hint="eastAsia"/>
          <w:sz w:val="16"/>
          <w:szCs w:val="16"/>
        </w:rPr>
        <w:t>打合せ簿作成者側の受領表示は、取消し線により削除すること。</w:t>
      </w:r>
    </w:p>
    <w:p w14:paraId="3A429E1F" w14:textId="77777777" w:rsidR="00646107" w:rsidRPr="001938AB" w:rsidRDefault="00646107" w:rsidP="009B5237">
      <w:pPr>
        <w:spacing w:line="0" w:lineRule="atLeast"/>
        <w:ind w:leftChars="50" w:left="345" w:hangingChars="150" w:hanging="240"/>
        <w:jc w:val="left"/>
        <w:rPr>
          <w:sz w:val="16"/>
          <w:szCs w:val="16"/>
        </w:rPr>
      </w:pPr>
      <w:r w:rsidRPr="001938AB">
        <w:rPr>
          <w:sz w:val="16"/>
          <w:szCs w:val="16"/>
        </w:rPr>
        <w:t>(注</w:t>
      </w:r>
      <w:r w:rsidRPr="001938AB">
        <w:rPr>
          <w:rFonts w:hint="eastAsia"/>
          <w:sz w:val="16"/>
          <w:szCs w:val="16"/>
        </w:rPr>
        <w:t>４</w:t>
      </w:r>
      <w:r w:rsidRPr="001938AB">
        <w:rPr>
          <w:sz w:val="16"/>
          <w:szCs w:val="16"/>
        </w:rPr>
        <w:t>) 仕様を補完（成果物に反映する内容）する打合せは、発出者が貼付する。</w:t>
      </w:r>
    </w:p>
    <w:p w14:paraId="28B8D6CB" w14:textId="77777777" w:rsidR="00C421B8" w:rsidRPr="00FC462E" w:rsidRDefault="00C421B8" w:rsidP="009B5237">
      <w:pPr>
        <w:tabs>
          <w:tab w:val="left" w:pos="2380"/>
        </w:tabs>
        <w:spacing w:line="360" w:lineRule="atLeast"/>
        <w:rPr>
          <w:sz w:val="24"/>
        </w:rPr>
      </w:pPr>
    </w:p>
    <w:p w14:paraId="5614E0D1" w14:textId="77777777" w:rsidR="00C421B8" w:rsidRDefault="00C85C40" w:rsidP="009B5237">
      <w:pPr>
        <w:tabs>
          <w:tab w:val="left" w:pos="2380"/>
        </w:tabs>
        <w:spacing w:line="360" w:lineRule="atLeast"/>
        <w:jc w:val="center"/>
        <w:rPr>
          <w:sz w:val="24"/>
          <w:u w:val="double"/>
        </w:rPr>
      </w:pPr>
      <w:r>
        <w:rPr>
          <w:rFonts w:hint="eastAsia"/>
          <w:sz w:val="24"/>
          <w:u w:val="double"/>
        </w:rPr>
        <w:lastRenderedPageBreak/>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14:paraId="7A019F2B" w14:textId="77777777" w:rsidR="00C421B8" w:rsidRDefault="00C421B8" w:rsidP="009B5237">
      <w:pPr>
        <w:spacing w:line="360" w:lineRule="atLeast"/>
      </w:pPr>
    </w:p>
    <w:tbl>
      <w:tblPr>
        <w:tblStyle w:val="ab"/>
        <w:tblW w:w="0" w:type="auto"/>
        <w:tblLook w:val="04A0" w:firstRow="1" w:lastRow="0" w:firstColumn="1" w:lastColumn="0" w:noHBand="0" w:noVBand="1"/>
      </w:tblPr>
      <w:tblGrid>
        <w:gridCol w:w="1158"/>
        <w:gridCol w:w="4649"/>
        <w:gridCol w:w="1450"/>
        <w:gridCol w:w="1041"/>
        <w:gridCol w:w="840"/>
      </w:tblGrid>
      <w:tr w:rsidR="00C421B8" w:rsidRPr="004831CA" w14:paraId="30FC2DC3" w14:textId="77777777" w:rsidTr="009B5237">
        <w:trPr>
          <w:trHeight w:val="175"/>
        </w:trPr>
        <w:tc>
          <w:tcPr>
            <w:tcW w:w="1158" w:type="dxa"/>
            <w:vAlign w:val="center"/>
          </w:tcPr>
          <w:p w14:paraId="2B442E62" w14:textId="77777777" w:rsidR="00C421B8" w:rsidRPr="004831CA" w:rsidRDefault="00C421B8" w:rsidP="009B5237">
            <w:pPr>
              <w:spacing w:line="360" w:lineRule="atLeast"/>
              <w:jc w:val="center"/>
            </w:pPr>
            <w:r w:rsidRPr="004831CA">
              <w:rPr>
                <w:rFonts w:hint="eastAsia"/>
              </w:rPr>
              <w:t>第　　回</w:t>
            </w:r>
          </w:p>
        </w:tc>
        <w:tc>
          <w:tcPr>
            <w:tcW w:w="4649" w:type="dxa"/>
            <w:tcBorders>
              <w:top w:val="nil"/>
            </w:tcBorders>
            <w:vAlign w:val="center"/>
          </w:tcPr>
          <w:p w14:paraId="71B41F85" w14:textId="77777777" w:rsidR="00C421B8" w:rsidRPr="004831CA" w:rsidRDefault="00C421B8" w:rsidP="009B5237">
            <w:pPr>
              <w:spacing w:line="360" w:lineRule="atLeast"/>
              <w:jc w:val="center"/>
            </w:pPr>
          </w:p>
        </w:tc>
        <w:tc>
          <w:tcPr>
            <w:tcW w:w="1450" w:type="dxa"/>
            <w:vAlign w:val="center"/>
          </w:tcPr>
          <w:p w14:paraId="262A1AD1" w14:textId="77777777" w:rsidR="00C421B8" w:rsidRPr="004831CA" w:rsidRDefault="00C421B8" w:rsidP="009B5237">
            <w:pPr>
              <w:spacing w:line="360" w:lineRule="atLeast"/>
              <w:jc w:val="left"/>
            </w:pPr>
            <w:r w:rsidRPr="004831CA">
              <w:rPr>
                <w:rFonts w:hint="eastAsia"/>
              </w:rPr>
              <w:t>追番</w:t>
            </w:r>
          </w:p>
        </w:tc>
        <w:tc>
          <w:tcPr>
            <w:tcW w:w="1041" w:type="dxa"/>
            <w:vAlign w:val="center"/>
          </w:tcPr>
          <w:p w14:paraId="3853942D" w14:textId="77777777" w:rsidR="00C421B8" w:rsidRPr="004831CA" w:rsidRDefault="00C421B8" w:rsidP="009B5237">
            <w:pPr>
              <w:spacing w:line="360" w:lineRule="atLeast"/>
              <w:jc w:val="center"/>
            </w:pPr>
            <w:r w:rsidRPr="004831CA">
              <w:rPr>
                <w:rFonts w:hint="eastAsia"/>
              </w:rPr>
              <w:t>－</w:t>
            </w:r>
          </w:p>
        </w:tc>
        <w:tc>
          <w:tcPr>
            <w:tcW w:w="840" w:type="dxa"/>
            <w:vAlign w:val="center"/>
          </w:tcPr>
          <w:p w14:paraId="79684A6D" w14:textId="77777777" w:rsidR="00C421B8" w:rsidRPr="004831CA" w:rsidRDefault="00C421B8" w:rsidP="009B5237">
            <w:pPr>
              <w:spacing w:line="360" w:lineRule="atLeast"/>
              <w:jc w:val="center"/>
            </w:pPr>
            <w:r w:rsidRPr="004831CA">
              <w:rPr>
                <w:rFonts w:hint="eastAsia"/>
              </w:rPr>
              <w:t>頁</w:t>
            </w:r>
          </w:p>
        </w:tc>
      </w:tr>
      <w:tr w:rsidR="00C421B8" w:rsidRPr="004831CA" w14:paraId="6B29285A" w14:textId="77777777" w:rsidTr="009B5237">
        <w:trPr>
          <w:trHeight w:val="315"/>
        </w:trPr>
        <w:tc>
          <w:tcPr>
            <w:tcW w:w="9138" w:type="dxa"/>
            <w:gridSpan w:val="5"/>
            <w:vAlign w:val="center"/>
          </w:tcPr>
          <w:p w14:paraId="5574568C" w14:textId="77777777" w:rsidR="00C421B8" w:rsidRDefault="00C421B8" w:rsidP="009B5237">
            <w:pPr>
              <w:tabs>
                <w:tab w:val="left" w:pos="6851"/>
              </w:tabs>
              <w:spacing w:line="360" w:lineRule="atLeast"/>
              <w:jc w:val="left"/>
            </w:pPr>
            <w:r>
              <w:rPr>
                <w:rFonts w:hint="eastAsia"/>
              </w:rPr>
              <w:t>（内容）</w:t>
            </w:r>
          </w:p>
        </w:tc>
      </w:tr>
      <w:tr w:rsidR="00C421B8" w:rsidRPr="004831CA" w14:paraId="3BECECE5" w14:textId="77777777" w:rsidTr="009B5237">
        <w:trPr>
          <w:trHeight w:val="315"/>
        </w:trPr>
        <w:tc>
          <w:tcPr>
            <w:tcW w:w="9138" w:type="dxa"/>
            <w:gridSpan w:val="5"/>
            <w:vAlign w:val="center"/>
          </w:tcPr>
          <w:p w14:paraId="24FDE953" w14:textId="77777777" w:rsidR="00C421B8" w:rsidRDefault="00C421B8" w:rsidP="009B5237">
            <w:pPr>
              <w:tabs>
                <w:tab w:val="left" w:pos="6851"/>
              </w:tabs>
              <w:spacing w:line="360" w:lineRule="atLeast"/>
              <w:jc w:val="left"/>
            </w:pPr>
          </w:p>
        </w:tc>
      </w:tr>
      <w:tr w:rsidR="00C421B8" w:rsidRPr="004831CA" w14:paraId="051C235E" w14:textId="77777777" w:rsidTr="009B5237">
        <w:trPr>
          <w:trHeight w:val="315"/>
        </w:trPr>
        <w:tc>
          <w:tcPr>
            <w:tcW w:w="9138" w:type="dxa"/>
            <w:gridSpan w:val="5"/>
            <w:vAlign w:val="center"/>
          </w:tcPr>
          <w:p w14:paraId="0B48DB92" w14:textId="77777777" w:rsidR="00C421B8" w:rsidRDefault="00C421B8" w:rsidP="009B5237">
            <w:pPr>
              <w:tabs>
                <w:tab w:val="left" w:pos="6851"/>
              </w:tabs>
              <w:spacing w:line="360" w:lineRule="atLeast"/>
              <w:jc w:val="left"/>
            </w:pPr>
          </w:p>
        </w:tc>
      </w:tr>
      <w:tr w:rsidR="00C421B8" w:rsidRPr="004831CA" w14:paraId="56140FBB" w14:textId="77777777" w:rsidTr="009B5237">
        <w:trPr>
          <w:trHeight w:val="315"/>
        </w:trPr>
        <w:tc>
          <w:tcPr>
            <w:tcW w:w="9138" w:type="dxa"/>
            <w:gridSpan w:val="5"/>
            <w:vAlign w:val="center"/>
          </w:tcPr>
          <w:p w14:paraId="238590E3" w14:textId="77777777" w:rsidR="00C421B8" w:rsidRDefault="00C421B8" w:rsidP="009B5237">
            <w:pPr>
              <w:tabs>
                <w:tab w:val="left" w:pos="6851"/>
              </w:tabs>
              <w:spacing w:line="360" w:lineRule="atLeast"/>
              <w:jc w:val="left"/>
            </w:pPr>
          </w:p>
        </w:tc>
      </w:tr>
      <w:tr w:rsidR="00C421B8" w:rsidRPr="004831CA" w14:paraId="23D5BABA" w14:textId="77777777" w:rsidTr="009B5237">
        <w:trPr>
          <w:trHeight w:val="315"/>
        </w:trPr>
        <w:tc>
          <w:tcPr>
            <w:tcW w:w="9138" w:type="dxa"/>
            <w:gridSpan w:val="5"/>
            <w:vAlign w:val="center"/>
          </w:tcPr>
          <w:p w14:paraId="5AAC6CC5" w14:textId="77777777" w:rsidR="00C421B8" w:rsidRDefault="00C421B8" w:rsidP="009B5237">
            <w:pPr>
              <w:tabs>
                <w:tab w:val="left" w:pos="6851"/>
              </w:tabs>
              <w:spacing w:line="360" w:lineRule="atLeast"/>
              <w:jc w:val="left"/>
            </w:pPr>
          </w:p>
        </w:tc>
      </w:tr>
      <w:tr w:rsidR="00C421B8" w:rsidRPr="004831CA" w14:paraId="35D83FD4" w14:textId="77777777" w:rsidTr="009B5237">
        <w:trPr>
          <w:trHeight w:val="315"/>
        </w:trPr>
        <w:tc>
          <w:tcPr>
            <w:tcW w:w="9138" w:type="dxa"/>
            <w:gridSpan w:val="5"/>
            <w:vAlign w:val="center"/>
          </w:tcPr>
          <w:p w14:paraId="59694065" w14:textId="77777777" w:rsidR="00C421B8" w:rsidRDefault="00C421B8" w:rsidP="009B5237">
            <w:pPr>
              <w:tabs>
                <w:tab w:val="left" w:pos="6851"/>
              </w:tabs>
              <w:spacing w:line="360" w:lineRule="atLeast"/>
              <w:jc w:val="left"/>
            </w:pPr>
          </w:p>
        </w:tc>
      </w:tr>
      <w:tr w:rsidR="00C421B8" w:rsidRPr="004831CA" w14:paraId="06DEAED9" w14:textId="77777777" w:rsidTr="009B5237">
        <w:trPr>
          <w:trHeight w:val="315"/>
        </w:trPr>
        <w:tc>
          <w:tcPr>
            <w:tcW w:w="9138" w:type="dxa"/>
            <w:gridSpan w:val="5"/>
            <w:vAlign w:val="center"/>
          </w:tcPr>
          <w:p w14:paraId="44157963" w14:textId="77777777" w:rsidR="00C421B8" w:rsidRDefault="00C421B8" w:rsidP="009B5237">
            <w:pPr>
              <w:tabs>
                <w:tab w:val="left" w:pos="6851"/>
              </w:tabs>
              <w:spacing w:line="360" w:lineRule="atLeast"/>
              <w:jc w:val="left"/>
            </w:pPr>
          </w:p>
        </w:tc>
      </w:tr>
      <w:tr w:rsidR="00C421B8" w:rsidRPr="004831CA" w14:paraId="4EDD75F7" w14:textId="77777777" w:rsidTr="009B5237">
        <w:trPr>
          <w:trHeight w:val="315"/>
        </w:trPr>
        <w:tc>
          <w:tcPr>
            <w:tcW w:w="9138" w:type="dxa"/>
            <w:gridSpan w:val="5"/>
            <w:vAlign w:val="center"/>
          </w:tcPr>
          <w:p w14:paraId="27E6732E" w14:textId="77777777" w:rsidR="00C421B8" w:rsidRDefault="00C421B8" w:rsidP="009B5237">
            <w:pPr>
              <w:tabs>
                <w:tab w:val="left" w:pos="6851"/>
              </w:tabs>
              <w:spacing w:line="360" w:lineRule="atLeast"/>
              <w:jc w:val="left"/>
            </w:pPr>
          </w:p>
        </w:tc>
      </w:tr>
      <w:tr w:rsidR="00C421B8" w:rsidRPr="004831CA" w14:paraId="19587853" w14:textId="77777777" w:rsidTr="009B5237">
        <w:trPr>
          <w:trHeight w:val="315"/>
        </w:trPr>
        <w:tc>
          <w:tcPr>
            <w:tcW w:w="9138" w:type="dxa"/>
            <w:gridSpan w:val="5"/>
            <w:vAlign w:val="center"/>
          </w:tcPr>
          <w:p w14:paraId="21035ECC" w14:textId="77777777" w:rsidR="00C421B8" w:rsidRDefault="00C421B8" w:rsidP="009B5237">
            <w:pPr>
              <w:tabs>
                <w:tab w:val="left" w:pos="6851"/>
              </w:tabs>
              <w:spacing w:line="360" w:lineRule="atLeast"/>
              <w:jc w:val="left"/>
            </w:pPr>
          </w:p>
        </w:tc>
      </w:tr>
      <w:tr w:rsidR="00C421B8" w:rsidRPr="004831CA" w14:paraId="715B150F" w14:textId="77777777" w:rsidTr="009B5237">
        <w:trPr>
          <w:trHeight w:val="315"/>
        </w:trPr>
        <w:tc>
          <w:tcPr>
            <w:tcW w:w="9138" w:type="dxa"/>
            <w:gridSpan w:val="5"/>
            <w:vAlign w:val="center"/>
          </w:tcPr>
          <w:p w14:paraId="720CD52D" w14:textId="77777777" w:rsidR="00C421B8" w:rsidRDefault="00C421B8" w:rsidP="009B5237">
            <w:pPr>
              <w:tabs>
                <w:tab w:val="left" w:pos="6851"/>
              </w:tabs>
              <w:spacing w:line="360" w:lineRule="atLeast"/>
              <w:jc w:val="left"/>
            </w:pPr>
          </w:p>
        </w:tc>
      </w:tr>
      <w:tr w:rsidR="00C421B8" w:rsidRPr="004831CA" w14:paraId="195F62D6" w14:textId="77777777" w:rsidTr="009B5237">
        <w:trPr>
          <w:trHeight w:val="315"/>
        </w:trPr>
        <w:tc>
          <w:tcPr>
            <w:tcW w:w="9138" w:type="dxa"/>
            <w:gridSpan w:val="5"/>
            <w:vAlign w:val="center"/>
          </w:tcPr>
          <w:p w14:paraId="4E43C813" w14:textId="77777777" w:rsidR="00C421B8" w:rsidRDefault="00C421B8" w:rsidP="009B5237">
            <w:pPr>
              <w:tabs>
                <w:tab w:val="left" w:pos="6851"/>
              </w:tabs>
              <w:spacing w:line="360" w:lineRule="atLeast"/>
              <w:jc w:val="left"/>
            </w:pPr>
          </w:p>
        </w:tc>
      </w:tr>
      <w:tr w:rsidR="00C421B8" w:rsidRPr="004831CA" w14:paraId="1727BE3F" w14:textId="77777777" w:rsidTr="009B5237">
        <w:trPr>
          <w:trHeight w:val="315"/>
        </w:trPr>
        <w:tc>
          <w:tcPr>
            <w:tcW w:w="9138" w:type="dxa"/>
            <w:gridSpan w:val="5"/>
            <w:vAlign w:val="center"/>
          </w:tcPr>
          <w:p w14:paraId="7B5F6EBA" w14:textId="77777777" w:rsidR="00C421B8" w:rsidRDefault="00C421B8" w:rsidP="009B5237">
            <w:pPr>
              <w:tabs>
                <w:tab w:val="left" w:pos="6851"/>
              </w:tabs>
              <w:spacing w:line="360" w:lineRule="atLeast"/>
              <w:jc w:val="left"/>
            </w:pPr>
          </w:p>
        </w:tc>
      </w:tr>
      <w:tr w:rsidR="00C421B8" w:rsidRPr="004831CA" w14:paraId="074D918A" w14:textId="77777777" w:rsidTr="009B5237">
        <w:trPr>
          <w:trHeight w:val="315"/>
        </w:trPr>
        <w:tc>
          <w:tcPr>
            <w:tcW w:w="9138" w:type="dxa"/>
            <w:gridSpan w:val="5"/>
            <w:vAlign w:val="center"/>
          </w:tcPr>
          <w:p w14:paraId="6ABA4748" w14:textId="77777777" w:rsidR="00C421B8" w:rsidRDefault="00C421B8" w:rsidP="009B5237">
            <w:pPr>
              <w:tabs>
                <w:tab w:val="left" w:pos="6851"/>
              </w:tabs>
              <w:spacing w:line="360" w:lineRule="atLeast"/>
              <w:jc w:val="left"/>
            </w:pPr>
          </w:p>
        </w:tc>
      </w:tr>
      <w:tr w:rsidR="00C421B8" w:rsidRPr="004831CA" w14:paraId="1CA0A5B0" w14:textId="77777777" w:rsidTr="009B5237">
        <w:trPr>
          <w:trHeight w:val="315"/>
        </w:trPr>
        <w:tc>
          <w:tcPr>
            <w:tcW w:w="9138" w:type="dxa"/>
            <w:gridSpan w:val="5"/>
            <w:vAlign w:val="center"/>
          </w:tcPr>
          <w:p w14:paraId="45D522B0" w14:textId="77777777" w:rsidR="00C421B8" w:rsidRDefault="00C421B8" w:rsidP="009B5237">
            <w:pPr>
              <w:tabs>
                <w:tab w:val="left" w:pos="6851"/>
              </w:tabs>
              <w:spacing w:line="360" w:lineRule="atLeast"/>
              <w:jc w:val="left"/>
            </w:pPr>
          </w:p>
        </w:tc>
      </w:tr>
      <w:tr w:rsidR="00C421B8" w:rsidRPr="004831CA" w14:paraId="75385AFC" w14:textId="77777777" w:rsidTr="009B5237">
        <w:trPr>
          <w:trHeight w:val="315"/>
        </w:trPr>
        <w:tc>
          <w:tcPr>
            <w:tcW w:w="9138" w:type="dxa"/>
            <w:gridSpan w:val="5"/>
            <w:vAlign w:val="center"/>
          </w:tcPr>
          <w:p w14:paraId="5A010C0E" w14:textId="77777777" w:rsidR="00C421B8" w:rsidRDefault="00C421B8" w:rsidP="009B5237">
            <w:pPr>
              <w:tabs>
                <w:tab w:val="left" w:pos="6851"/>
              </w:tabs>
              <w:spacing w:line="360" w:lineRule="atLeast"/>
              <w:jc w:val="left"/>
            </w:pPr>
          </w:p>
        </w:tc>
      </w:tr>
      <w:tr w:rsidR="00C421B8" w:rsidRPr="004831CA" w14:paraId="4F6B166D" w14:textId="77777777" w:rsidTr="009B5237">
        <w:trPr>
          <w:trHeight w:val="315"/>
        </w:trPr>
        <w:tc>
          <w:tcPr>
            <w:tcW w:w="9138" w:type="dxa"/>
            <w:gridSpan w:val="5"/>
            <w:vAlign w:val="center"/>
          </w:tcPr>
          <w:p w14:paraId="0E0776F4" w14:textId="77777777" w:rsidR="00C421B8" w:rsidRDefault="00C421B8" w:rsidP="009B5237">
            <w:pPr>
              <w:tabs>
                <w:tab w:val="left" w:pos="6851"/>
              </w:tabs>
              <w:spacing w:line="360" w:lineRule="atLeast"/>
              <w:jc w:val="left"/>
            </w:pPr>
          </w:p>
        </w:tc>
      </w:tr>
      <w:tr w:rsidR="00C421B8" w:rsidRPr="004831CA" w14:paraId="209BF57D" w14:textId="77777777" w:rsidTr="009B5237">
        <w:trPr>
          <w:trHeight w:val="315"/>
        </w:trPr>
        <w:tc>
          <w:tcPr>
            <w:tcW w:w="9138" w:type="dxa"/>
            <w:gridSpan w:val="5"/>
            <w:vAlign w:val="center"/>
          </w:tcPr>
          <w:p w14:paraId="5A483EBE" w14:textId="77777777" w:rsidR="00C421B8" w:rsidRDefault="00C421B8" w:rsidP="009B5237">
            <w:pPr>
              <w:tabs>
                <w:tab w:val="left" w:pos="6851"/>
              </w:tabs>
              <w:spacing w:line="360" w:lineRule="atLeast"/>
              <w:jc w:val="left"/>
            </w:pPr>
          </w:p>
        </w:tc>
      </w:tr>
      <w:tr w:rsidR="00C421B8" w:rsidRPr="004831CA" w14:paraId="2A41FDA1" w14:textId="77777777" w:rsidTr="009B5237">
        <w:trPr>
          <w:trHeight w:val="315"/>
        </w:trPr>
        <w:tc>
          <w:tcPr>
            <w:tcW w:w="9138" w:type="dxa"/>
            <w:gridSpan w:val="5"/>
            <w:vAlign w:val="center"/>
          </w:tcPr>
          <w:p w14:paraId="1A25768F" w14:textId="77777777" w:rsidR="00C421B8" w:rsidRDefault="00C421B8" w:rsidP="009B5237">
            <w:pPr>
              <w:tabs>
                <w:tab w:val="left" w:pos="6851"/>
              </w:tabs>
              <w:spacing w:line="360" w:lineRule="atLeast"/>
              <w:jc w:val="left"/>
            </w:pPr>
          </w:p>
        </w:tc>
      </w:tr>
      <w:tr w:rsidR="00C421B8" w:rsidRPr="004831CA" w14:paraId="19F2A515" w14:textId="77777777" w:rsidTr="009B5237">
        <w:trPr>
          <w:trHeight w:val="315"/>
        </w:trPr>
        <w:tc>
          <w:tcPr>
            <w:tcW w:w="9138" w:type="dxa"/>
            <w:gridSpan w:val="5"/>
            <w:vAlign w:val="center"/>
          </w:tcPr>
          <w:p w14:paraId="40ABCD60" w14:textId="77777777" w:rsidR="00C421B8" w:rsidRDefault="00C421B8" w:rsidP="009B5237">
            <w:pPr>
              <w:tabs>
                <w:tab w:val="left" w:pos="6851"/>
              </w:tabs>
              <w:spacing w:line="360" w:lineRule="atLeast"/>
              <w:jc w:val="left"/>
            </w:pPr>
          </w:p>
        </w:tc>
      </w:tr>
      <w:tr w:rsidR="00C421B8" w:rsidRPr="004831CA" w14:paraId="6B0680D4" w14:textId="77777777" w:rsidTr="009B5237">
        <w:trPr>
          <w:trHeight w:val="315"/>
        </w:trPr>
        <w:tc>
          <w:tcPr>
            <w:tcW w:w="9138" w:type="dxa"/>
            <w:gridSpan w:val="5"/>
            <w:vAlign w:val="center"/>
          </w:tcPr>
          <w:p w14:paraId="0CB3DBDE" w14:textId="77777777" w:rsidR="00C421B8" w:rsidRDefault="00C421B8" w:rsidP="009B5237">
            <w:pPr>
              <w:tabs>
                <w:tab w:val="left" w:pos="6851"/>
              </w:tabs>
              <w:spacing w:line="360" w:lineRule="atLeast"/>
              <w:jc w:val="left"/>
            </w:pPr>
          </w:p>
        </w:tc>
      </w:tr>
      <w:tr w:rsidR="00C421B8" w:rsidRPr="004831CA" w14:paraId="717C8655" w14:textId="77777777" w:rsidTr="009B5237">
        <w:trPr>
          <w:trHeight w:val="315"/>
        </w:trPr>
        <w:tc>
          <w:tcPr>
            <w:tcW w:w="9138" w:type="dxa"/>
            <w:gridSpan w:val="5"/>
            <w:vAlign w:val="center"/>
          </w:tcPr>
          <w:p w14:paraId="73893328" w14:textId="77777777" w:rsidR="00C421B8" w:rsidRDefault="00C421B8" w:rsidP="009B5237">
            <w:pPr>
              <w:tabs>
                <w:tab w:val="left" w:pos="6851"/>
              </w:tabs>
              <w:spacing w:line="360" w:lineRule="atLeast"/>
              <w:jc w:val="left"/>
            </w:pPr>
          </w:p>
        </w:tc>
      </w:tr>
      <w:tr w:rsidR="00C421B8" w:rsidRPr="004831CA" w14:paraId="44CF888E" w14:textId="77777777" w:rsidTr="009B5237">
        <w:trPr>
          <w:trHeight w:val="315"/>
        </w:trPr>
        <w:tc>
          <w:tcPr>
            <w:tcW w:w="9138" w:type="dxa"/>
            <w:gridSpan w:val="5"/>
            <w:vAlign w:val="center"/>
          </w:tcPr>
          <w:p w14:paraId="513A4E02" w14:textId="77777777" w:rsidR="00C421B8" w:rsidRDefault="00C421B8" w:rsidP="009B5237">
            <w:pPr>
              <w:tabs>
                <w:tab w:val="left" w:pos="6851"/>
              </w:tabs>
              <w:spacing w:line="360" w:lineRule="atLeast"/>
              <w:jc w:val="left"/>
            </w:pPr>
          </w:p>
        </w:tc>
      </w:tr>
      <w:tr w:rsidR="00C421B8" w:rsidRPr="004831CA" w14:paraId="3CE5963A" w14:textId="77777777" w:rsidTr="009B5237">
        <w:trPr>
          <w:trHeight w:val="315"/>
        </w:trPr>
        <w:tc>
          <w:tcPr>
            <w:tcW w:w="9138" w:type="dxa"/>
            <w:gridSpan w:val="5"/>
            <w:vAlign w:val="center"/>
          </w:tcPr>
          <w:p w14:paraId="68B683A7" w14:textId="77777777" w:rsidR="00C421B8" w:rsidRDefault="00C421B8" w:rsidP="009B5237">
            <w:pPr>
              <w:tabs>
                <w:tab w:val="left" w:pos="6851"/>
              </w:tabs>
              <w:spacing w:line="360" w:lineRule="atLeast"/>
              <w:jc w:val="left"/>
            </w:pPr>
          </w:p>
        </w:tc>
      </w:tr>
      <w:tr w:rsidR="00C421B8" w:rsidRPr="004831CA" w14:paraId="5FFDF31D" w14:textId="77777777" w:rsidTr="009B5237">
        <w:trPr>
          <w:trHeight w:val="315"/>
        </w:trPr>
        <w:tc>
          <w:tcPr>
            <w:tcW w:w="9138" w:type="dxa"/>
            <w:gridSpan w:val="5"/>
            <w:vAlign w:val="center"/>
          </w:tcPr>
          <w:p w14:paraId="4EC112E0" w14:textId="77777777" w:rsidR="00C421B8" w:rsidRDefault="00C421B8" w:rsidP="009B5237">
            <w:pPr>
              <w:tabs>
                <w:tab w:val="left" w:pos="6851"/>
              </w:tabs>
              <w:spacing w:line="360" w:lineRule="atLeast"/>
              <w:jc w:val="left"/>
            </w:pPr>
          </w:p>
        </w:tc>
      </w:tr>
      <w:tr w:rsidR="00C421B8" w:rsidRPr="004831CA" w14:paraId="29991B1F" w14:textId="77777777" w:rsidTr="009B5237">
        <w:trPr>
          <w:trHeight w:val="315"/>
        </w:trPr>
        <w:tc>
          <w:tcPr>
            <w:tcW w:w="9138" w:type="dxa"/>
            <w:gridSpan w:val="5"/>
            <w:vAlign w:val="center"/>
          </w:tcPr>
          <w:p w14:paraId="2C649446" w14:textId="77777777" w:rsidR="00C421B8" w:rsidRDefault="00C421B8" w:rsidP="009B5237">
            <w:pPr>
              <w:tabs>
                <w:tab w:val="left" w:pos="6851"/>
              </w:tabs>
              <w:spacing w:line="360" w:lineRule="atLeast"/>
              <w:jc w:val="left"/>
            </w:pPr>
          </w:p>
        </w:tc>
      </w:tr>
      <w:tr w:rsidR="00C421B8" w:rsidRPr="004831CA" w14:paraId="5D1B1344" w14:textId="77777777" w:rsidTr="009B5237">
        <w:trPr>
          <w:trHeight w:val="315"/>
        </w:trPr>
        <w:tc>
          <w:tcPr>
            <w:tcW w:w="9138" w:type="dxa"/>
            <w:gridSpan w:val="5"/>
            <w:vAlign w:val="center"/>
          </w:tcPr>
          <w:p w14:paraId="71B237FF" w14:textId="77777777" w:rsidR="00C421B8" w:rsidRDefault="00C421B8" w:rsidP="009B5237">
            <w:pPr>
              <w:tabs>
                <w:tab w:val="left" w:pos="6851"/>
              </w:tabs>
              <w:spacing w:line="360" w:lineRule="atLeast"/>
              <w:jc w:val="left"/>
            </w:pPr>
          </w:p>
        </w:tc>
      </w:tr>
      <w:tr w:rsidR="00C421B8" w:rsidRPr="004831CA" w14:paraId="262D862A" w14:textId="77777777" w:rsidTr="009B5237">
        <w:trPr>
          <w:trHeight w:val="315"/>
        </w:trPr>
        <w:tc>
          <w:tcPr>
            <w:tcW w:w="9138" w:type="dxa"/>
            <w:gridSpan w:val="5"/>
            <w:vAlign w:val="center"/>
          </w:tcPr>
          <w:p w14:paraId="72BF0B9D" w14:textId="77777777" w:rsidR="00C421B8" w:rsidRDefault="00C421B8" w:rsidP="009B5237">
            <w:pPr>
              <w:tabs>
                <w:tab w:val="left" w:pos="6851"/>
              </w:tabs>
              <w:spacing w:line="360" w:lineRule="atLeast"/>
              <w:jc w:val="left"/>
            </w:pPr>
          </w:p>
        </w:tc>
      </w:tr>
      <w:tr w:rsidR="00C421B8" w:rsidRPr="004831CA" w14:paraId="55F0519E" w14:textId="77777777" w:rsidTr="009B5237">
        <w:trPr>
          <w:trHeight w:val="315"/>
        </w:trPr>
        <w:tc>
          <w:tcPr>
            <w:tcW w:w="9138" w:type="dxa"/>
            <w:gridSpan w:val="5"/>
            <w:vAlign w:val="center"/>
          </w:tcPr>
          <w:p w14:paraId="3B80C41D" w14:textId="77777777" w:rsidR="00C421B8" w:rsidRDefault="00C421B8" w:rsidP="009B5237">
            <w:pPr>
              <w:tabs>
                <w:tab w:val="left" w:pos="6851"/>
              </w:tabs>
              <w:spacing w:line="360" w:lineRule="atLeast"/>
              <w:jc w:val="left"/>
            </w:pPr>
          </w:p>
        </w:tc>
      </w:tr>
      <w:tr w:rsidR="009B5237" w:rsidRPr="004831CA" w14:paraId="3A993A89" w14:textId="77777777" w:rsidTr="009B5237">
        <w:trPr>
          <w:trHeight w:val="315"/>
        </w:trPr>
        <w:tc>
          <w:tcPr>
            <w:tcW w:w="9138" w:type="dxa"/>
            <w:gridSpan w:val="5"/>
            <w:vAlign w:val="center"/>
          </w:tcPr>
          <w:p w14:paraId="7F78065E" w14:textId="77777777" w:rsidR="009B5237" w:rsidRDefault="009B5237" w:rsidP="009B5237">
            <w:pPr>
              <w:tabs>
                <w:tab w:val="left" w:pos="6851"/>
              </w:tabs>
              <w:spacing w:line="360" w:lineRule="atLeast"/>
              <w:jc w:val="left"/>
            </w:pPr>
          </w:p>
        </w:tc>
      </w:tr>
      <w:tr w:rsidR="009B5237" w:rsidRPr="004831CA" w14:paraId="52BF79DC" w14:textId="77777777" w:rsidTr="009B5237">
        <w:trPr>
          <w:trHeight w:val="315"/>
        </w:trPr>
        <w:tc>
          <w:tcPr>
            <w:tcW w:w="9138" w:type="dxa"/>
            <w:gridSpan w:val="5"/>
            <w:vAlign w:val="center"/>
          </w:tcPr>
          <w:p w14:paraId="23677350" w14:textId="77777777" w:rsidR="009B5237" w:rsidRDefault="009B5237" w:rsidP="009B5237">
            <w:pPr>
              <w:tabs>
                <w:tab w:val="left" w:pos="6851"/>
              </w:tabs>
              <w:spacing w:line="360" w:lineRule="atLeast"/>
              <w:jc w:val="left"/>
            </w:pPr>
          </w:p>
        </w:tc>
      </w:tr>
      <w:tr w:rsidR="009B5237" w:rsidRPr="004831CA" w14:paraId="65E71CD5" w14:textId="77777777" w:rsidTr="009B5237">
        <w:trPr>
          <w:trHeight w:val="315"/>
        </w:trPr>
        <w:tc>
          <w:tcPr>
            <w:tcW w:w="9138" w:type="dxa"/>
            <w:gridSpan w:val="5"/>
            <w:vAlign w:val="center"/>
          </w:tcPr>
          <w:p w14:paraId="16B2D6CC" w14:textId="77777777" w:rsidR="009B5237" w:rsidRDefault="009B5237" w:rsidP="009B5237">
            <w:pPr>
              <w:tabs>
                <w:tab w:val="left" w:pos="6851"/>
              </w:tabs>
              <w:spacing w:line="360" w:lineRule="atLeast"/>
              <w:jc w:val="left"/>
            </w:pPr>
          </w:p>
        </w:tc>
      </w:tr>
      <w:tr w:rsidR="00C421B8" w:rsidRPr="004831CA" w14:paraId="2B7780CD" w14:textId="77777777" w:rsidTr="009B5237">
        <w:trPr>
          <w:trHeight w:val="315"/>
        </w:trPr>
        <w:tc>
          <w:tcPr>
            <w:tcW w:w="9138" w:type="dxa"/>
            <w:gridSpan w:val="5"/>
            <w:vAlign w:val="center"/>
          </w:tcPr>
          <w:p w14:paraId="6E4A1794" w14:textId="77777777" w:rsidR="00C421B8" w:rsidRDefault="00C421B8" w:rsidP="009B5237">
            <w:pPr>
              <w:tabs>
                <w:tab w:val="left" w:pos="6851"/>
              </w:tabs>
              <w:spacing w:line="360" w:lineRule="atLeast"/>
              <w:jc w:val="left"/>
            </w:pPr>
          </w:p>
        </w:tc>
      </w:tr>
      <w:tr w:rsidR="00C421B8" w:rsidRPr="004831CA" w14:paraId="4BE0D940" w14:textId="77777777" w:rsidTr="009B5237">
        <w:trPr>
          <w:trHeight w:val="315"/>
        </w:trPr>
        <w:tc>
          <w:tcPr>
            <w:tcW w:w="9138" w:type="dxa"/>
            <w:gridSpan w:val="5"/>
            <w:vAlign w:val="center"/>
          </w:tcPr>
          <w:p w14:paraId="22951204" w14:textId="77777777" w:rsidR="00C421B8" w:rsidRDefault="00C421B8" w:rsidP="009B5237">
            <w:pPr>
              <w:tabs>
                <w:tab w:val="left" w:pos="6851"/>
              </w:tabs>
              <w:spacing w:line="360" w:lineRule="atLeast"/>
              <w:jc w:val="left"/>
            </w:pPr>
          </w:p>
        </w:tc>
      </w:tr>
    </w:tbl>
    <w:p w14:paraId="0BFB5621" w14:textId="77777777" w:rsidR="00C421B8" w:rsidRDefault="00C421B8" w:rsidP="009B5237">
      <w:pPr>
        <w:widowControl/>
        <w:spacing w:line="360" w:lineRule="atLeast"/>
      </w:pPr>
    </w:p>
    <w:p w14:paraId="4423D65A" w14:textId="77777777" w:rsidR="00272712" w:rsidRPr="00A36099" w:rsidRDefault="00272712"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様式第１－５号</w:t>
      </w:r>
    </w:p>
    <w:p w14:paraId="2DE31489" w14:textId="77777777" w:rsidR="00C421B8" w:rsidRDefault="00C421B8" w:rsidP="009B5237">
      <w:pPr>
        <w:tabs>
          <w:tab w:val="right" w:pos="8504"/>
        </w:tabs>
        <w:spacing w:line="360" w:lineRule="atLeast"/>
        <w:jc w:val="right"/>
      </w:pPr>
      <w:r>
        <w:rPr>
          <w:rFonts w:hint="eastAsia"/>
        </w:rPr>
        <w:t>年　　月　　日</w:t>
      </w:r>
    </w:p>
    <w:p w14:paraId="7B979D70" w14:textId="77777777" w:rsidR="009A5AD8" w:rsidRDefault="009A5AD8" w:rsidP="009B5237">
      <w:pPr>
        <w:tabs>
          <w:tab w:val="right" w:pos="3885"/>
        </w:tabs>
        <w:spacing w:line="360" w:lineRule="atLeast"/>
      </w:pPr>
    </w:p>
    <w:p w14:paraId="027FD172" w14:textId="77777777" w:rsidR="009A5AD8" w:rsidRDefault="009A5AD8" w:rsidP="009B5237">
      <w:pPr>
        <w:tabs>
          <w:tab w:val="right" w:pos="3885"/>
        </w:tabs>
        <w:spacing w:line="360" w:lineRule="atLeast"/>
      </w:pPr>
      <w:r>
        <w:rPr>
          <w:rFonts w:hint="eastAsia"/>
        </w:rPr>
        <w:t>西日本高速道路㈱</w:t>
      </w:r>
      <w:r>
        <w:rPr>
          <w:rFonts w:hint="eastAsia"/>
        </w:rPr>
        <w:tab/>
        <w:t>支社</w:t>
      </w:r>
    </w:p>
    <w:p w14:paraId="7C92AA59" w14:textId="77777777" w:rsidR="009A5AD8" w:rsidRDefault="009A5AD8" w:rsidP="009B5237">
      <w:pPr>
        <w:tabs>
          <w:tab w:val="right" w:pos="3885"/>
        </w:tabs>
        <w:spacing w:line="360" w:lineRule="atLeast"/>
      </w:pPr>
      <w:r>
        <w:rPr>
          <w:rFonts w:hint="eastAsia"/>
        </w:rPr>
        <w:tab/>
        <w:t>事務所</w:t>
      </w:r>
    </w:p>
    <w:p w14:paraId="219E116C" w14:textId="77777777" w:rsidR="009A5AD8" w:rsidRPr="00386C57" w:rsidRDefault="00B74FE8" w:rsidP="009B5237">
      <w:pPr>
        <w:tabs>
          <w:tab w:val="right" w:pos="3885"/>
        </w:tabs>
        <w:spacing w:line="360" w:lineRule="atLeast"/>
        <w:rPr>
          <w:u w:val="single"/>
        </w:rPr>
      </w:pPr>
      <w:r>
        <w:rPr>
          <w:rFonts w:hint="eastAsia"/>
          <w:u w:val="single"/>
        </w:rPr>
        <w:t>所長</w:t>
      </w:r>
      <w:r w:rsidR="009A5AD8">
        <w:rPr>
          <w:rFonts w:hint="eastAsia"/>
          <w:u w:val="single"/>
        </w:rPr>
        <w:tab/>
      </w:r>
      <w:r w:rsidR="009A5AD8" w:rsidRPr="00386C57">
        <w:rPr>
          <w:rFonts w:hint="eastAsia"/>
          <w:u w:val="single"/>
        </w:rPr>
        <w:t>殿</w:t>
      </w:r>
    </w:p>
    <w:p w14:paraId="480F14CE" w14:textId="77777777" w:rsidR="00C421B8" w:rsidRDefault="00C421B8" w:rsidP="009B5237">
      <w:pPr>
        <w:spacing w:line="360" w:lineRule="atLeast"/>
      </w:pPr>
    </w:p>
    <w:p w14:paraId="059E0200" w14:textId="77777777" w:rsidR="00C421B8" w:rsidRDefault="00C421B8" w:rsidP="009B5237">
      <w:pPr>
        <w:tabs>
          <w:tab w:val="left" w:pos="5205"/>
        </w:tabs>
        <w:spacing w:line="360" w:lineRule="atLeast"/>
      </w:pPr>
      <w:r>
        <w:tab/>
      </w:r>
      <w:r>
        <w:rPr>
          <w:rFonts w:hint="eastAsia"/>
        </w:rPr>
        <w:t>住</w:t>
      </w:r>
      <w:r w:rsidR="009B5237">
        <w:rPr>
          <w:rFonts w:hint="eastAsia"/>
        </w:rPr>
        <w:t xml:space="preserve">　</w:t>
      </w:r>
      <w:r>
        <w:rPr>
          <w:rFonts w:hint="eastAsia"/>
        </w:rPr>
        <w:t>所</w:t>
      </w:r>
    </w:p>
    <w:p w14:paraId="19BF6157" w14:textId="77777777" w:rsidR="00C421B8" w:rsidRDefault="00C421B8" w:rsidP="009B5237">
      <w:pPr>
        <w:tabs>
          <w:tab w:val="left" w:pos="5205"/>
        </w:tabs>
        <w:spacing w:line="360" w:lineRule="atLeast"/>
      </w:pPr>
      <w:r>
        <w:tab/>
      </w:r>
      <w:r>
        <w:rPr>
          <w:rFonts w:hint="eastAsia"/>
        </w:rPr>
        <w:t>会社名</w:t>
      </w:r>
    </w:p>
    <w:p w14:paraId="5E0607F1" w14:textId="77777777" w:rsidR="00C421B8" w:rsidRDefault="00C421B8" w:rsidP="009B5237">
      <w:pPr>
        <w:tabs>
          <w:tab w:val="left" w:pos="5205"/>
          <w:tab w:val="right" w:pos="8504"/>
        </w:tabs>
        <w:spacing w:line="360" w:lineRule="atLeast"/>
      </w:pPr>
      <w:r>
        <w:tab/>
      </w:r>
      <w:r>
        <w:rPr>
          <w:rFonts w:hint="eastAsia"/>
        </w:rPr>
        <w:t>代表者</w:t>
      </w:r>
      <w:r>
        <w:tab/>
      </w:r>
      <w:r>
        <w:rPr>
          <w:rFonts w:hint="eastAsia"/>
        </w:rPr>
        <w:t>印</w:t>
      </w:r>
    </w:p>
    <w:p w14:paraId="286B9161" w14:textId="77777777" w:rsidR="00C421B8" w:rsidRDefault="00C421B8" w:rsidP="009B5237">
      <w:pPr>
        <w:tabs>
          <w:tab w:val="left" w:pos="4790"/>
        </w:tabs>
        <w:spacing w:line="360" w:lineRule="atLeast"/>
      </w:pPr>
    </w:p>
    <w:p w14:paraId="41B4EE23" w14:textId="77777777" w:rsidR="00C421B8" w:rsidRDefault="00C421B8" w:rsidP="009B5237">
      <w:pPr>
        <w:spacing w:line="360" w:lineRule="atLeast"/>
      </w:pPr>
    </w:p>
    <w:p w14:paraId="55207B85" w14:textId="77777777" w:rsidR="00C421B8" w:rsidRDefault="00C85C40" w:rsidP="009B5237">
      <w:pPr>
        <w:spacing w:line="360" w:lineRule="atLeast"/>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14:paraId="5A2F901B" w14:textId="77777777" w:rsidR="00C421B8" w:rsidRPr="00386C57" w:rsidRDefault="00C421B8" w:rsidP="009B5237">
      <w:pPr>
        <w:spacing w:line="360" w:lineRule="atLeast"/>
      </w:pPr>
    </w:p>
    <w:p w14:paraId="6DB84023" w14:textId="77777777" w:rsidR="00C421B8" w:rsidRDefault="00C421B8" w:rsidP="009B5237">
      <w:pPr>
        <w:spacing w:line="360" w:lineRule="atLeast"/>
        <w:rPr>
          <w:sz w:val="24"/>
        </w:rPr>
      </w:pPr>
    </w:p>
    <w:p w14:paraId="508160DF" w14:textId="77777777" w:rsidR="00C421B8" w:rsidRPr="00EE305F" w:rsidRDefault="00C421B8" w:rsidP="009B5237">
      <w:pPr>
        <w:tabs>
          <w:tab w:val="left" w:pos="894"/>
        </w:tabs>
        <w:spacing w:line="360" w:lineRule="atLeast"/>
        <w:ind w:firstLineChars="500" w:firstLine="1050"/>
      </w:pP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0E6E230E" w14:textId="77777777" w:rsidR="00C421B8" w:rsidRPr="00386C57" w:rsidRDefault="00C421B8" w:rsidP="009B5237">
      <w:pPr>
        <w:spacing w:line="360" w:lineRule="atLeast"/>
      </w:pPr>
    </w:p>
    <w:p w14:paraId="324393F9" w14:textId="77777777" w:rsidR="00C421B8" w:rsidRPr="00C421B8" w:rsidRDefault="00C421B8" w:rsidP="009B5237">
      <w:pPr>
        <w:spacing w:line="360" w:lineRule="atLeast"/>
        <w:ind w:leftChars="200" w:left="420" w:rightChars="419" w:right="880" w:firstLineChars="100" w:firstLine="210"/>
      </w:pPr>
      <w:r w:rsidRPr="00C421B8">
        <w:rPr>
          <w:rFonts w:hint="eastAsia"/>
        </w:rPr>
        <w:t>標記について、下記の者が現地作業に従事しますので、測量法・土地収用法・共通仕様書</w:t>
      </w:r>
      <w:r w:rsidR="00E66293">
        <w:rPr>
          <w:rFonts w:hint="eastAsia"/>
        </w:rPr>
        <w:t>１－１７－６</w:t>
      </w:r>
      <w:r w:rsidRPr="00C421B8">
        <w:t>に基づく身分証明書を交付願います。</w:t>
      </w:r>
    </w:p>
    <w:p w14:paraId="659080A9" w14:textId="77777777" w:rsidR="00C421B8" w:rsidRDefault="00C421B8" w:rsidP="009B5237">
      <w:pPr>
        <w:spacing w:line="360" w:lineRule="atLeast"/>
      </w:pPr>
    </w:p>
    <w:p w14:paraId="73A4BEFD" w14:textId="77777777" w:rsidR="00C421B8" w:rsidRDefault="00C421B8" w:rsidP="009B5237">
      <w:pPr>
        <w:pStyle w:val="afa"/>
        <w:spacing w:line="360" w:lineRule="atLeast"/>
      </w:pPr>
      <w:r>
        <w:rPr>
          <w:rFonts w:hint="eastAsia"/>
        </w:rPr>
        <w:t>記</w:t>
      </w:r>
    </w:p>
    <w:p w14:paraId="123FE9D2" w14:textId="77777777" w:rsidR="00C421B8" w:rsidRPr="00C421B8" w:rsidRDefault="00C421B8" w:rsidP="009B5237">
      <w:pPr>
        <w:spacing w:line="360" w:lineRule="atLeast"/>
      </w:pPr>
    </w:p>
    <w:p w14:paraId="38F9E525" w14:textId="77777777" w:rsidR="00C421B8" w:rsidRPr="00C421B8" w:rsidRDefault="00C421B8" w:rsidP="009B5237">
      <w:pPr>
        <w:tabs>
          <w:tab w:val="left" w:pos="5265"/>
        </w:tabs>
        <w:spacing w:line="360" w:lineRule="atLeast"/>
        <w:rPr>
          <w:u w:val="single"/>
        </w:rPr>
      </w:pPr>
      <w:r>
        <w:tab/>
      </w:r>
      <w:r w:rsidRPr="00C421B8">
        <w:rPr>
          <w:rFonts w:hint="eastAsia"/>
          <w:u w:val="single"/>
        </w:rPr>
        <w:t xml:space="preserve">履行期間　　</w:t>
      </w:r>
      <w:r w:rsidR="009B5237">
        <w:rPr>
          <w:rFonts w:hint="eastAsia"/>
          <w:u w:val="single"/>
        </w:rPr>
        <w:t xml:space="preserve">　</w:t>
      </w:r>
      <w:r w:rsidRPr="00C421B8">
        <w:rPr>
          <w:rFonts w:hint="eastAsia"/>
          <w:u w:val="single"/>
        </w:rPr>
        <w:t xml:space="preserve">　　　～　　　</w:t>
      </w:r>
      <w:r w:rsidR="009B5237">
        <w:rPr>
          <w:rFonts w:hint="eastAsia"/>
          <w:u w:val="single"/>
        </w:rPr>
        <w:t xml:space="preserve">　</w:t>
      </w:r>
      <w:r w:rsidRPr="00C421B8">
        <w:rPr>
          <w:rFonts w:hint="eastAsia"/>
          <w:u w:val="single"/>
        </w:rPr>
        <w:t xml:space="preserve">　　</w:t>
      </w:r>
    </w:p>
    <w:p w14:paraId="65D89DB2" w14:textId="77777777" w:rsidR="00C421B8" w:rsidRDefault="00C421B8" w:rsidP="009B5237">
      <w:pPr>
        <w:spacing w:line="360" w:lineRule="atLeast"/>
      </w:pPr>
    </w:p>
    <w:tbl>
      <w:tblPr>
        <w:tblStyle w:val="ab"/>
        <w:tblW w:w="0" w:type="auto"/>
        <w:tblInd w:w="108" w:type="dxa"/>
        <w:tblLook w:val="04A0" w:firstRow="1" w:lastRow="0" w:firstColumn="1" w:lastColumn="0" w:noHBand="0" w:noVBand="1"/>
      </w:tblPr>
      <w:tblGrid>
        <w:gridCol w:w="2792"/>
        <w:gridCol w:w="1093"/>
        <w:gridCol w:w="5145"/>
      </w:tblGrid>
      <w:tr w:rsidR="00C421B8" w14:paraId="27D14103" w14:textId="77777777" w:rsidTr="009B5237">
        <w:tc>
          <w:tcPr>
            <w:tcW w:w="2792" w:type="dxa"/>
          </w:tcPr>
          <w:p w14:paraId="4226AD06" w14:textId="77777777" w:rsidR="00C421B8" w:rsidRDefault="00C421B8" w:rsidP="009B5237">
            <w:pPr>
              <w:pStyle w:val="afc"/>
              <w:spacing w:line="360" w:lineRule="atLeast"/>
              <w:jc w:val="center"/>
            </w:pPr>
            <w:r>
              <w:rPr>
                <w:rFonts w:hint="eastAsia"/>
              </w:rPr>
              <w:t>氏</w:t>
            </w:r>
            <w:r w:rsidR="009B5237">
              <w:rPr>
                <w:rFonts w:hint="eastAsia"/>
              </w:rPr>
              <w:t xml:space="preserve">　　</w:t>
            </w:r>
            <w:r>
              <w:rPr>
                <w:rFonts w:hint="eastAsia"/>
              </w:rPr>
              <w:t>名</w:t>
            </w:r>
          </w:p>
        </w:tc>
        <w:tc>
          <w:tcPr>
            <w:tcW w:w="1093" w:type="dxa"/>
          </w:tcPr>
          <w:p w14:paraId="60C8A694" w14:textId="77777777" w:rsidR="00C421B8" w:rsidRDefault="00C421B8" w:rsidP="009B5237">
            <w:pPr>
              <w:pStyle w:val="afc"/>
              <w:spacing w:line="360" w:lineRule="atLeast"/>
              <w:jc w:val="center"/>
            </w:pPr>
            <w:r>
              <w:rPr>
                <w:rFonts w:hint="eastAsia"/>
              </w:rPr>
              <w:t>年齢</w:t>
            </w:r>
          </w:p>
        </w:tc>
        <w:tc>
          <w:tcPr>
            <w:tcW w:w="5145" w:type="dxa"/>
          </w:tcPr>
          <w:p w14:paraId="0CAB6F15" w14:textId="77777777" w:rsidR="00C421B8" w:rsidRDefault="00C421B8" w:rsidP="009B5237">
            <w:pPr>
              <w:pStyle w:val="afc"/>
              <w:spacing w:line="360" w:lineRule="atLeast"/>
              <w:jc w:val="center"/>
            </w:pPr>
            <w:r>
              <w:rPr>
                <w:rFonts w:hint="eastAsia"/>
              </w:rPr>
              <w:t>住</w:t>
            </w:r>
            <w:r w:rsidR="009B5237">
              <w:rPr>
                <w:rFonts w:hint="eastAsia"/>
              </w:rPr>
              <w:t xml:space="preserve">　　　　</w:t>
            </w:r>
            <w:r>
              <w:rPr>
                <w:rFonts w:hint="eastAsia"/>
              </w:rPr>
              <w:t>所</w:t>
            </w:r>
          </w:p>
        </w:tc>
      </w:tr>
      <w:tr w:rsidR="00C421B8" w14:paraId="1D02E5B1" w14:textId="77777777" w:rsidTr="009B5237">
        <w:tc>
          <w:tcPr>
            <w:tcW w:w="2792" w:type="dxa"/>
          </w:tcPr>
          <w:p w14:paraId="21B7D567" w14:textId="77777777" w:rsidR="00C421B8" w:rsidRDefault="00C421B8" w:rsidP="009B5237">
            <w:pPr>
              <w:pStyle w:val="afc"/>
              <w:spacing w:line="360" w:lineRule="atLeast"/>
              <w:ind w:right="840"/>
              <w:jc w:val="both"/>
            </w:pPr>
          </w:p>
        </w:tc>
        <w:tc>
          <w:tcPr>
            <w:tcW w:w="1093" w:type="dxa"/>
          </w:tcPr>
          <w:p w14:paraId="24828492" w14:textId="77777777" w:rsidR="00C421B8" w:rsidRDefault="00C421B8" w:rsidP="009B5237">
            <w:pPr>
              <w:pStyle w:val="afc"/>
              <w:spacing w:line="360" w:lineRule="atLeast"/>
              <w:ind w:right="840"/>
              <w:jc w:val="both"/>
            </w:pPr>
          </w:p>
        </w:tc>
        <w:tc>
          <w:tcPr>
            <w:tcW w:w="5145" w:type="dxa"/>
          </w:tcPr>
          <w:p w14:paraId="3E2498B3" w14:textId="77777777" w:rsidR="00C421B8" w:rsidRDefault="00C421B8" w:rsidP="009B5237">
            <w:pPr>
              <w:pStyle w:val="afc"/>
              <w:spacing w:line="360" w:lineRule="atLeast"/>
              <w:ind w:right="840"/>
              <w:jc w:val="both"/>
            </w:pPr>
          </w:p>
        </w:tc>
      </w:tr>
      <w:tr w:rsidR="00C421B8" w14:paraId="1D6FBB00" w14:textId="77777777" w:rsidTr="009B5237">
        <w:tc>
          <w:tcPr>
            <w:tcW w:w="2792" w:type="dxa"/>
          </w:tcPr>
          <w:p w14:paraId="133288E7" w14:textId="77777777" w:rsidR="00C421B8" w:rsidRDefault="00C421B8" w:rsidP="009B5237">
            <w:pPr>
              <w:pStyle w:val="afc"/>
              <w:spacing w:line="360" w:lineRule="atLeast"/>
              <w:ind w:right="840"/>
              <w:jc w:val="both"/>
            </w:pPr>
          </w:p>
        </w:tc>
        <w:tc>
          <w:tcPr>
            <w:tcW w:w="1093" w:type="dxa"/>
          </w:tcPr>
          <w:p w14:paraId="14BAB1FB" w14:textId="77777777" w:rsidR="00C421B8" w:rsidRDefault="00C421B8" w:rsidP="009B5237">
            <w:pPr>
              <w:pStyle w:val="afc"/>
              <w:spacing w:line="360" w:lineRule="atLeast"/>
              <w:ind w:right="840"/>
              <w:jc w:val="both"/>
            </w:pPr>
          </w:p>
        </w:tc>
        <w:tc>
          <w:tcPr>
            <w:tcW w:w="5145" w:type="dxa"/>
          </w:tcPr>
          <w:p w14:paraId="594A962A" w14:textId="77777777" w:rsidR="00C421B8" w:rsidRDefault="00C421B8" w:rsidP="009B5237">
            <w:pPr>
              <w:pStyle w:val="afc"/>
              <w:spacing w:line="360" w:lineRule="atLeast"/>
              <w:ind w:right="840"/>
              <w:jc w:val="both"/>
            </w:pPr>
          </w:p>
        </w:tc>
      </w:tr>
      <w:tr w:rsidR="00C421B8" w14:paraId="1D23E3E5" w14:textId="77777777" w:rsidTr="009B5237">
        <w:tc>
          <w:tcPr>
            <w:tcW w:w="2792" w:type="dxa"/>
          </w:tcPr>
          <w:p w14:paraId="6265BE7F" w14:textId="77777777" w:rsidR="00C421B8" w:rsidRDefault="00C421B8" w:rsidP="009B5237">
            <w:pPr>
              <w:pStyle w:val="afc"/>
              <w:spacing w:line="360" w:lineRule="atLeast"/>
              <w:ind w:right="840"/>
              <w:jc w:val="both"/>
            </w:pPr>
          </w:p>
        </w:tc>
        <w:tc>
          <w:tcPr>
            <w:tcW w:w="1093" w:type="dxa"/>
          </w:tcPr>
          <w:p w14:paraId="744A039F" w14:textId="77777777" w:rsidR="00C421B8" w:rsidRDefault="00C421B8" w:rsidP="009B5237">
            <w:pPr>
              <w:pStyle w:val="afc"/>
              <w:spacing w:line="360" w:lineRule="atLeast"/>
              <w:ind w:right="840"/>
              <w:jc w:val="both"/>
            </w:pPr>
          </w:p>
        </w:tc>
        <w:tc>
          <w:tcPr>
            <w:tcW w:w="5145" w:type="dxa"/>
          </w:tcPr>
          <w:p w14:paraId="5679E3C5" w14:textId="77777777" w:rsidR="00C421B8" w:rsidRDefault="00C421B8" w:rsidP="009B5237">
            <w:pPr>
              <w:pStyle w:val="afc"/>
              <w:spacing w:line="360" w:lineRule="atLeast"/>
              <w:ind w:right="840"/>
              <w:jc w:val="both"/>
            </w:pPr>
          </w:p>
        </w:tc>
      </w:tr>
      <w:tr w:rsidR="00C421B8" w14:paraId="3FF1A006" w14:textId="77777777" w:rsidTr="009B5237">
        <w:tc>
          <w:tcPr>
            <w:tcW w:w="2792" w:type="dxa"/>
          </w:tcPr>
          <w:p w14:paraId="04EA8E2E" w14:textId="77777777" w:rsidR="00C421B8" w:rsidRDefault="00C421B8" w:rsidP="009B5237">
            <w:pPr>
              <w:pStyle w:val="afc"/>
              <w:spacing w:line="360" w:lineRule="atLeast"/>
              <w:ind w:right="840"/>
              <w:jc w:val="both"/>
            </w:pPr>
          </w:p>
        </w:tc>
        <w:tc>
          <w:tcPr>
            <w:tcW w:w="1093" w:type="dxa"/>
          </w:tcPr>
          <w:p w14:paraId="355D20DA" w14:textId="77777777" w:rsidR="00C421B8" w:rsidRDefault="00C421B8" w:rsidP="009B5237">
            <w:pPr>
              <w:pStyle w:val="afc"/>
              <w:spacing w:line="360" w:lineRule="atLeast"/>
              <w:ind w:right="840"/>
              <w:jc w:val="both"/>
            </w:pPr>
          </w:p>
        </w:tc>
        <w:tc>
          <w:tcPr>
            <w:tcW w:w="5145" w:type="dxa"/>
          </w:tcPr>
          <w:p w14:paraId="50C21021" w14:textId="77777777" w:rsidR="00C421B8" w:rsidRDefault="00C421B8" w:rsidP="009B5237">
            <w:pPr>
              <w:pStyle w:val="afc"/>
              <w:spacing w:line="360" w:lineRule="atLeast"/>
              <w:ind w:right="840"/>
              <w:jc w:val="both"/>
            </w:pPr>
          </w:p>
        </w:tc>
      </w:tr>
      <w:tr w:rsidR="00C421B8" w14:paraId="41F5EF71" w14:textId="77777777" w:rsidTr="009B5237">
        <w:tc>
          <w:tcPr>
            <w:tcW w:w="2792" w:type="dxa"/>
          </w:tcPr>
          <w:p w14:paraId="3394DE72" w14:textId="77777777" w:rsidR="00C421B8" w:rsidRDefault="00C421B8" w:rsidP="009B5237">
            <w:pPr>
              <w:pStyle w:val="afc"/>
              <w:spacing w:line="360" w:lineRule="atLeast"/>
              <w:ind w:right="840"/>
              <w:jc w:val="both"/>
            </w:pPr>
          </w:p>
        </w:tc>
        <w:tc>
          <w:tcPr>
            <w:tcW w:w="1093" w:type="dxa"/>
          </w:tcPr>
          <w:p w14:paraId="71269434" w14:textId="77777777" w:rsidR="00C421B8" w:rsidRDefault="00C421B8" w:rsidP="009B5237">
            <w:pPr>
              <w:pStyle w:val="afc"/>
              <w:spacing w:line="360" w:lineRule="atLeast"/>
              <w:ind w:right="840"/>
              <w:jc w:val="both"/>
            </w:pPr>
          </w:p>
        </w:tc>
        <w:tc>
          <w:tcPr>
            <w:tcW w:w="5145" w:type="dxa"/>
          </w:tcPr>
          <w:p w14:paraId="70107218" w14:textId="77777777" w:rsidR="00C421B8" w:rsidRDefault="00C421B8" w:rsidP="009B5237">
            <w:pPr>
              <w:pStyle w:val="afc"/>
              <w:spacing w:line="360" w:lineRule="atLeast"/>
              <w:ind w:right="840"/>
              <w:jc w:val="both"/>
            </w:pPr>
          </w:p>
        </w:tc>
      </w:tr>
    </w:tbl>
    <w:p w14:paraId="12EF8B1C" w14:textId="77777777" w:rsidR="00C421B8" w:rsidRDefault="00C421B8" w:rsidP="009B5237">
      <w:pPr>
        <w:pStyle w:val="afc"/>
        <w:spacing w:line="360" w:lineRule="atLeast"/>
        <w:ind w:right="840"/>
        <w:jc w:val="both"/>
      </w:pPr>
    </w:p>
    <w:p w14:paraId="0AB86879" w14:textId="77777777" w:rsidR="00AE4F77" w:rsidRDefault="00AE4F77" w:rsidP="009B5237">
      <w:pPr>
        <w:widowControl/>
        <w:spacing w:line="360" w:lineRule="atLeast"/>
        <w:ind w:left="1049" w:hanging="624"/>
      </w:pPr>
      <w:r>
        <w:br w:type="page"/>
      </w:r>
    </w:p>
    <w:p w14:paraId="5F8C9F61" w14:textId="77777777" w:rsidR="00747CAF" w:rsidRPr="00A36099" w:rsidRDefault="00747CA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様式第１－６</w:t>
      </w:r>
      <w:r w:rsidR="00E546BB" w:rsidRPr="00A36099">
        <w:rPr>
          <w:rFonts w:ascii="ＭＳ 明朝" w:eastAsia="ＭＳ 明朝" w:hAnsi="ＭＳ 明朝" w:cs="Times New Roman" w:hint="eastAsia"/>
        </w:rPr>
        <w:t>－１</w:t>
      </w:r>
      <w:r w:rsidRPr="00A36099">
        <w:rPr>
          <w:rFonts w:ascii="ＭＳ 明朝" w:eastAsia="ＭＳ 明朝" w:hAnsi="ＭＳ 明朝" w:cs="Times New Roman" w:hint="eastAsia"/>
        </w:rPr>
        <w:t>号</w:t>
      </w:r>
    </w:p>
    <w:p w14:paraId="30CB39A3" w14:textId="77777777" w:rsidR="00AE4F77" w:rsidRDefault="00AE4F77" w:rsidP="009B5237">
      <w:pPr>
        <w:spacing w:line="360" w:lineRule="atLeast"/>
        <w:jc w:val="right"/>
      </w:pPr>
      <w:r>
        <w:rPr>
          <w:rFonts w:hint="eastAsia"/>
        </w:rPr>
        <w:t>年　　月　　日</w:t>
      </w:r>
    </w:p>
    <w:p w14:paraId="7F6EDD2E" w14:textId="77777777" w:rsidR="00AE4F77" w:rsidRDefault="00AE4F77" w:rsidP="009B5237">
      <w:pPr>
        <w:spacing w:line="360" w:lineRule="atLeast"/>
      </w:pPr>
    </w:p>
    <w:p w14:paraId="5B282C0A" w14:textId="77777777" w:rsidR="009A5AD8" w:rsidRDefault="00EF1711" w:rsidP="009B5237">
      <w:pPr>
        <w:tabs>
          <w:tab w:val="right" w:pos="3885"/>
        </w:tabs>
        <w:spacing w:line="360" w:lineRule="atLeast"/>
      </w:pPr>
      <w:r>
        <w:rPr>
          <w:rFonts w:hint="eastAsia"/>
        </w:rPr>
        <w:t>監督員</w:t>
      </w:r>
    </w:p>
    <w:p w14:paraId="2F2E5F10" w14:textId="77777777" w:rsidR="009A5AD8" w:rsidRPr="00386C57" w:rsidRDefault="009A5AD8" w:rsidP="009B5237">
      <w:pPr>
        <w:tabs>
          <w:tab w:val="right" w:pos="3885"/>
        </w:tabs>
        <w:spacing w:line="360" w:lineRule="atLeast"/>
        <w:rPr>
          <w:u w:val="single"/>
        </w:rPr>
      </w:pPr>
      <w:r>
        <w:rPr>
          <w:rFonts w:hint="eastAsia"/>
          <w:u w:val="single"/>
        </w:rPr>
        <w:tab/>
      </w:r>
      <w:r w:rsidRPr="00386C57">
        <w:rPr>
          <w:rFonts w:hint="eastAsia"/>
          <w:u w:val="single"/>
        </w:rPr>
        <w:t>殿</w:t>
      </w:r>
    </w:p>
    <w:p w14:paraId="2101C414" w14:textId="77777777" w:rsidR="00AE4F77" w:rsidRDefault="00AE4F77" w:rsidP="009B5237">
      <w:pPr>
        <w:tabs>
          <w:tab w:val="left" w:pos="4790"/>
        </w:tabs>
        <w:spacing w:line="360" w:lineRule="atLeast"/>
      </w:pPr>
    </w:p>
    <w:p w14:paraId="5BCBEFE2" w14:textId="77777777" w:rsidR="00AE4F77" w:rsidRDefault="00AE4F77" w:rsidP="009B5237">
      <w:pPr>
        <w:tabs>
          <w:tab w:val="left" w:pos="5415"/>
        </w:tabs>
        <w:spacing w:line="360" w:lineRule="atLeast"/>
      </w:pPr>
      <w:r>
        <w:tab/>
      </w:r>
      <w:r w:rsidR="00E66293">
        <w:rPr>
          <w:rFonts w:hint="eastAsia"/>
        </w:rPr>
        <w:t>受注者</w:t>
      </w:r>
    </w:p>
    <w:p w14:paraId="39BE88EB" w14:textId="77777777" w:rsidR="00AE4F77" w:rsidRDefault="00AE4F77" w:rsidP="009B5237">
      <w:pPr>
        <w:tabs>
          <w:tab w:val="left" w:pos="5415"/>
          <w:tab w:val="right" w:pos="8504"/>
        </w:tabs>
        <w:spacing w:line="360" w:lineRule="atLeast"/>
      </w:pPr>
      <w:r>
        <w:tab/>
      </w:r>
      <w:r w:rsidR="00E66293">
        <w:rPr>
          <w:rFonts w:hint="eastAsia"/>
        </w:rPr>
        <w:t>管理技術者</w:t>
      </w:r>
      <w:r w:rsidR="009B5237">
        <w:rPr>
          <w:rFonts w:hint="eastAsia"/>
        </w:rPr>
        <w:t xml:space="preserve">　　　　　　　　　　</w:t>
      </w:r>
      <w:r>
        <w:rPr>
          <w:rFonts w:hint="eastAsia"/>
        </w:rPr>
        <w:t>印</w:t>
      </w:r>
    </w:p>
    <w:p w14:paraId="5D9774B7" w14:textId="77777777" w:rsidR="00AE4F77" w:rsidRDefault="00AE4F77" w:rsidP="009B5237">
      <w:pPr>
        <w:tabs>
          <w:tab w:val="left" w:pos="4790"/>
        </w:tabs>
        <w:spacing w:line="360" w:lineRule="atLeast"/>
      </w:pPr>
    </w:p>
    <w:p w14:paraId="1665660D" w14:textId="77777777" w:rsidR="00AE4F77" w:rsidRDefault="00AE4F77" w:rsidP="009B5237">
      <w:pPr>
        <w:spacing w:line="360" w:lineRule="atLeast"/>
      </w:pPr>
    </w:p>
    <w:p w14:paraId="4B08C4D5" w14:textId="77777777" w:rsidR="00AE4F77" w:rsidRDefault="00C85C40" w:rsidP="009B5237">
      <w:pPr>
        <w:spacing w:line="360" w:lineRule="atLeast"/>
        <w:jc w:val="center"/>
        <w:rPr>
          <w:sz w:val="24"/>
          <w:u w:val="double"/>
        </w:rPr>
      </w:pPr>
      <w:r>
        <w:rPr>
          <w:rFonts w:hint="eastAsia"/>
          <w:sz w:val="24"/>
          <w:u w:val="double"/>
        </w:rPr>
        <w:t xml:space="preserve"> </w:t>
      </w:r>
      <w:r w:rsidR="008D1AFC" w:rsidRPr="00533532">
        <w:rPr>
          <w:rFonts w:hint="eastAsia"/>
          <w:spacing w:val="96"/>
          <w:kern w:val="0"/>
          <w:sz w:val="24"/>
          <w:u w:val="double"/>
          <w:fitText w:val="2400" w:id="573320963"/>
        </w:rPr>
        <w:t>再委任確認</w:t>
      </w:r>
      <w:r w:rsidR="008D1AFC" w:rsidRPr="00533532">
        <w:rPr>
          <w:rFonts w:hint="eastAsia"/>
          <w:kern w:val="0"/>
          <w:sz w:val="24"/>
          <w:u w:val="double"/>
          <w:fitText w:val="2400" w:id="573320963"/>
        </w:rPr>
        <w:t>願</w:t>
      </w:r>
      <w:r>
        <w:rPr>
          <w:rFonts w:hint="eastAsia"/>
          <w:sz w:val="24"/>
          <w:u w:val="double"/>
        </w:rPr>
        <w:t xml:space="preserve"> </w:t>
      </w:r>
    </w:p>
    <w:p w14:paraId="2A73FD7E" w14:textId="77777777" w:rsidR="00AE4F77" w:rsidRPr="00386C57" w:rsidRDefault="00AE4F77" w:rsidP="009B5237">
      <w:pPr>
        <w:spacing w:line="360" w:lineRule="atLeast"/>
      </w:pPr>
    </w:p>
    <w:p w14:paraId="3ED083A5" w14:textId="77777777" w:rsidR="00AE4F77" w:rsidRDefault="00AE4F77" w:rsidP="009B5237">
      <w:pPr>
        <w:spacing w:line="360" w:lineRule="atLeast"/>
        <w:rPr>
          <w:sz w:val="24"/>
        </w:rPr>
      </w:pPr>
    </w:p>
    <w:p w14:paraId="6057259C" w14:textId="77777777" w:rsidR="00AE4F77" w:rsidRPr="00EE305F" w:rsidRDefault="00AE4F77" w:rsidP="009B5237">
      <w:pPr>
        <w:tabs>
          <w:tab w:val="left" w:pos="138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0A4AB541" w14:textId="77777777" w:rsidR="00AE4F77" w:rsidRDefault="00AE4F77" w:rsidP="009B5237">
      <w:pPr>
        <w:spacing w:line="360" w:lineRule="atLeast"/>
      </w:pPr>
    </w:p>
    <w:p w14:paraId="6F184172" w14:textId="77777777" w:rsidR="00AE4F77" w:rsidRDefault="00AE4F77" w:rsidP="009B5237">
      <w:pPr>
        <w:spacing w:line="360" w:lineRule="atLeast"/>
        <w:ind w:firstLineChars="100" w:firstLine="210"/>
      </w:pPr>
      <w:r>
        <w:rPr>
          <w:rFonts w:hint="eastAsia"/>
        </w:rPr>
        <w:t>標記について、下記のとおり再委任に付したいので、</w:t>
      </w:r>
      <w:r w:rsidR="003D3A4A">
        <w:rPr>
          <w:rFonts w:hint="eastAsia"/>
        </w:rPr>
        <w:t>確認</w:t>
      </w:r>
      <w:r>
        <w:rPr>
          <w:rFonts w:hint="eastAsia"/>
        </w:rPr>
        <w:t>願います。</w:t>
      </w:r>
    </w:p>
    <w:p w14:paraId="1093B385" w14:textId="77777777" w:rsidR="00AE4F77" w:rsidRPr="00AE4F77" w:rsidRDefault="00AE4F77" w:rsidP="009B5237">
      <w:pPr>
        <w:spacing w:line="360" w:lineRule="atLeast"/>
      </w:pPr>
    </w:p>
    <w:p w14:paraId="0D5AA799" w14:textId="77777777" w:rsidR="00AE4F77" w:rsidRDefault="00AE4F77" w:rsidP="009B5237">
      <w:pPr>
        <w:spacing w:line="360" w:lineRule="atLeast"/>
        <w:jc w:val="center"/>
      </w:pPr>
      <w:r>
        <w:rPr>
          <w:rFonts w:hint="eastAsia"/>
        </w:rPr>
        <w:t>記</w:t>
      </w:r>
    </w:p>
    <w:p w14:paraId="69DC477C" w14:textId="77777777" w:rsidR="009B5237" w:rsidRDefault="009B5237" w:rsidP="009B5237">
      <w:pPr>
        <w:spacing w:line="360" w:lineRule="atLeast"/>
      </w:pPr>
    </w:p>
    <w:p w14:paraId="42AF5503" w14:textId="77777777" w:rsidR="00AE4F77" w:rsidRDefault="00AE4F77" w:rsidP="009B5237">
      <w:pPr>
        <w:spacing w:line="360" w:lineRule="atLeast"/>
        <w:ind w:firstLineChars="100" w:firstLine="210"/>
      </w:pPr>
      <w:r>
        <w:rPr>
          <w:rFonts w:hint="eastAsia"/>
        </w:rPr>
        <w:t>１．再委任に付する内容</w:t>
      </w:r>
    </w:p>
    <w:p w14:paraId="5B5D1C52" w14:textId="77777777" w:rsidR="00AE4F77" w:rsidRDefault="00AE4F77" w:rsidP="009B5237">
      <w:pPr>
        <w:spacing w:line="360" w:lineRule="atLeast"/>
        <w:ind w:firstLineChars="100" w:firstLine="210"/>
      </w:pPr>
      <w:r>
        <w:rPr>
          <w:rFonts w:hint="eastAsia"/>
        </w:rPr>
        <w:t>２．期</w:t>
      </w:r>
      <w:r w:rsidR="00C66582">
        <w:rPr>
          <w:rFonts w:hint="eastAsia"/>
        </w:rPr>
        <w:t xml:space="preserve">　　</w:t>
      </w:r>
      <w:r>
        <w:rPr>
          <w:rFonts w:hint="eastAsia"/>
        </w:rPr>
        <w:t>間</w:t>
      </w:r>
    </w:p>
    <w:p w14:paraId="1E145387" w14:textId="77777777" w:rsidR="00AE4F77" w:rsidRDefault="00AE4F77" w:rsidP="009B5237">
      <w:pPr>
        <w:spacing w:line="360" w:lineRule="atLeast"/>
        <w:ind w:firstLineChars="100" w:firstLine="210"/>
      </w:pPr>
      <w:r>
        <w:rPr>
          <w:rFonts w:hint="eastAsia"/>
        </w:rPr>
        <w:t>３．</w:t>
      </w:r>
      <w:r w:rsidR="00E546BB">
        <w:rPr>
          <w:rFonts w:hint="eastAsia"/>
        </w:rPr>
        <w:t>概算</w:t>
      </w:r>
      <w:r>
        <w:rPr>
          <w:rFonts w:hint="eastAsia"/>
        </w:rPr>
        <w:t>金額</w:t>
      </w:r>
    </w:p>
    <w:p w14:paraId="0CD51E70" w14:textId="77777777" w:rsidR="00AE4F77" w:rsidRDefault="00AE4F77" w:rsidP="009B5237">
      <w:pPr>
        <w:spacing w:line="360" w:lineRule="atLeast"/>
        <w:ind w:firstLineChars="100" w:firstLine="210"/>
      </w:pPr>
      <w:r>
        <w:rPr>
          <w:rFonts w:hint="eastAsia"/>
        </w:rPr>
        <w:t>４．再委任する必要性</w:t>
      </w:r>
    </w:p>
    <w:p w14:paraId="66FD7199" w14:textId="77777777" w:rsidR="00AE4F77" w:rsidRDefault="00AE4F77" w:rsidP="009B5237">
      <w:pPr>
        <w:widowControl/>
        <w:spacing w:line="360" w:lineRule="atLeast"/>
        <w:ind w:left="1049" w:hanging="624"/>
      </w:pPr>
      <w:r>
        <w:br w:type="page"/>
      </w:r>
    </w:p>
    <w:p w14:paraId="23FBDC4A" w14:textId="77777777" w:rsidR="00E546BB" w:rsidRPr="00A36099" w:rsidRDefault="00E546BB"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様式第１－６－２号</w:t>
      </w:r>
    </w:p>
    <w:p w14:paraId="103ED755" w14:textId="77777777" w:rsidR="00E546BB" w:rsidRDefault="00E546BB" w:rsidP="009B5237">
      <w:pPr>
        <w:spacing w:line="360" w:lineRule="atLeast"/>
        <w:jc w:val="right"/>
      </w:pPr>
      <w:r>
        <w:rPr>
          <w:rFonts w:hint="eastAsia"/>
        </w:rPr>
        <w:t>年　　月　　日</w:t>
      </w:r>
    </w:p>
    <w:p w14:paraId="55D78030" w14:textId="77777777" w:rsidR="00E546BB" w:rsidRDefault="00E546BB" w:rsidP="009B5237">
      <w:pPr>
        <w:spacing w:line="360" w:lineRule="atLeast"/>
      </w:pPr>
    </w:p>
    <w:p w14:paraId="475DA700" w14:textId="77777777" w:rsidR="009A5AD8" w:rsidRDefault="00EF1711" w:rsidP="009B5237">
      <w:pPr>
        <w:tabs>
          <w:tab w:val="right" w:pos="3885"/>
        </w:tabs>
        <w:spacing w:line="360" w:lineRule="atLeast"/>
      </w:pPr>
      <w:r>
        <w:rPr>
          <w:rFonts w:hint="eastAsia"/>
        </w:rPr>
        <w:t>監督員</w:t>
      </w:r>
    </w:p>
    <w:p w14:paraId="6EDC849D" w14:textId="77777777" w:rsidR="009A5AD8" w:rsidRPr="00386C57" w:rsidRDefault="009A5AD8" w:rsidP="009B5237">
      <w:pPr>
        <w:tabs>
          <w:tab w:val="right" w:pos="3885"/>
        </w:tabs>
        <w:spacing w:line="360" w:lineRule="atLeast"/>
        <w:rPr>
          <w:u w:val="single"/>
        </w:rPr>
      </w:pPr>
      <w:r>
        <w:rPr>
          <w:rFonts w:hint="eastAsia"/>
          <w:u w:val="single"/>
        </w:rPr>
        <w:tab/>
      </w:r>
      <w:r w:rsidRPr="00386C57">
        <w:rPr>
          <w:rFonts w:hint="eastAsia"/>
          <w:u w:val="single"/>
        </w:rPr>
        <w:t>殿</w:t>
      </w:r>
    </w:p>
    <w:p w14:paraId="1CD85E2B" w14:textId="77777777" w:rsidR="00E546BB" w:rsidRDefault="00E546BB" w:rsidP="009B5237">
      <w:pPr>
        <w:spacing w:line="360" w:lineRule="atLeast"/>
      </w:pPr>
    </w:p>
    <w:p w14:paraId="33A15716" w14:textId="77777777" w:rsidR="00E546BB" w:rsidRDefault="00CE1CC1">
      <w:pPr>
        <w:spacing w:line="360" w:lineRule="atLeast"/>
        <w:ind w:firstLineChars="2600" w:firstLine="5460"/>
      </w:pPr>
      <w:r>
        <w:rPr>
          <w:rFonts w:hint="eastAsia"/>
        </w:rPr>
        <w:t>受注者</w:t>
      </w:r>
    </w:p>
    <w:p w14:paraId="4F96BB10" w14:textId="77777777" w:rsidR="00E546BB" w:rsidRDefault="00CE1CC1" w:rsidP="009B5237">
      <w:pPr>
        <w:spacing w:line="360" w:lineRule="atLeast"/>
        <w:ind w:firstLineChars="2600" w:firstLine="5460"/>
      </w:pPr>
      <w:r>
        <w:rPr>
          <w:rFonts w:hint="eastAsia"/>
        </w:rPr>
        <w:t xml:space="preserve">管理技術者　　　　　　　　　　</w:t>
      </w:r>
      <w:r w:rsidR="00E546BB">
        <w:rPr>
          <w:rFonts w:hint="eastAsia"/>
        </w:rPr>
        <w:t>印</w:t>
      </w:r>
    </w:p>
    <w:p w14:paraId="64932702" w14:textId="77777777" w:rsidR="00E546BB" w:rsidRDefault="00E546BB" w:rsidP="009B5237">
      <w:pPr>
        <w:spacing w:line="360" w:lineRule="atLeast"/>
      </w:pPr>
    </w:p>
    <w:p w14:paraId="7C4C5B87" w14:textId="77777777" w:rsidR="00E546BB" w:rsidRDefault="00E546BB" w:rsidP="009B5237">
      <w:pPr>
        <w:spacing w:line="360" w:lineRule="atLeast"/>
        <w:jc w:val="center"/>
        <w:rPr>
          <w:sz w:val="24"/>
          <w:u w:val="double"/>
        </w:rPr>
      </w:pPr>
      <w:r>
        <w:rPr>
          <w:rFonts w:hint="eastAsia"/>
          <w:sz w:val="24"/>
          <w:u w:val="double"/>
        </w:rPr>
        <w:t xml:space="preserve"> </w:t>
      </w:r>
      <w:r w:rsidRPr="00E546BB">
        <w:rPr>
          <w:rFonts w:hint="eastAsia"/>
          <w:spacing w:val="96"/>
          <w:kern w:val="0"/>
          <w:sz w:val="24"/>
          <w:u w:val="double"/>
          <w:fitText w:val="2400" w:id="573736960"/>
        </w:rPr>
        <w:t>再委任報告</w:t>
      </w:r>
      <w:r w:rsidRPr="00E546BB">
        <w:rPr>
          <w:rFonts w:hint="eastAsia"/>
          <w:kern w:val="0"/>
          <w:sz w:val="24"/>
          <w:u w:val="double"/>
          <w:fitText w:val="2400" w:id="573736960"/>
        </w:rPr>
        <w:t>書</w:t>
      </w:r>
      <w:r>
        <w:rPr>
          <w:rFonts w:hint="eastAsia"/>
          <w:sz w:val="24"/>
          <w:u w:val="double"/>
        </w:rPr>
        <w:t xml:space="preserve"> </w:t>
      </w:r>
    </w:p>
    <w:p w14:paraId="18604826" w14:textId="77777777" w:rsidR="00E546BB" w:rsidRPr="00386C57" w:rsidRDefault="00E546BB" w:rsidP="009B5237">
      <w:pPr>
        <w:spacing w:line="360" w:lineRule="atLeast"/>
      </w:pPr>
    </w:p>
    <w:p w14:paraId="40BCA841" w14:textId="77777777" w:rsidR="00E546BB" w:rsidRDefault="00E546BB" w:rsidP="009B5237">
      <w:pPr>
        <w:spacing w:line="360" w:lineRule="atLeast"/>
        <w:rPr>
          <w:sz w:val="24"/>
        </w:rPr>
      </w:pPr>
    </w:p>
    <w:p w14:paraId="208FA646" w14:textId="77777777" w:rsidR="00E546BB" w:rsidRPr="00EE305F" w:rsidRDefault="00E546BB" w:rsidP="009B5237">
      <w:pPr>
        <w:tabs>
          <w:tab w:val="left" w:pos="894"/>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41EA8B0B" w14:textId="77777777" w:rsidR="00E546BB" w:rsidRDefault="00E546BB" w:rsidP="009B5237">
      <w:pPr>
        <w:spacing w:line="360" w:lineRule="atLeast"/>
      </w:pPr>
    </w:p>
    <w:p w14:paraId="5DE50700" w14:textId="77777777" w:rsidR="00E546BB" w:rsidRDefault="00E546BB" w:rsidP="009B5237">
      <w:pPr>
        <w:spacing w:line="360" w:lineRule="atLeast"/>
        <w:ind w:firstLineChars="200" w:firstLine="420"/>
      </w:pPr>
      <w:r>
        <w:rPr>
          <w:rFonts w:hint="eastAsia"/>
        </w:rPr>
        <w:t xml:space="preserve">　　年　月　日付けで</w:t>
      </w:r>
      <w:r w:rsidR="00B652C1">
        <w:rPr>
          <w:rFonts w:hint="eastAsia"/>
        </w:rPr>
        <w:t>確認</w:t>
      </w:r>
      <w:r>
        <w:rPr>
          <w:rFonts w:hint="eastAsia"/>
        </w:rPr>
        <w:t>された再委任等につきまして、下記のとおり再委任者を</w:t>
      </w:r>
    </w:p>
    <w:p w14:paraId="364A7B52" w14:textId="77777777" w:rsidR="00E546BB" w:rsidRDefault="00E546BB" w:rsidP="009B5237">
      <w:pPr>
        <w:spacing w:line="360" w:lineRule="atLeast"/>
        <w:ind w:firstLineChars="200" w:firstLine="420"/>
      </w:pPr>
      <w:r>
        <w:rPr>
          <w:rFonts w:hint="eastAsia"/>
        </w:rPr>
        <w:t>決定しましたので下記のとおり報告いたします。</w:t>
      </w:r>
    </w:p>
    <w:p w14:paraId="6269B6FA" w14:textId="77777777" w:rsidR="00E546BB" w:rsidRPr="00AE4F77" w:rsidRDefault="00E546BB" w:rsidP="009B5237">
      <w:pPr>
        <w:spacing w:line="360" w:lineRule="atLeast"/>
        <w:ind w:firstLine="195"/>
      </w:pPr>
    </w:p>
    <w:p w14:paraId="0C9D8BE3" w14:textId="77777777" w:rsidR="00E66293" w:rsidRDefault="00E546BB" w:rsidP="009B5237">
      <w:pPr>
        <w:pStyle w:val="afa"/>
        <w:spacing w:line="360" w:lineRule="atLeast"/>
      </w:pPr>
      <w:r>
        <w:rPr>
          <w:rFonts w:hint="eastAsia"/>
        </w:rPr>
        <w:t>記</w:t>
      </w:r>
    </w:p>
    <w:p w14:paraId="130C28A2" w14:textId="77777777" w:rsidR="00E66293" w:rsidRDefault="00E66293" w:rsidP="009B5237">
      <w:pPr>
        <w:spacing w:line="360" w:lineRule="atLeast"/>
      </w:pPr>
    </w:p>
    <w:p w14:paraId="547F85EC" w14:textId="77777777" w:rsidR="00E546BB" w:rsidRDefault="00E546BB" w:rsidP="009B5237">
      <w:pPr>
        <w:widowControl/>
        <w:spacing w:line="360" w:lineRule="atLeast"/>
        <w:ind w:left="1049" w:hanging="624"/>
      </w:pPr>
      <w:r>
        <w:rPr>
          <w:rFonts w:hint="eastAsia"/>
        </w:rPr>
        <w:t>１．再委任に付する内容</w:t>
      </w:r>
    </w:p>
    <w:p w14:paraId="3B419BFB" w14:textId="77777777" w:rsidR="00E546BB" w:rsidRDefault="00E546BB" w:rsidP="009B5237">
      <w:pPr>
        <w:widowControl/>
        <w:spacing w:line="360" w:lineRule="atLeast"/>
        <w:ind w:left="1049" w:hanging="624"/>
      </w:pPr>
      <w:r>
        <w:rPr>
          <w:rFonts w:hint="eastAsia"/>
        </w:rPr>
        <w:t>２．期</w:t>
      </w:r>
      <w:r w:rsidR="00C66582">
        <w:rPr>
          <w:rFonts w:hint="eastAsia"/>
        </w:rPr>
        <w:t xml:space="preserve">　　</w:t>
      </w:r>
      <w:r>
        <w:t>間</w:t>
      </w:r>
    </w:p>
    <w:p w14:paraId="5F09BF94" w14:textId="77777777" w:rsidR="00E546BB" w:rsidRDefault="00E546BB" w:rsidP="009B5237">
      <w:pPr>
        <w:widowControl/>
        <w:spacing w:line="360" w:lineRule="atLeast"/>
        <w:ind w:left="1049" w:hanging="624"/>
      </w:pPr>
      <w:r>
        <w:rPr>
          <w:rFonts w:hint="eastAsia"/>
        </w:rPr>
        <w:t>３．契約金額</w:t>
      </w:r>
    </w:p>
    <w:p w14:paraId="140770FA" w14:textId="77777777" w:rsidR="00E546BB" w:rsidRDefault="00E546BB" w:rsidP="009B5237">
      <w:pPr>
        <w:widowControl/>
        <w:spacing w:line="360" w:lineRule="atLeast"/>
        <w:ind w:left="1049" w:hanging="624"/>
      </w:pPr>
      <w:r>
        <w:rPr>
          <w:rFonts w:hint="eastAsia"/>
        </w:rPr>
        <w:t>４．再委任予定者を選定した理由</w:t>
      </w:r>
    </w:p>
    <w:p w14:paraId="7C85E2FC" w14:textId="77777777" w:rsidR="00E546BB" w:rsidRDefault="00E546BB" w:rsidP="009B5237">
      <w:pPr>
        <w:widowControl/>
        <w:spacing w:line="360" w:lineRule="atLeast"/>
        <w:ind w:left="1049" w:hanging="624"/>
      </w:pPr>
      <w:r>
        <w:rPr>
          <w:rFonts w:hint="eastAsia"/>
        </w:rPr>
        <w:t>５．再委任等者に関する事項</w:t>
      </w:r>
    </w:p>
    <w:p w14:paraId="3761D848" w14:textId="77777777" w:rsidR="00E546BB" w:rsidRDefault="00E546BB" w:rsidP="009B5237">
      <w:pPr>
        <w:widowControl/>
        <w:spacing w:line="360" w:lineRule="atLeast"/>
        <w:ind w:left="1049" w:hanging="209"/>
      </w:pPr>
      <w:r>
        <w:rPr>
          <w:rFonts w:hint="eastAsia"/>
        </w:rPr>
        <w:t>（１）住</w:t>
      </w:r>
      <w:r w:rsidR="00C66582">
        <w:rPr>
          <w:rFonts w:hint="eastAsia"/>
        </w:rPr>
        <w:t xml:space="preserve">　　</w:t>
      </w:r>
      <w:r>
        <w:rPr>
          <w:rFonts w:hint="eastAsia"/>
        </w:rPr>
        <w:t>所</w:t>
      </w:r>
    </w:p>
    <w:p w14:paraId="3FB30A03" w14:textId="77777777" w:rsidR="00E546BB" w:rsidRDefault="00E546BB" w:rsidP="009B5237">
      <w:pPr>
        <w:widowControl/>
        <w:spacing w:line="360" w:lineRule="atLeast"/>
        <w:ind w:left="1049" w:hanging="209"/>
      </w:pPr>
      <w:r>
        <w:rPr>
          <w:rFonts w:hint="eastAsia"/>
        </w:rPr>
        <w:t>（２）称号または名称</w:t>
      </w:r>
    </w:p>
    <w:p w14:paraId="5293F659" w14:textId="77777777" w:rsidR="00E546BB" w:rsidRDefault="00E546BB" w:rsidP="009B5237">
      <w:pPr>
        <w:widowControl/>
        <w:spacing w:line="360" w:lineRule="atLeast"/>
        <w:ind w:left="1049" w:hanging="209"/>
      </w:pPr>
      <w:r>
        <w:rPr>
          <w:rFonts w:hint="eastAsia"/>
        </w:rPr>
        <w:t>（３）代表者名</w:t>
      </w:r>
    </w:p>
    <w:p w14:paraId="115E8555" w14:textId="77777777" w:rsidR="00E546BB" w:rsidRDefault="00E546BB" w:rsidP="009B5237">
      <w:pPr>
        <w:widowControl/>
        <w:spacing w:line="360" w:lineRule="atLeast"/>
        <w:ind w:left="1049" w:hanging="209"/>
      </w:pPr>
      <w:r>
        <w:rPr>
          <w:rFonts w:hint="eastAsia"/>
        </w:rPr>
        <w:t>（４）当社の調査等競争参加資格の有無</w:t>
      </w:r>
      <w:r w:rsidR="00BA4E50">
        <w:rPr>
          <w:rFonts w:hint="eastAsia"/>
        </w:rPr>
        <w:tab/>
      </w:r>
      <w:r>
        <w:rPr>
          <w:rFonts w:hint="eastAsia"/>
        </w:rPr>
        <w:t>有（コード番号</w:t>
      </w:r>
      <w:r w:rsidR="00BA4E50">
        <w:rPr>
          <w:rFonts w:hint="eastAsia"/>
        </w:rPr>
        <w:tab/>
      </w:r>
      <w:r w:rsidR="00BA4E50">
        <w:rPr>
          <w:rFonts w:hint="eastAsia"/>
        </w:rPr>
        <w:tab/>
      </w:r>
      <w:r>
        <w:rPr>
          <w:rFonts w:hint="eastAsia"/>
        </w:rPr>
        <w:t>）・無</w:t>
      </w:r>
    </w:p>
    <w:p w14:paraId="722DCEEA" w14:textId="77777777" w:rsidR="00E546BB" w:rsidRDefault="00E546BB" w:rsidP="009B5237">
      <w:pPr>
        <w:widowControl/>
        <w:spacing w:line="360" w:lineRule="atLeast"/>
        <w:ind w:left="1049" w:hanging="624"/>
      </w:pPr>
      <w:r>
        <w:rPr>
          <w:rFonts w:hint="eastAsia"/>
        </w:rPr>
        <w:t>６．再委任に係る履行体制に関する書面（別紙</w:t>
      </w:r>
      <w:r w:rsidR="00B74FE8">
        <w:rPr>
          <w:rFonts w:hint="eastAsia"/>
        </w:rPr>
        <w:t>１</w:t>
      </w:r>
      <w:r>
        <w:t>号）</w:t>
      </w:r>
    </w:p>
    <w:p w14:paraId="6267DA52" w14:textId="77777777" w:rsidR="00E546BB" w:rsidRDefault="00E546BB" w:rsidP="009B5237">
      <w:pPr>
        <w:widowControl/>
        <w:spacing w:line="360" w:lineRule="atLeast"/>
        <w:ind w:left="1049" w:hanging="624"/>
      </w:pPr>
      <w:r>
        <w:rPr>
          <w:rFonts w:hint="eastAsia"/>
        </w:rPr>
        <w:t>７．添付書類</w:t>
      </w:r>
    </w:p>
    <w:p w14:paraId="452F6A9C" w14:textId="77777777" w:rsidR="00E66293" w:rsidRDefault="00E66293" w:rsidP="009B5237">
      <w:pPr>
        <w:widowControl/>
        <w:spacing w:line="360" w:lineRule="atLeast"/>
        <w:ind w:left="1049" w:hanging="624"/>
      </w:pPr>
    </w:p>
    <w:p w14:paraId="4719AEF3" w14:textId="77777777" w:rsidR="00E546BB" w:rsidRDefault="00E546BB" w:rsidP="009B5237">
      <w:pPr>
        <w:widowControl/>
        <w:spacing w:line="360" w:lineRule="atLeast"/>
        <w:ind w:left="1049" w:hanging="624"/>
      </w:pPr>
      <w:r>
        <w:rPr>
          <w:rFonts w:hint="eastAsia"/>
        </w:rPr>
        <w:t>（注１）再委任に係る契約書を添付すること</w:t>
      </w:r>
      <w:r w:rsidR="00B74FE8">
        <w:rPr>
          <w:rFonts w:hint="eastAsia"/>
        </w:rPr>
        <w:t>。</w:t>
      </w:r>
    </w:p>
    <w:p w14:paraId="3F5976AC" w14:textId="77777777" w:rsidR="00E546BB" w:rsidRPr="00E546BB" w:rsidRDefault="00E546BB" w:rsidP="009B5237">
      <w:pPr>
        <w:widowControl/>
        <w:spacing w:line="360" w:lineRule="atLeast"/>
        <w:ind w:left="1260" w:hanging="835"/>
      </w:pPr>
      <w:r>
        <w:rPr>
          <w:rFonts w:hint="eastAsia"/>
        </w:rPr>
        <w:t>（注２）再委任者が無資格者の場合は、調査等経歴書、経営事項審査申請書類又は財務諸表を添付すること</w:t>
      </w:r>
      <w:r w:rsidR="00B74FE8">
        <w:rPr>
          <w:rFonts w:hint="eastAsia"/>
        </w:rPr>
        <w:t>。</w:t>
      </w:r>
      <w:r>
        <w:br w:type="page"/>
      </w:r>
    </w:p>
    <w:p w14:paraId="662A6884" w14:textId="77777777" w:rsidR="00AE4F77" w:rsidRPr="00A36099" w:rsidRDefault="00AE4F77"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別紙１号</w:t>
      </w:r>
    </w:p>
    <w:p w14:paraId="03F88D76" w14:textId="77777777" w:rsidR="00AE4F77" w:rsidRDefault="00AE4F77" w:rsidP="009B5237">
      <w:pPr>
        <w:spacing w:line="360" w:lineRule="atLeast"/>
      </w:pPr>
    </w:p>
    <w:p w14:paraId="7157A4DB" w14:textId="77777777" w:rsidR="00C421B8" w:rsidRDefault="00E66293" w:rsidP="009B5237">
      <w:pPr>
        <w:spacing w:line="360" w:lineRule="atLeast"/>
        <w:jc w:val="center"/>
      </w:pPr>
      <w:r>
        <w:rPr>
          <w:rFonts w:hint="eastAsia"/>
        </w:rPr>
        <w:t>再委任</w:t>
      </w:r>
      <w:r w:rsidR="00AE4F77">
        <w:rPr>
          <w:rFonts w:hint="eastAsia"/>
        </w:rPr>
        <w:t>に係る履行体制に関する書面</w:t>
      </w:r>
    </w:p>
    <w:p w14:paraId="4A5C6037" w14:textId="77777777" w:rsidR="00AE4F77" w:rsidRDefault="00AE4F77" w:rsidP="009B5237">
      <w:pPr>
        <w:spacing w:line="360" w:lineRule="atLeast"/>
      </w:pPr>
    </w:p>
    <w:p w14:paraId="54E40528" w14:textId="77777777" w:rsidR="00AE4F77" w:rsidRDefault="00AE4F77" w:rsidP="009B5237">
      <w:pPr>
        <w:spacing w:line="360" w:lineRule="atLeast"/>
        <w:jc w:val="right"/>
      </w:pPr>
      <w:r>
        <w:rPr>
          <w:rFonts w:hint="eastAsia"/>
        </w:rPr>
        <w:t xml:space="preserve">　　年　　月　　日</w:t>
      </w:r>
    </w:p>
    <w:tbl>
      <w:tblPr>
        <w:tblStyle w:val="ab"/>
        <w:tblW w:w="6533" w:type="dxa"/>
        <w:jc w:val="center"/>
        <w:tblLook w:val="04A0" w:firstRow="1" w:lastRow="0" w:firstColumn="1" w:lastColumn="0" w:noHBand="0" w:noVBand="1"/>
      </w:tblPr>
      <w:tblGrid>
        <w:gridCol w:w="2707"/>
        <w:gridCol w:w="362"/>
        <w:gridCol w:w="362"/>
        <w:gridCol w:w="1505"/>
        <w:gridCol w:w="1597"/>
      </w:tblGrid>
      <w:tr w:rsidR="002521EF" w14:paraId="7842DF94" w14:textId="77777777" w:rsidTr="002F583F">
        <w:trPr>
          <w:trHeight w:val="71"/>
          <w:jc w:val="center"/>
        </w:trPr>
        <w:tc>
          <w:tcPr>
            <w:tcW w:w="2707" w:type="dxa"/>
            <w:tcBorders>
              <w:top w:val="nil"/>
              <w:left w:val="nil"/>
              <w:bottom w:val="nil"/>
              <w:right w:val="nil"/>
            </w:tcBorders>
          </w:tcPr>
          <w:p w14:paraId="4AA6ADF1" w14:textId="77777777" w:rsidR="002521EF" w:rsidRPr="00AE4F77" w:rsidRDefault="002521EF" w:rsidP="009B5237">
            <w:pPr>
              <w:spacing w:line="360" w:lineRule="atLeast"/>
            </w:pPr>
          </w:p>
        </w:tc>
        <w:tc>
          <w:tcPr>
            <w:tcW w:w="362" w:type="dxa"/>
            <w:tcBorders>
              <w:top w:val="nil"/>
              <w:left w:val="nil"/>
              <w:bottom w:val="nil"/>
              <w:right w:val="nil"/>
            </w:tcBorders>
          </w:tcPr>
          <w:p w14:paraId="776BCB4B" w14:textId="77777777" w:rsidR="002521EF" w:rsidRDefault="002521EF" w:rsidP="009B5237">
            <w:pPr>
              <w:spacing w:line="360" w:lineRule="atLeast"/>
            </w:pPr>
          </w:p>
        </w:tc>
        <w:tc>
          <w:tcPr>
            <w:tcW w:w="362" w:type="dxa"/>
            <w:tcBorders>
              <w:top w:val="nil"/>
              <w:left w:val="nil"/>
              <w:bottom w:val="nil"/>
              <w:right w:val="nil"/>
            </w:tcBorders>
          </w:tcPr>
          <w:p w14:paraId="7D62E6CA" w14:textId="77777777" w:rsidR="002521EF" w:rsidRDefault="002521EF" w:rsidP="009B5237">
            <w:pPr>
              <w:spacing w:line="360" w:lineRule="atLeast"/>
            </w:pPr>
          </w:p>
        </w:tc>
        <w:tc>
          <w:tcPr>
            <w:tcW w:w="3102" w:type="dxa"/>
            <w:gridSpan w:val="2"/>
            <w:tcBorders>
              <w:top w:val="nil"/>
              <w:left w:val="nil"/>
              <w:bottom w:val="nil"/>
              <w:right w:val="nil"/>
            </w:tcBorders>
          </w:tcPr>
          <w:p w14:paraId="563CDEF9" w14:textId="77777777" w:rsidR="002521EF" w:rsidRDefault="002521EF" w:rsidP="009B5237">
            <w:pPr>
              <w:spacing w:line="360" w:lineRule="atLeast"/>
            </w:pPr>
            <w:r>
              <w:rPr>
                <w:rFonts w:hint="eastAsia"/>
              </w:rPr>
              <w:t>（再委任先１）</w:t>
            </w:r>
          </w:p>
        </w:tc>
      </w:tr>
      <w:tr w:rsidR="002521EF" w14:paraId="1CDDEDEB" w14:textId="77777777" w:rsidTr="002F583F">
        <w:trPr>
          <w:trHeight w:val="182"/>
          <w:jc w:val="center"/>
        </w:trPr>
        <w:tc>
          <w:tcPr>
            <w:tcW w:w="2707" w:type="dxa"/>
            <w:vMerge w:val="restart"/>
            <w:tcBorders>
              <w:right w:val="single" w:sz="4" w:space="0" w:color="auto"/>
            </w:tcBorders>
          </w:tcPr>
          <w:p w14:paraId="38882AE6" w14:textId="77777777" w:rsidR="002521EF" w:rsidRDefault="002521EF" w:rsidP="009B5237">
            <w:pPr>
              <w:spacing w:line="360" w:lineRule="atLeast"/>
            </w:pPr>
            <w:r>
              <w:rPr>
                <w:rFonts w:hint="eastAsia"/>
              </w:rPr>
              <w:t>（受注者）</w:t>
            </w:r>
          </w:p>
          <w:p w14:paraId="5AE29664" w14:textId="77777777" w:rsidR="002521EF" w:rsidRDefault="002521EF" w:rsidP="009B5237">
            <w:pPr>
              <w:spacing w:line="360" w:lineRule="atLeast"/>
            </w:pPr>
            <w:r w:rsidRPr="00AE4F77">
              <w:rPr>
                <w:rFonts w:hint="eastAsia"/>
              </w:rPr>
              <w:t>××株式会社</w:t>
            </w:r>
          </w:p>
        </w:tc>
        <w:tc>
          <w:tcPr>
            <w:tcW w:w="362" w:type="dxa"/>
            <w:tcBorders>
              <w:top w:val="nil"/>
              <w:left w:val="single" w:sz="4" w:space="0" w:color="auto"/>
              <w:bottom w:val="single" w:sz="4" w:space="0" w:color="auto"/>
              <w:right w:val="nil"/>
            </w:tcBorders>
          </w:tcPr>
          <w:p w14:paraId="41B05631" w14:textId="77777777" w:rsidR="002521EF" w:rsidRDefault="002521EF" w:rsidP="009B5237">
            <w:pPr>
              <w:spacing w:line="360" w:lineRule="atLeast"/>
            </w:pPr>
          </w:p>
        </w:tc>
        <w:tc>
          <w:tcPr>
            <w:tcW w:w="362" w:type="dxa"/>
            <w:tcBorders>
              <w:top w:val="nil"/>
              <w:left w:val="nil"/>
              <w:bottom w:val="single" w:sz="4" w:space="0" w:color="auto"/>
              <w:right w:val="single" w:sz="4" w:space="0" w:color="auto"/>
            </w:tcBorders>
          </w:tcPr>
          <w:p w14:paraId="24E763CE" w14:textId="77777777" w:rsidR="002521EF" w:rsidRDefault="002521EF" w:rsidP="009B5237">
            <w:pPr>
              <w:spacing w:line="360" w:lineRule="atLeast"/>
            </w:pPr>
          </w:p>
        </w:tc>
        <w:tc>
          <w:tcPr>
            <w:tcW w:w="3102" w:type="dxa"/>
            <w:gridSpan w:val="2"/>
            <w:vMerge w:val="restart"/>
            <w:tcBorders>
              <w:left w:val="single" w:sz="4" w:space="0" w:color="auto"/>
            </w:tcBorders>
            <w:vAlign w:val="center"/>
          </w:tcPr>
          <w:p w14:paraId="5BEC8CAF" w14:textId="77777777" w:rsidR="002521EF" w:rsidRDefault="002521EF" w:rsidP="009B5237">
            <w:pPr>
              <w:spacing w:line="360" w:lineRule="atLeast"/>
            </w:pPr>
            <w:r w:rsidRPr="00AE4F77">
              <w:rPr>
                <w:rFonts w:hint="eastAsia"/>
              </w:rPr>
              <w:t>○○○有限会社</w:t>
            </w:r>
          </w:p>
        </w:tc>
      </w:tr>
      <w:tr w:rsidR="002521EF" w14:paraId="0EB33803" w14:textId="77777777" w:rsidTr="002F583F">
        <w:trPr>
          <w:trHeight w:val="71"/>
          <w:jc w:val="center"/>
        </w:trPr>
        <w:tc>
          <w:tcPr>
            <w:tcW w:w="2707" w:type="dxa"/>
            <w:vMerge/>
            <w:tcBorders>
              <w:right w:val="single" w:sz="4" w:space="0" w:color="auto"/>
            </w:tcBorders>
          </w:tcPr>
          <w:p w14:paraId="08FD09C5" w14:textId="77777777" w:rsidR="002521EF" w:rsidRDefault="002521EF" w:rsidP="009B5237">
            <w:pPr>
              <w:spacing w:line="360" w:lineRule="atLeast"/>
            </w:pPr>
          </w:p>
        </w:tc>
        <w:tc>
          <w:tcPr>
            <w:tcW w:w="362" w:type="dxa"/>
            <w:tcBorders>
              <w:top w:val="single" w:sz="4" w:space="0" w:color="auto"/>
              <w:left w:val="single" w:sz="4" w:space="0" w:color="auto"/>
              <w:bottom w:val="nil"/>
              <w:right w:val="single" w:sz="4" w:space="0" w:color="auto"/>
            </w:tcBorders>
          </w:tcPr>
          <w:p w14:paraId="6E6C8349" w14:textId="77777777" w:rsidR="002521EF" w:rsidRDefault="002521EF" w:rsidP="009B5237">
            <w:pPr>
              <w:spacing w:line="360" w:lineRule="atLeast"/>
            </w:pPr>
          </w:p>
        </w:tc>
        <w:tc>
          <w:tcPr>
            <w:tcW w:w="362" w:type="dxa"/>
            <w:tcBorders>
              <w:top w:val="single" w:sz="4" w:space="0" w:color="auto"/>
              <w:left w:val="single" w:sz="4" w:space="0" w:color="auto"/>
              <w:bottom w:val="nil"/>
              <w:right w:val="single" w:sz="4" w:space="0" w:color="auto"/>
            </w:tcBorders>
          </w:tcPr>
          <w:p w14:paraId="53F5749D" w14:textId="77777777" w:rsidR="002521EF" w:rsidRDefault="002521EF" w:rsidP="009B5237">
            <w:pPr>
              <w:spacing w:line="360" w:lineRule="atLeast"/>
            </w:pPr>
          </w:p>
        </w:tc>
        <w:tc>
          <w:tcPr>
            <w:tcW w:w="3102" w:type="dxa"/>
            <w:gridSpan w:val="2"/>
            <w:vMerge/>
            <w:tcBorders>
              <w:left w:val="single" w:sz="4" w:space="0" w:color="auto"/>
            </w:tcBorders>
          </w:tcPr>
          <w:p w14:paraId="0A8796DC" w14:textId="77777777" w:rsidR="002521EF" w:rsidRPr="00AE4F77" w:rsidRDefault="002521EF" w:rsidP="009B5237">
            <w:pPr>
              <w:spacing w:line="360" w:lineRule="atLeast"/>
            </w:pPr>
          </w:p>
        </w:tc>
      </w:tr>
      <w:tr w:rsidR="002521EF" w14:paraId="3AD92731" w14:textId="77777777" w:rsidTr="002F583F">
        <w:trPr>
          <w:jc w:val="center"/>
        </w:trPr>
        <w:tc>
          <w:tcPr>
            <w:tcW w:w="2707" w:type="dxa"/>
            <w:vMerge/>
            <w:tcBorders>
              <w:bottom w:val="single" w:sz="4" w:space="0" w:color="auto"/>
              <w:right w:val="single" w:sz="4" w:space="0" w:color="auto"/>
            </w:tcBorders>
          </w:tcPr>
          <w:p w14:paraId="0C788683"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06CD04A5"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0237D223" w14:textId="77777777" w:rsidR="002521EF" w:rsidRDefault="002521EF" w:rsidP="009B5237">
            <w:pPr>
              <w:spacing w:line="360" w:lineRule="atLeast"/>
            </w:pPr>
          </w:p>
        </w:tc>
        <w:tc>
          <w:tcPr>
            <w:tcW w:w="3102" w:type="dxa"/>
            <w:gridSpan w:val="2"/>
            <w:tcBorders>
              <w:left w:val="single" w:sz="4" w:space="0" w:color="auto"/>
            </w:tcBorders>
          </w:tcPr>
          <w:p w14:paraId="328531ED" w14:textId="77777777" w:rsidR="002521EF" w:rsidRDefault="002521EF" w:rsidP="009B5237">
            <w:pPr>
              <w:spacing w:line="360" w:lineRule="atLeast"/>
            </w:pPr>
            <w:r w:rsidRPr="00A577D4">
              <w:rPr>
                <w:rFonts w:hint="eastAsia"/>
              </w:rPr>
              <w:t>住所、</w:t>
            </w:r>
            <w:r w:rsidRPr="00A577D4">
              <w:t>TEL：</w:t>
            </w:r>
          </w:p>
        </w:tc>
      </w:tr>
      <w:tr w:rsidR="002521EF" w14:paraId="41FA2A27" w14:textId="77777777" w:rsidTr="002F583F">
        <w:trPr>
          <w:jc w:val="center"/>
        </w:trPr>
        <w:tc>
          <w:tcPr>
            <w:tcW w:w="2707" w:type="dxa"/>
            <w:tcBorders>
              <w:top w:val="single" w:sz="4" w:space="0" w:color="auto"/>
              <w:left w:val="nil"/>
              <w:bottom w:val="nil"/>
              <w:right w:val="nil"/>
            </w:tcBorders>
          </w:tcPr>
          <w:p w14:paraId="37C16854"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11CC3D14"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634FE495" w14:textId="77777777" w:rsidR="002521EF" w:rsidRDefault="002521EF" w:rsidP="009B5237">
            <w:pPr>
              <w:spacing w:line="360" w:lineRule="atLeast"/>
            </w:pPr>
          </w:p>
        </w:tc>
        <w:tc>
          <w:tcPr>
            <w:tcW w:w="3102" w:type="dxa"/>
            <w:gridSpan w:val="2"/>
            <w:tcBorders>
              <w:left w:val="single" w:sz="4" w:space="0" w:color="auto"/>
            </w:tcBorders>
          </w:tcPr>
          <w:p w14:paraId="0B010A70" w14:textId="77777777" w:rsidR="002521EF" w:rsidRDefault="002521EF" w:rsidP="009B5237">
            <w:pPr>
              <w:spacing w:line="360" w:lineRule="atLeast"/>
            </w:pPr>
            <w:r w:rsidRPr="00A577D4">
              <w:rPr>
                <w:rFonts w:hint="eastAsia"/>
              </w:rPr>
              <w:t>代表者氏名：</w:t>
            </w:r>
          </w:p>
        </w:tc>
      </w:tr>
      <w:tr w:rsidR="002521EF" w14:paraId="19D61A71" w14:textId="77777777" w:rsidTr="002F583F">
        <w:trPr>
          <w:trHeight w:val="71"/>
          <w:jc w:val="center"/>
        </w:trPr>
        <w:tc>
          <w:tcPr>
            <w:tcW w:w="2707" w:type="dxa"/>
            <w:tcBorders>
              <w:top w:val="nil"/>
              <w:left w:val="nil"/>
              <w:bottom w:val="nil"/>
              <w:right w:val="nil"/>
            </w:tcBorders>
          </w:tcPr>
          <w:p w14:paraId="352FEE3D"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0AD36C5C"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6BF0C2DC" w14:textId="77777777" w:rsidR="002521EF" w:rsidRDefault="002521EF" w:rsidP="009B5237">
            <w:pPr>
              <w:spacing w:line="360" w:lineRule="atLeast"/>
            </w:pPr>
          </w:p>
        </w:tc>
        <w:tc>
          <w:tcPr>
            <w:tcW w:w="1505" w:type="dxa"/>
            <w:tcBorders>
              <w:left w:val="single" w:sz="4" w:space="0" w:color="auto"/>
              <w:bottom w:val="single" w:sz="4" w:space="0" w:color="auto"/>
            </w:tcBorders>
          </w:tcPr>
          <w:p w14:paraId="0E707008" w14:textId="77777777" w:rsidR="002521EF" w:rsidRDefault="002521EF" w:rsidP="009B5237">
            <w:pPr>
              <w:spacing w:line="360" w:lineRule="atLeast"/>
            </w:pPr>
            <w:r w:rsidRPr="00A577D4">
              <w:rPr>
                <w:rFonts w:hint="eastAsia"/>
              </w:rPr>
              <w:t>担当業務範囲</w:t>
            </w:r>
          </w:p>
          <w:p w14:paraId="0A868AFF" w14:textId="77777777" w:rsidR="002521EF" w:rsidRPr="00A577D4" w:rsidRDefault="002521EF" w:rsidP="009B5237">
            <w:pPr>
              <w:spacing w:line="360" w:lineRule="atLeast"/>
            </w:pPr>
            <w:r w:rsidRPr="00A577D4">
              <w:rPr>
                <w:rFonts w:hint="eastAsia"/>
              </w:rPr>
              <w:t>若しくは内容</w:t>
            </w:r>
          </w:p>
        </w:tc>
        <w:tc>
          <w:tcPr>
            <w:tcW w:w="1597" w:type="dxa"/>
            <w:tcBorders>
              <w:bottom w:val="single" w:sz="4" w:space="0" w:color="auto"/>
              <w:right w:val="single" w:sz="4" w:space="0" w:color="auto"/>
            </w:tcBorders>
          </w:tcPr>
          <w:p w14:paraId="668F12EE" w14:textId="77777777" w:rsidR="002521EF" w:rsidRDefault="002521EF" w:rsidP="009B5237">
            <w:pPr>
              <w:spacing w:line="360" w:lineRule="atLeast"/>
            </w:pPr>
          </w:p>
        </w:tc>
      </w:tr>
      <w:tr w:rsidR="002521EF" w14:paraId="4A7B96C9" w14:textId="77777777" w:rsidTr="002F583F">
        <w:trPr>
          <w:trHeight w:val="71"/>
          <w:jc w:val="center"/>
        </w:trPr>
        <w:tc>
          <w:tcPr>
            <w:tcW w:w="2707" w:type="dxa"/>
            <w:tcBorders>
              <w:top w:val="nil"/>
              <w:left w:val="nil"/>
              <w:bottom w:val="nil"/>
              <w:right w:val="nil"/>
            </w:tcBorders>
          </w:tcPr>
          <w:p w14:paraId="45C11CB2"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1C76A29F" w14:textId="77777777" w:rsidR="002521EF" w:rsidRDefault="002521EF" w:rsidP="009B5237">
            <w:pPr>
              <w:spacing w:line="360" w:lineRule="atLeast"/>
            </w:pPr>
          </w:p>
        </w:tc>
        <w:tc>
          <w:tcPr>
            <w:tcW w:w="362" w:type="dxa"/>
            <w:tcBorders>
              <w:top w:val="nil"/>
              <w:left w:val="single" w:sz="4" w:space="0" w:color="auto"/>
              <w:bottom w:val="nil"/>
              <w:right w:val="nil"/>
            </w:tcBorders>
          </w:tcPr>
          <w:p w14:paraId="0E496BF5" w14:textId="77777777" w:rsidR="002521EF" w:rsidRDefault="002521EF" w:rsidP="009B5237">
            <w:pPr>
              <w:spacing w:line="360" w:lineRule="atLeast"/>
            </w:pPr>
          </w:p>
        </w:tc>
        <w:tc>
          <w:tcPr>
            <w:tcW w:w="1505" w:type="dxa"/>
            <w:tcBorders>
              <w:top w:val="single" w:sz="4" w:space="0" w:color="auto"/>
              <w:left w:val="nil"/>
              <w:bottom w:val="nil"/>
              <w:right w:val="nil"/>
            </w:tcBorders>
          </w:tcPr>
          <w:p w14:paraId="31BF4057" w14:textId="77777777" w:rsidR="002521EF" w:rsidRPr="00A577D4" w:rsidRDefault="002521EF" w:rsidP="009B5237">
            <w:pPr>
              <w:spacing w:line="360" w:lineRule="atLeast"/>
            </w:pPr>
          </w:p>
        </w:tc>
        <w:tc>
          <w:tcPr>
            <w:tcW w:w="1597" w:type="dxa"/>
            <w:tcBorders>
              <w:top w:val="single" w:sz="4" w:space="0" w:color="auto"/>
              <w:left w:val="nil"/>
              <w:bottom w:val="nil"/>
              <w:right w:val="nil"/>
            </w:tcBorders>
          </w:tcPr>
          <w:p w14:paraId="11141523" w14:textId="77777777" w:rsidR="002521EF" w:rsidRDefault="002521EF" w:rsidP="009B5237">
            <w:pPr>
              <w:spacing w:line="360" w:lineRule="atLeast"/>
            </w:pPr>
          </w:p>
        </w:tc>
      </w:tr>
      <w:tr w:rsidR="002521EF" w14:paraId="24C8028E" w14:textId="77777777" w:rsidTr="002F583F">
        <w:trPr>
          <w:trHeight w:val="71"/>
          <w:jc w:val="center"/>
        </w:trPr>
        <w:tc>
          <w:tcPr>
            <w:tcW w:w="2707" w:type="dxa"/>
            <w:tcBorders>
              <w:top w:val="nil"/>
              <w:left w:val="nil"/>
              <w:bottom w:val="nil"/>
              <w:right w:val="nil"/>
            </w:tcBorders>
          </w:tcPr>
          <w:p w14:paraId="02548A45"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0049261A" w14:textId="77777777" w:rsidR="002521EF" w:rsidRDefault="002521EF" w:rsidP="009B5237">
            <w:pPr>
              <w:spacing w:line="360" w:lineRule="atLeast"/>
            </w:pPr>
          </w:p>
        </w:tc>
        <w:tc>
          <w:tcPr>
            <w:tcW w:w="362" w:type="dxa"/>
            <w:tcBorders>
              <w:top w:val="nil"/>
              <w:left w:val="single" w:sz="4" w:space="0" w:color="auto"/>
              <w:bottom w:val="nil"/>
              <w:right w:val="nil"/>
            </w:tcBorders>
          </w:tcPr>
          <w:p w14:paraId="11476D4C" w14:textId="77777777" w:rsidR="002521EF" w:rsidRDefault="002521EF" w:rsidP="009B5237">
            <w:pPr>
              <w:spacing w:line="360" w:lineRule="atLeast"/>
            </w:pPr>
          </w:p>
        </w:tc>
        <w:tc>
          <w:tcPr>
            <w:tcW w:w="3102" w:type="dxa"/>
            <w:gridSpan w:val="2"/>
            <w:tcBorders>
              <w:top w:val="nil"/>
              <w:left w:val="nil"/>
              <w:bottom w:val="nil"/>
              <w:right w:val="nil"/>
            </w:tcBorders>
          </w:tcPr>
          <w:p w14:paraId="7C38A968" w14:textId="77777777" w:rsidR="002521EF" w:rsidRDefault="002521EF" w:rsidP="009B5237">
            <w:pPr>
              <w:spacing w:line="360" w:lineRule="atLeast"/>
            </w:pPr>
            <w:r>
              <w:rPr>
                <w:rFonts w:hint="eastAsia"/>
              </w:rPr>
              <w:t>（再委任先２）</w:t>
            </w:r>
          </w:p>
        </w:tc>
      </w:tr>
      <w:tr w:rsidR="002521EF" w14:paraId="6A70C5DA" w14:textId="77777777" w:rsidTr="002F583F">
        <w:trPr>
          <w:trHeight w:val="288"/>
          <w:jc w:val="center"/>
        </w:trPr>
        <w:tc>
          <w:tcPr>
            <w:tcW w:w="2707" w:type="dxa"/>
            <w:vMerge w:val="restart"/>
            <w:tcBorders>
              <w:top w:val="nil"/>
              <w:left w:val="nil"/>
              <w:bottom w:val="nil"/>
              <w:right w:val="nil"/>
            </w:tcBorders>
          </w:tcPr>
          <w:p w14:paraId="2816BA29" w14:textId="77777777" w:rsidR="002521EF" w:rsidRDefault="002521EF" w:rsidP="009B5237">
            <w:pPr>
              <w:spacing w:line="360" w:lineRule="atLeast"/>
            </w:pPr>
          </w:p>
        </w:tc>
        <w:tc>
          <w:tcPr>
            <w:tcW w:w="362" w:type="dxa"/>
            <w:tcBorders>
              <w:top w:val="nil"/>
              <w:left w:val="nil"/>
              <w:bottom w:val="nil"/>
              <w:right w:val="single" w:sz="4" w:space="0" w:color="auto"/>
            </w:tcBorders>
          </w:tcPr>
          <w:p w14:paraId="0AF06FB2" w14:textId="77777777" w:rsidR="002521EF" w:rsidRDefault="002521EF" w:rsidP="009B5237">
            <w:pPr>
              <w:spacing w:line="360" w:lineRule="atLeast"/>
            </w:pPr>
          </w:p>
        </w:tc>
        <w:tc>
          <w:tcPr>
            <w:tcW w:w="362" w:type="dxa"/>
            <w:tcBorders>
              <w:top w:val="nil"/>
              <w:left w:val="single" w:sz="4" w:space="0" w:color="auto"/>
              <w:bottom w:val="single" w:sz="4" w:space="0" w:color="auto"/>
              <w:right w:val="single" w:sz="4" w:space="0" w:color="auto"/>
            </w:tcBorders>
          </w:tcPr>
          <w:p w14:paraId="44F9A700" w14:textId="77777777" w:rsidR="002521EF" w:rsidRDefault="002521EF" w:rsidP="009B5237">
            <w:pPr>
              <w:spacing w:line="360" w:lineRule="atLeast"/>
            </w:pPr>
          </w:p>
        </w:tc>
        <w:tc>
          <w:tcPr>
            <w:tcW w:w="3102" w:type="dxa"/>
            <w:gridSpan w:val="2"/>
            <w:vMerge w:val="restart"/>
            <w:tcBorders>
              <w:left w:val="single" w:sz="4" w:space="0" w:color="auto"/>
            </w:tcBorders>
            <w:vAlign w:val="center"/>
          </w:tcPr>
          <w:p w14:paraId="388892B4" w14:textId="77777777" w:rsidR="002521EF" w:rsidRDefault="002521EF" w:rsidP="009B5237">
            <w:pPr>
              <w:spacing w:line="360" w:lineRule="atLeast"/>
            </w:pPr>
            <w:r w:rsidRPr="00AE4F77">
              <w:rPr>
                <w:rFonts w:hint="eastAsia"/>
              </w:rPr>
              <w:t>○○○有限会社</w:t>
            </w:r>
          </w:p>
        </w:tc>
      </w:tr>
      <w:tr w:rsidR="002521EF" w14:paraId="66C88DD0" w14:textId="77777777" w:rsidTr="002F583F">
        <w:trPr>
          <w:trHeight w:val="424"/>
          <w:jc w:val="center"/>
        </w:trPr>
        <w:tc>
          <w:tcPr>
            <w:tcW w:w="2707" w:type="dxa"/>
            <w:vMerge/>
            <w:tcBorders>
              <w:top w:val="nil"/>
              <w:left w:val="nil"/>
              <w:bottom w:val="nil"/>
              <w:right w:val="nil"/>
            </w:tcBorders>
          </w:tcPr>
          <w:p w14:paraId="03631A76" w14:textId="77777777" w:rsidR="002521EF" w:rsidRDefault="002521EF" w:rsidP="009B5237">
            <w:pPr>
              <w:spacing w:line="360" w:lineRule="atLeast"/>
            </w:pPr>
          </w:p>
        </w:tc>
        <w:tc>
          <w:tcPr>
            <w:tcW w:w="362" w:type="dxa"/>
            <w:tcBorders>
              <w:top w:val="nil"/>
              <w:left w:val="nil"/>
              <w:bottom w:val="nil"/>
              <w:right w:val="single" w:sz="4" w:space="0" w:color="auto"/>
            </w:tcBorders>
          </w:tcPr>
          <w:p w14:paraId="0BFAC151" w14:textId="77777777" w:rsidR="002521EF" w:rsidRDefault="002521EF" w:rsidP="009B5237">
            <w:pPr>
              <w:spacing w:line="360" w:lineRule="atLeast"/>
            </w:pPr>
          </w:p>
        </w:tc>
        <w:tc>
          <w:tcPr>
            <w:tcW w:w="362" w:type="dxa"/>
            <w:tcBorders>
              <w:top w:val="single" w:sz="4" w:space="0" w:color="auto"/>
              <w:left w:val="single" w:sz="4" w:space="0" w:color="auto"/>
              <w:bottom w:val="nil"/>
              <w:right w:val="single" w:sz="4" w:space="0" w:color="auto"/>
            </w:tcBorders>
          </w:tcPr>
          <w:p w14:paraId="2DD6E67E" w14:textId="77777777" w:rsidR="002521EF" w:rsidRDefault="002521EF" w:rsidP="009B5237">
            <w:pPr>
              <w:spacing w:line="360" w:lineRule="atLeast"/>
            </w:pPr>
          </w:p>
        </w:tc>
        <w:tc>
          <w:tcPr>
            <w:tcW w:w="3102" w:type="dxa"/>
            <w:gridSpan w:val="2"/>
            <w:vMerge/>
            <w:tcBorders>
              <w:left w:val="single" w:sz="4" w:space="0" w:color="auto"/>
            </w:tcBorders>
          </w:tcPr>
          <w:p w14:paraId="28552DBE" w14:textId="77777777" w:rsidR="002521EF" w:rsidRPr="00AE4F77" w:rsidRDefault="002521EF" w:rsidP="009B5237">
            <w:pPr>
              <w:spacing w:line="360" w:lineRule="atLeast"/>
            </w:pPr>
          </w:p>
        </w:tc>
      </w:tr>
      <w:tr w:rsidR="002521EF" w14:paraId="68636F10" w14:textId="77777777" w:rsidTr="002F583F">
        <w:trPr>
          <w:jc w:val="center"/>
        </w:trPr>
        <w:tc>
          <w:tcPr>
            <w:tcW w:w="2707" w:type="dxa"/>
            <w:vMerge/>
            <w:tcBorders>
              <w:top w:val="nil"/>
              <w:left w:val="nil"/>
              <w:bottom w:val="nil"/>
              <w:right w:val="nil"/>
            </w:tcBorders>
          </w:tcPr>
          <w:p w14:paraId="36F562D1" w14:textId="77777777" w:rsidR="002521EF" w:rsidRDefault="002521EF" w:rsidP="009B5237">
            <w:pPr>
              <w:spacing w:line="360" w:lineRule="atLeast"/>
            </w:pPr>
          </w:p>
        </w:tc>
        <w:tc>
          <w:tcPr>
            <w:tcW w:w="362" w:type="dxa"/>
            <w:tcBorders>
              <w:top w:val="nil"/>
              <w:left w:val="nil"/>
              <w:bottom w:val="nil"/>
              <w:right w:val="single" w:sz="4" w:space="0" w:color="auto"/>
            </w:tcBorders>
          </w:tcPr>
          <w:p w14:paraId="7EDCC83C"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76FA9D9B" w14:textId="77777777" w:rsidR="002521EF" w:rsidRDefault="002521EF" w:rsidP="009B5237">
            <w:pPr>
              <w:spacing w:line="360" w:lineRule="atLeast"/>
            </w:pPr>
          </w:p>
        </w:tc>
        <w:tc>
          <w:tcPr>
            <w:tcW w:w="3102" w:type="dxa"/>
            <w:gridSpan w:val="2"/>
            <w:tcBorders>
              <w:left w:val="single" w:sz="4" w:space="0" w:color="auto"/>
            </w:tcBorders>
          </w:tcPr>
          <w:p w14:paraId="077D2E3C" w14:textId="77777777" w:rsidR="002521EF" w:rsidRDefault="002521EF" w:rsidP="009B5237">
            <w:pPr>
              <w:spacing w:line="360" w:lineRule="atLeast"/>
            </w:pPr>
            <w:r w:rsidRPr="00A577D4">
              <w:rPr>
                <w:rFonts w:hint="eastAsia"/>
              </w:rPr>
              <w:t>住所、</w:t>
            </w:r>
            <w:r w:rsidRPr="00A577D4">
              <w:t>TEL：</w:t>
            </w:r>
          </w:p>
        </w:tc>
      </w:tr>
      <w:tr w:rsidR="002521EF" w14:paraId="62592714" w14:textId="77777777" w:rsidTr="002F583F">
        <w:trPr>
          <w:jc w:val="center"/>
        </w:trPr>
        <w:tc>
          <w:tcPr>
            <w:tcW w:w="2707" w:type="dxa"/>
            <w:tcBorders>
              <w:top w:val="nil"/>
              <w:left w:val="nil"/>
              <w:bottom w:val="nil"/>
              <w:right w:val="nil"/>
            </w:tcBorders>
          </w:tcPr>
          <w:p w14:paraId="49A8ACA7"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66F45576"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467F850E" w14:textId="77777777" w:rsidR="002521EF" w:rsidRDefault="002521EF" w:rsidP="009B5237">
            <w:pPr>
              <w:spacing w:line="360" w:lineRule="atLeast"/>
            </w:pPr>
          </w:p>
        </w:tc>
        <w:tc>
          <w:tcPr>
            <w:tcW w:w="3102" w:type="dxa"/>
            <w:gridSpan w:val="2"/>
            <w:tcBorders>
              <w:left w:val="single" w:sz="4" w:space="0" w:color="auto"/>
            </w:tcBorders>
          </w:tcPr>
          <w:p w14:paraId="25204739" w14:textId="77777777" w:rsidR="002521EF" w:rsidRDefault="002521EF" w:rsidP="009B5237">
            <w:pPr>
              <w:spacing w:line="360" w:lineRule="atLeast"/>
            </w:pPr>
            <w:r w:rsidRPr="00A577D4">
              <w:rPr>
                <w:rFonts w:hint="eastAsia"/>
              </w:rPr>
              <w:t>代表者氏名：</w:t>
            </w:r>
          </w:p>
        </w:tc>
      </w:tr>
      <w:tr w:rsidR="002521EF" w14:paraId="044E43C9" w14:textId="77777777" w:rsidTr="002F583F">
        <w:trPr>
          <w:trHeight w:val="71"/>
          <w:jc w:val="center"/>
        </w:trPr>
        <w:tc>
          <w:tcPr>
            <w:tcW w:w="2707" w:type="dxa"/>
            <w:tcBorders>
              <w:top w:val="nil"/>
              <w:left w:val="nil"/>
              <w:bottom w:val="nil"/>
              <w:right w:val="nil"/>
            </w:tcBorders>
          </w:tcPr>
          <w:p w14:paraId="113D0E26"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6E548026"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3AC5226C" w14:textId="77777777" w:rsidR="002521EF" w:rsidRDefault="002521EF" w:rsidP="009B5237">
            <w:pPr>
              <w:spacing w:line="360" w:lineRule="atLeast"/>
            </w:pPr>
          </w:p>
        </w:tc>
        <w:tc>
          <w:tcPr>
            <w:tcW w:w="1505" w:type="dxa"/>
            <w:tcBorders>
              <w:left w:val="single" w:sz="4" w:space="0" w:color="auto"/>
              <w:bottom w:val="single" w:sz="4" w:space="0" w:color="auto"/>
            </w:tcBorders>
          </w:tcPr>
          <w:p w14:paraId="37C66360" w14:textId="77777777" w:rsidR="002521EF" w:rsidRDefault="002521EF" w:rsidP="009B5237">
            <w:pPr>
              <w:spacing w:line="360" w:lineRule="atLeast"/>
            </w:pPr>
            <w:r w:rsidRPr="00A577D4">
              <w:rPr>
                <w:rFonts w:hint="eastAsia"/>
              </w:rPr>
              <w:t>担当業務範囲</w:t>
            </w:r>
          </w:p>
          <w:p w14:paraId="50DF210E" w14:textId="77777777" w:rsidR="002521EF" w:rsidRPr="00A577D4" w:rsidRDefault="002521EF" w:rsidP="009B5237">
            <w:pPr>
              <w:spacing w:line="360" w:lineRule="atLeast"/>
            </w:pPr>
            <w:r w:rsidRPr="00A577D4">
              <w:rPr>
                <w:rFonts w:hint="eastAsia"/>
              </w:rPr>
              <w:t>若しくは内容</w:t>
            </w:r>
          </w:p>
        </w:tc>
        <w:tc>
          <w:tcPr>
            <w:tcW w:w="1597" w:type="dxa"/>
            <w:tcBorders>
              <w:bottom w:val="single" w:sz="4" w:space="0" w:color="auto"/>
              <w:right w:val="single" w:sz="4" w:space="0" w:color="auto"/>
            </w:tcBorders>
          </w:tcPr>
          <w:p w14:paraId="1B04055B" w14:textId="77777777" w:rsidR="002521EF" w:rsidRDefault="002521EF" w:rsidP="009B5237">
            <w:pPr>
              <w:spacing w:line="360" w:lineRule="atLeast"/>
            </w:pPr>
          </w:p>
        </w:tc>
      </w:tr>
      <w:tr w:rsidR="002521EF" w14:paraId="7D9698BE" w14:textId="77777777" w:rsidTr="002F583F">
        <w:trPr>
          <w:trHeight w:val="71"/>
          <w:jc w:val="center"/>
        </w:trPr>
        <w:tc>
          <w:tcPr>
            <w:tcW w:w="2707" w:type="dxa"/>
            <w:tcBorders>
              <w:top w:val="nil"/>
              <w:left w:val="nil"/>
              <w:bottom w:val="nil"/>
              <w:right w:val="nil"/>
            </w:tcBorders>
          </w:tcPr>
          <w:p w14:paraId="498B33AF"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7C4AAD38" w14:textId="77777777" w:rsidR="002521EF" w:rsidRDefault="002521EF" w:rsidP="009B5237">
            <w:pPr>
              <w:spacing w:line="360" w:lineRule="atLeast"/>
            </w:pPr>
          </w:p>
        </w:tc>
        <w:tc>
          <w:tcPr>
            <w:tcW w:w="362" w:type="dxa"/>
            <w:tcBorders>
              <w:top w:val="nil"/>
              <w:left w:val="single" w:sz="4" w:space="0" w:color="auto"/>
              <w:bottom w:val="nil"/>
              <w:right w:val="nil"/>
            </w:tcBorders>
          </w:tcPr>
          <w:p w14:paraId="57E425B8" w14:textId="77777777" w:rsidR="002521EF" w:rsidRDefault="002521EF" w:rsidP="009B5237">
            <w:pPr>
              <w:spacing w:line="360" w:lineRule="atLeast"/>
            </w:pPr>
          </w:p>
        </w:tc>
        <w:tc>
          <w:tcPr>
            <w:tcW w:w="1505" w:type="dxa"/>
            <w:tcBorders>
              <w:top w:val="single" w:sz="4" w:space="0" w:color="auto"/>
              <w:left w:val="nil"/>
              <w:bottom w:val="nil"/>
              <w:right w:val="nil"/>
            </w:tcBorders>
          </w:tcPr>
          <w:p w14:paraId="6687DEBB" w14:textId="77777777" w:rsidR="002521EF" w:rsidRPr="00A577D4" w:rsidRDefault="002521EF" w:rsidP="009B5237">
            <w:pPr>
              <w:spacing w:line="360" w:lineRule="atLeast"/>
            </w:pPr>
          </w:p>
        </w:tc>
        <w:tc>
          <w:tcPr>
            <w:tcW w:w="1597" w:type="dxa"/>
            <w:tcBorders>
              <w:top w:val="single" w:sz="4" w:space="0" w:color="auto"/>
              <w:left w:val="nil"/>
              <w:bottom w:val="nil"/>
              <w:right w:val="nil"/>
            </w:tcBorders>
          </w:tcPr>
          <w:p w14:paraId="05789270" w14:textId="77777777" w:rsidR="002521EF" w:rsidRDefault="002521EF" w:rsidP="009B5237">
            <w:pPr>
              <w:spacing w:line="360" w:lineRule="atLeast"/>
            </w:pPr>
          </w:p>
        </w:tc>
      </w:tr>
      <w:tr w:rsidR="002521EF" w14:paraId="30727317" w14:textId="77777777" w:rsidTr="002F583F">
        <w:trPr>
          <w:trHeight w:val="71"/>
          <w:jc w:val="center"/>
        </w:trPr>
        <w:tc>
          <w:tcPr>
            <w:tcW w:w="2707" w:type="dxa"/>
            <w:tcBorders>
              <w:top w:val="nil"/>
              <w:left w:val="nil"/>
              <w:bottom w:val="nil"/>
              <w:right w:val="nil"/>
            </w:tcBorders>
          </w:tcPr>
          <w:p w14:paraId="156EAADC"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519D7AE2" w14:textId="77777777" w:rsidR="002521EF" w:rsidRDefault="002521EF" w:rsidP="009B5237">
            <w:pPr>
              <w:spacing w:line="360" w:lineRule="atLeast"/>
            </w:pPr>
          </w:p>
        </w:tc>
        <w:tc>
          <w:tcPr>
            <w:tcW w:w="362" w:type="dxa"/>
            <w:tcBorders>
              <w:top w:val="nil"/>
              <w:left w:val="single" w:sz="4" w:space="0" w:color="auto"/>
              <w:bottom w:val="nil"/>
              <w:right w:val="nil"/>
            </w:tcBorders>
          </w:tcPr>
          <w:p w14:paraId="21801C73" w14:textId="77777777" w:rsidR="002521EF" w:rsidRDefault="002521EF" w:rsidP="009B5237">
            <w:pPr>
              <w:spacing w:line="360" w:lineRule="atLeast"/>
            </w:pPr>
          </w:p>
        </w:tc>
        <w:tc>
          <w:tcPr>
            <w:tcW w:w="3102" w:type="dxa"/>
            <w:gridSpan w:val="2"/>
            <w:tcBorders>
              <w:top w:val="nil"/>
              <w:left w:val="nil"/>
              <w:bottom w:val="nil"/>
              <w:right w:val="nil"/>
            </w:tcBorders>
          </w:tcPr>
          <w:p w14:paraId="4AD03447" w14:textId="77777777" w:rsidR="002521EF" w:rsidRDefault="002521EF" w:rsidP="009B5237">
            <w:pPr>
              <w:spacing w:line="360" w:lineRule="atLeast"/>
            </w:pPr>
            <w:r>
              <w:rPr>
                <w:rFonts w:hint="eastAsia"/>
              </w:rPr>
              <w:t>（技術協力先</w:t>
            </w:r>
            <w:r w:rsidR="00B74FE8">
              <w:rPr>
                <w:rFonts w:hint="eastAsia"/>
              </w:rPr>
              <w:t>３</w:t>
            </w:r>
            <w:r>
              <w:rPr>
                <w:rFonts w:hint="eastAsia"/>
              </w:rPr>
              <w:t>）</w:t>
            </w:r>
          </w:p>
        </w:tc>
      </w:tr>
      <w:tr w:rsidR="002521EF" w14:paraId="1A22352F" w14:textId="77777777" w:rsidTr="002F583F">
        <w:trPr>
          <w:trHeight w:val="348"/>
          <w:jc w:val="center"/>
        </w:trPr>
        <w:tc>
          <w:tcPr>
            <w:tcW w:w="2707" w:type="dxa"/>
            <w:vMerge w:val="restart"/>
            <w:tcBorders>
              <w:top w:val="nil"/>
              <w:left w:val="nil"/>
              <w:bottom w:val="nil"/>
              <w:right w:val="nil"/>
            </w:tcBorders>
          </w:tcPr>
          <w:p w14:paraId="31B61764" w14:textId="77777777" w:rsidR="002521EF" w:rsidRDefault="002521EF" w:rsidP="009B5237">
            <w:pPr>
              <w:spacing w:line="360" w:lineRule="atLeast"/>
            </w:pPr>
          </w:p>
        </w:tc>
        <w:tc>
          <w:tcPr>
            <w:tcW w:w="362" w:type="dxa"/>
            <w:vMerge w:val="restart"/>
            <w:tcBorders>
              <w:top w:val="nil"/>
              <w:left w:val="nil"/>
              <w:right w:val="single" w:sz="4" w:space="0" w:color="auto"/>
            </w:tcBorders>
          </w:tcPr>
          <w:p w14:paraId="31AC2F98" w14:textId="77777777" w:rsidR="002521EF" w:rsidRDefault="002521EF" w:rsidP="009B5237">
            <w:pPr>
              <w:spacing w:line="360" w:lineRule="atLeast"/>
            </w:pPr>
          </w:p>
        </w:tc>
        <w:tc>
          <w:tcPr>
            <w:tcW w:w="362" w:type="dxa"/>
            <w:tcBorders>
              <w:top w:val="nil"/>
              <w:left w:val="single" w:sz="4" w:space="0" w:color="auto"/>
              <w:bottom w:val="single" w:sz="4" w:space="0" w:color="auto"/>
              <w:right w:val="single" w:sz="4" w:space="0" w:color="auto"/>
            </w:tcBorders>
          </w:tcPr>
          <w:p w14:paraId="35AAB302" w14:textId="77777777" w:rsidR="002521EF" w:rsidRDefault="002521EF" w:rsidP="009B5237">
            <w:pPr>
              <w:spacing w:line="360" w:lineRule="atLeast"/>
            </w:pPr>
          </w:p>
        </w:tc>
        <w:tc>
          <w:tcPr>
            <w:tcW w:w="3102" w:type="dxa"/>
            <w:gridSpan w:val="2"/>
            <w:vMerge w:val="restart"/>
            <w:tcBorders>
              <w:left w:val="single" w:sz="4" w:space="0" w:color="auto"/>
            </w:tcBorders>
            <w:vAlign w:val="center"/>
          </w:tcPr>
          <w:p w14:paraId="70A236EE" w14:textId="77777777" w:rsidR="002521EF" w:rsidRDefault="002521EF" w:rsidP="009B5237">
            <w:pPr>
              <w:spacing w:line="360" w:lineRule="atLeast"/>
            </w:pPr>
            <w:r w:rsidRPr="00AE4F77">
              <w:rPr>
                <w:rFonts w:hint="eastAsia"/>
              </w:rPr>
              <w:t>○○○</w:t>
            </w:r>
            <w:r w:rsidR="00B74FE8">
              <w:rPr>
                <w:rFonts w:hint="eastAsia"/>
              </w:rPr>
              <w:t>合資</w:t>
            </w:r>
            <w:r w:rsidRPr="00AE4F77">
              <w:rPr>
                <w:rFonts w:hint="eastAsia"/>
              </w:rPr>
              <w:t>会社</w:t>
            </w:r>
          </w:p>
        </w:tc>
      </w:tr>
      <w:tr w:rsidR="002521EF" w14:paraId="48C6F615" w14:textId="77777777" w:rsidTr="002F583F">
        <w:trPr>
          <w:trHeight w:val="364"/>
          <w:jc w:val="center"/>
        </w:trPr>
        <w:tc>
          <w:tcPr>
            <w:tcW w:w="2707" w:type="dxa"/>
            <w:vMerge/>
            <w:tcBorders>
              <w:top w:val="nil"/>
              <w:left w:val="nil"/>
              <w:bottom w:val="nil"/>
              <w:right w:val="nil"/>
            </w:tcBorders>
          </w:tcPr>
          <w:p w14:paraId="2D5F1521" w14:textId="77777777" w:rsidR="002521EF" w:rsidRDefault="002521EF" w:rsidP="009B5237">
            <w:pPr>
              <w:spacing w:line="360" w:lineRule="atLeast"/>
            </w:pPr>
          </w:p>
        </w:tc>
        <w:tc>
          <w:tcPr>
            <w:tcW w:w="362" w:type="dxa"/>
            <w:vMerge/>
            <w:tcBorders>
              <w:left w:val="nil"/>
              <w:bottom w:val="nil"/>
              <w:right w:val="single" w:sz="4" w:space="0" w:color="auto"/>
            </w:tcBorders>
          </w:tcPr>
          <w:p w14:paraId="33BA70A6" w14:textId="77777777" w:rsidR="002521EF" w:rsidRDefault="002521EF" w:rsidP="009B5237">
            <w:pPr>
              <w:spacing w:line="360" w:lineRule="atLeast"/>
            </w:pPr>
          </w:p>
        </w:tc>
        <w:tc>
          <w:tcPr>
            <w:tcW w:w="362" w:type="dxa"/>
            <w:tcBorders>
              <w:top w:val="single" w:sz="4" w:space="0" w:color="auto"/>
              <w:left w:val="single" w:sz="4" w:space="0" w:color="auto"/>
              <w:bottom w:val="nil"/>
              <w:right w:val="single" w:sz="4" w:space="0" w:color="auto"/>
            </w:tcBorders>
          </w:tcPr>
          <w:p w14:paraId="12806C18" w14:textId="77777777" w:rsidR="002521EF" w:rsidRDefault="002521EF" w:rsidP="009B5237">
            <w:pPr>
              <w:spacing w:line="360" w:lineRule="atLeast"/>
            </w:pPr>
          </w:p>
        </w:tc>
        <w:tc>
          <w:tcPr>
            <w:tcW w:w="3102" w:type="dxa"/>
            <w:gridSpan w:val="2"/>
            <w:vMerge/>
            <w:tcBorders>
              <w:left w:val="single" w:sz="4" w:space="0" w:color="auto"/>
            </w:tcBorders>
          </w:tcPr>
          <w:p w14:paraId="63BF9BC0" w14:textId="77777777" w:rsidR="002521EF" w:rsidRPr="00AE4F77" w:rsidRDefault="002521EF" w:rsidP="009B5237">
            <w:pPr>
              <w:spacing w:line="360" w:lineRule="atLeast"/>
            </w:pPr>
          </w:p>
        </w:tc>
      </w:tr>
      <w:tr w:rsidR="002521EF" w14:paraId="1E51DD72" w14:textId="77777777" w:rsidTr="002F583F">
        <w:trPr>
          <w:jc w:val="center"/>
        </w:trPr>
        <w:tc>
          <w:tcPr>
            <w:tcW w:w="2707" w:type="dxa"/>
            <w:vMerge/>
            <w:tcBorders>
              <w:top w:val="nil"/>
              <w:left w:val="nil"/>
              <w:bottom w:val="nil"/>
              <w:right w:val="nil"/>
            </w:tcBorders>
          </w:tcPr>
          <w:p w14:paraId="13DB5B99" w14:textId="77777777" w:rsidR="002521EF" w:rsidRDefault="002521EF" w:rsidP="009B5237">
            <w:pPr>
              <w:spacing w:line="360" w:lineRule="atLeast"/>
            </w:pPr>
          </w:p>
        </w:tc>
        <w:tc>
          <w:tcPr>
            <w:tcW w:w="362" w:type="dxa"/>
            <w:tcBorders>
              <w:top w:val="nil"/>
              <w:left w:val="nil"/>
              <w:bottom w:val="nil"/>
              <w:right w:val="single" w:sz="4" w:space="0" w:color="auto"/>
            </w:tcBorders>
          </w:tcPr>
          <w:p w14:paraId="6155B97F"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30BA30D4" w14:textId="77777777" w:rsidR="002521EF" w:rsidRDefault="002521EF" w:rsidP="009B5237">
            <w:pPr>
              <w:spacing w:line="360" w:lineRule="atLeast"/>
            </w:pPr>
          </w:p>
        </w:tc>
        <w:tc>
          <w:tcPr>
            <w:tcW w:w="3102" w:type="dxa"/>
            <w:gridSpan w:val="2"/>
            <w:tcBorders>
              <w:left w:val="single" w:sz="4" w:space="0" w:color="auto"/>
            </w:tcBorders>
          </w:tcPr>
          <w:p w14:paraId="71EFF9DF" w14:textId="77777777" w:rsidR="002521EF" w:rsidRDefault="002521EF" w:rsidP="009B5237">
            <w:pPr>
              <w:spacing w:line="360" w:lineRule="atLeast"/>
            </w:pPr>
            <w:r w:rsidRPr="00A577D4">
              <w:rPr>
                <w:rFonts w:hint="eastAsia"/>
              </w:rPr>
              <w:t>住所、</w:t>
            </w:r>
            <w:r w:rsidRPr="00A577D4">
              <w:t>TEL：</w:t>
            </w:r>
          </w:p>
        </w:tc>
      </w:tr>
      <w:tr w:rsidR="002521EF" w14:paraId="02AD0621" w14:textId="77777777" w:rsidTr="002F583F">
        <w:trPr>
          <w:jc w:val="center"/>
        </w:trPr>
        <w:tc>
          <w:tcPr>
            <w:tcW w:w="2707" w:type="dxa"/>
            <w:tcBorders>
              <w:top w:val="nil"/>
              <w:left w:val="nil"/>
              <w:bottom w:val="nil"/>
              <w:right w:val="nil"/>
            </w:tcBorders>
          </w:tcPr>
          <w:p w14:paraId="45A91496"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0287A4D9"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28CBD0F4" w14:textId="77777777" w:rsidR="002521EF" w:rsidRDefault="002521EF" w:rsidP="009B5237">
            <w:pPr>
              <w:spacing w:line="360" w:lineRule="atLeast"/>
            </w:pPr>
          </w:p>
        </w:tc>
        <w:tc>
          <w:tcPr>
            <w:tcW w:w="3102" w:type="dxa"/>
            <w:gridSpan w:val="2"/>
            <w:tcBorders>
              <w:left w:val="single" w:sz="4" w:space="0" w:color="auto"/>
            </w:tcBorders>
          </w:tcPr>
          <w:p w14:paraId="2E1BFC5B" w14:textId="77777777" w:rsidR="002521EF" w:rsidRDefault="002521EF" w:rsidP="009B5237">
            <w:pPr>
              <w:spacing w:line="360" w:lineRule="atLeast"/>
            </w:pPr>
            <w:r w:rsidRPr="00A577D4">
              <w:rPr>
                <w:rFonts w:hint="eastAsia"/>
              </w:rPr>
              <w:t>代表者氏名：</w:t>
            </w:r>
          </w:p>
        </w:tc>
      </w:tr>
      <w:tr w:rsidR="002521EF" w14:paraId="5A7F2A66" w14:textId="77777777" w:rsidTr="002F583F">
        <w:trPr>
          <w:trHeight w:val="71"/>
          <w:jc w:val="center"/>
        </w:trPr>
        <w:tc>
          <w:tcPr>
            <w:tcW w:w="2707" w:type="dxa"/>
            <w:tcBorders>
              <w:top w:val="nil"/>
              <w:left w:val="nil"/>
              <w:bottom w:val="nil"/>
              <w:right w:val="nil"/>
            </w:tcBorders>
          </w:tcPr>
          <w:p w14:paraId="42D0D603"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60AF0982" w14:textId="77777777" w:rsidR="002521EF" w:rsidRDefault="002521EF" w:rsidP="009B5237">
            <w:pPr>
              <w:spacing w:line="360" w:lineRule="atLeast"/>
            </w:pPr>
          </w:p>
        </w:tc>
        <w:tc>
          <w:tcPr>
            <w:tcW w:w="362" w:type="dxa"/>
            <w:tcBorders>
              <w:top w:val="nil"/>
              <w:left w:val="single" w:sz="4" w:space="0" w:color="auto"/>
              <w:bottom w:val="nil"/>
              <w:right w:val="single" w:sz="4" w:space="0" w:color="auto"/>
            </w:tcBorders>
          </w:tcPr>
          <w:p w14:paraId="360C9798" w14:textId="77777777" w:rsidR="002521EF" w:rsidRDefault="002521EF" w:rsidP="009B5237">
            <w:pPr>
              <w:spacing w:line="360" w:lineRule="atLeast"/>
            </w:pPr>
          </w:p>
        </w:tc>
        <w:tc>
          <w:tcPr>
            <w:tcW w:w="1505" w:type="dxa"/>
            <w:tcBorders>
              <w:left w:val="single" w:sz="4" w:space="0" w:color="auto"/>
              <w:bottom w:val="single" w:sz="4" w:space="0" w:color="auto"/>
            </w:tcBorders>
          </w:tcPr>
          <w:p w14:paraId="1C20741E" w14:textId="77777777" w:rsidR="002521EF" w:rsidRDefault="002521EF" w:rsidP="009B5237">
            <w:pPr>
              <w:spacing w:line="360" w:lineRule="atLeast"/>
            </w:pPr>
            <w:r w:rsidRPr="00A577D4">
              <w:rPr>
                <w:rFonts w:hint="eastAsia"/>
              </w:rPr>
              <w:t>担当業務範囲</w:t>
            </w:r>
          </w:p>
          <w:p w14:paraId="24136AD5" w14:textId="77777777" w:rsidR="002521EF" w:rsidRPr="00A577D4" w:rsidRDefault="002521EF" w:rsidP="009B5237">
            <w:pPr>
              <w:spacing w:line="360" w:lineRule="atLeast"/>
            </w:pPr>
            <w:r w:rsidRPr="00A577D4">
              <w:rPr>
                <w:rFonts w:hint="eastAsia"/>
              </w:rPr>
              <w:t>若しくは内容</w:t>
            </w:r>
          </w:p>
        </w:tc>
        <w:tc>
          <w:tcPr>
            <w:tcW w:w="1597" w:type="dxa"/>
            <w:tcBorders>
              <w:bottom w:val="single" w:sz="4" w:space="0" w:color="auto"/>
              <w:right w:val="single" w:sz="4" w:space="0" w:color="auto"/>
            </w:tcBorders>
          </w:tcPr>
          <w:p w14:paraId="17F62F3E" w14:textId="77777777" w:rsidR="002521EF" w:rsidRDefault="002521EF" w:rsidP="009B5237">
            <w:pPr>
              <w:spacing w:line="360" w:lineRule="atLeast"/>
            </w:pPr>
          </w:p>
        </w:tc>
      </w:tr>
      <w:tr w:rsidR="002521EF" w14:paraId="1186259C" w14:textId="77777777" w:rsidTr="002F583F">
        <w:trPr>
          <w:trHeight w:val="71"/>
          <w:jc w:val="center"/>
        </w:trPr>
        <w:tc>
          <w:tcPr>
            <w:tcW w:w="2707" w:type="dxa"/>
            <w:tcBorders>
              <w:top w:val="nil"/>
              <w:left w:val="nil"/>
              <w:bottom w:val="nil"/>
              <w:right w:val="nil"/>
            </w:tcBorders>
          </w:tcPr>
          <w:p w14:paraId="5B8A72D4"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69641ECE" w14:textId="77777777" w:rsidR="002521EF" w:rsidRDefault="002521EF" w:rsidP="009B5237">
            <w:pPr>
              <w:spacing w:line="360" w:lineRule="atLeast"/>
            </w:pPr>
          </w:p>
        </w:tc>
        <w:tc>
          <w:tcPr>
            <w:tcW w:w="362" w:type="dxa"/>
            <w:tcBorders>
              <w:top w:val="nil"/>
              <w:left w:val="single" w:sz="4" w:space="0" w:color="auto"/>
              <w:bottom w:val="nil"/>
              <w:right w:val="nil"/>
            </w:tcBorders>
          </w:tcPr>
          <w:p w14:paraId="40FEC557" w14:textId="77777777" w:rsidR="002521EF" w:rsidRDefault="002521EF" w:rsidP="009B5237">
            <w:pPr>
              <w:spacing w:line="360" w:lineRule="atLeast"/>
            </w:pPr>
          </w:p>
        </w:tc>
        <w:tc>
          <w:tcPr>
            <w:tcW w:w="1505" w:type="dxa"/>
            <w:tcBorders>
              <w:top w:val="single" w:sz="4" w:space="0" w:color="auto"/>
              <w:left w:val="nil"/>
              <w:bottom w:val="nil"/>
              <w:right w:val="nil"/>
            </w:tcBorders>
          </w:tcPr>
          <w:p w14:paraId="08E561CB" w14:textId="77777777" w:rsidR="002521EF" w:rsidRPr="00A577D4" w:rsidRDefault="002521EF" w:rsidP="009B5237">
            <w:pPr>
              <w:spacing w:line="360" w:lineRule="atLeast"/>
            </w:pPr>
          </w:p>
        </w:tc>
        <w:tc>
          <w:tcPr>
            <w:tcW w:w="1597" w:type="dxa"/>
            <w:tcBorders>
              <w:top w:val="single" w:sz="4" w:space="0" w:color="auto"/>
              <w:left w:val="nil"/>
              <w:bottom w:val="nil"/>
              <w:right w:val="nil"/>
            </w:tcBorders>
          </w:tcPr>
          <w:p w14:paraId="62E54B49" w14:textId="77777777" w:rsidR="002521EF" w:rsidRDefault="002521EF" w:rsidP="009B5237">
            <w:pPr>
              <w:spacing w:line="360" w:lineRule="atLeast"/>
            </w:pPr>
          </w:p>
        </w:tc>
      </w:tr>
      <w:tr w:rsidR="002521EF" w14:paraId="5C72B6E7" w14:textId="77777777" w:rsidTr="002F583F">
        <w:trPr>
          <w:trHeight w:val="71"/>
          <w:jc w:val="center"/>
        </w:trPr>
        <w:tc>
          <w:tcPr>
            <w:tcW w:w="2707" w:type="dxa"/>
            <w:tcBorders>
              <w:top w:val="nil"/>
              <w:left w:val="nil"/>
              <w:bottom w:val="nil"/>
              <w:right w:val="nil"/>
            </w:tcBorders>
          </w:tcPr>
          <w:p w14:paraId="625D8F56" w14:textId="77777777" w:rsidR="002521EF" w:rsidRPr="00AE4F77" w:rsidRDefault="002521EF" w:rsidP="009B5237">
            <w:pPr>
              <w:spacing w:line="360" w:lineRule="atLeast"/>
            </w:pPr>
          </w:p>
        </w:tc>
        <w:tc>
          <w:tcPr>
            <w:tcW w:w="362" w:type="dxa"/>
            <w:tcBorders>
              <w:top w:val="nil"/>
              <w:left w:val="nil"/>
              <w:bottom w:val="nil"/>
              <w:right w:val="single" w:sz="4" w:space="0" w:color="auto"/>
            </w:tcBorders>
          </w:tcPr>
          <w:p w14:paraId="3A50C2E4" w14:textId="77777777" w:rsidR="002521EF" w:rsidRDefault="002521EF" w:rsidP="009B5237">
            <w:pPr>
              <w:spacing w:line="360" w:lineRule="atLeast"/>
            </w:pPr>
          </w:p>
        </w:tc>
        <w:tc>
          <w:tcPr>
            <w:tcW w:w="362" w:type="dxa"/>
            <w:tcBorders>
              <w:top w:val="nil"/>
              <w:left w:val="single" w:sz="4" w:space="0" w:color="auto"/>
              <w:bottom w:val="single" w:sz="4" w:space="0" w:color="auto"/>
              <w:right w:val="nil"/>
            </w:tcBorders>
          </w:tcPr>
          <w:p w14:paraId="475166D7" w14:textId="77777777" w:rsidR="002521EF" w:rsidRDefault="002521EF" w:rsidP="009B5237">
            <w:pPr>
              <w:spacing w:line="360" w:lineRule="atLeast"/>
            </w:pPr>
          </w:p>
        </w:tc>
        <w:tc>
          <w:tcPr>
            <w:tcW w:w="3102" w:type="dxa"/>
            <w:gridSpan w:val="2"/>
            <w:tcBorders>
              <w:top w:val="nil"/>
              <w:left w:val="nil"/>
              <w:bottom w:val="nil"/>
              <w:right w:val="nil"/>
            </w:tcBorders>
          </w:tcPr>
          <w:p w14:paraId="18E320EC" w14:textId="77777777" w:rsidR="002521EF" w:rsidRDefault="002521EF" w:rsidP="009B5237">
            <w:pPr>
              <w:spacing w:line="360" w:lineRule="atLeast"/>
            </w:pPr>
            <w:r>
              <w:rPr>
                <w:rFonts w:hint="eastAsia"/>
              </w:rPr>
              <w:t>（再委任先○）</w:t>
            </w:r>
          </w:p>
        </w:tc>
      </w:tr>
      <w:tr w:rsidR="002521EF" w14:paraId="54BD88E3" w14:textId="77777777" w:rsidTr="002F583F">
        <w:trPr>
          <w:jc w:val="center"/>
        </w:trPr>
        <w:tc>
          <w:tcPr>
            <w:tcW w:w="2707" w:type="dxa"/>
            <w:tcBorders>
              <w:top w:val="nil"/>
              <w:left w:val="nil"/>
              <w:bottom w:val="nil"/>
              <w:right w:val="nil"/>
            </w:tcBorders>
          </w:tcPr>
          <w:p w14:paraId="37DFAC76" w14:textId="77777777" w:rsidR="002521EF" w:rsidRDefault="002521EF" w:rsidP="009B5237">
            <w:pPr>
              <w:spacing w:line="360" w:lineRule="atLeast"/>
            </w:pPr>
          </w:p>
        </w:tc>
        <w:tc>
          <w:tcPr>
            <w:tcW w:w="362" w:type="dxa"/>
            <w:tcBorders>
              <w:top w:val="nil"/>
              <w:left w:val="nil"/>
              <w:bottom w:val="nil"/>
              <w:right w:val="nil"/>
            </w:tcBorders>
          </w:tcPr>
          <w:p w14:paraId="1AE7FDF7" w14:textId="77777777" w:rsidR="002521EF" w:rsidRDefault="002521EF" w:rsidP="009B5237">
            <w:pPr>
              <w:spacing w:line="360" w:lineRule="atLeast"/>
            </w:pPr>
          </w:p>
        </w:tc>
        <w:tc>
          <w:tcPr>
            <w:tcW w:w="362" w:type="dxa"/>
            <w:tcBorders>
              <w:top w:val="single" w:sz="4" w:space="0" w:color="auto"/>
              <w:left w:val="nil"/>
              <w:bottom w:val="nil"/>
              <w:right w:val="nil"/>
            </w:tcBorders>
          </w:tcPr>
          <w:p w14:paraId="5106B110" w14:textId="77777777" w:rsidR="002521EF" w:rsidRDefault="002521EF" w:rsidP="009B5237">
            <w:pPr>
              <w:spacing w:line="360" w:lineRule="atLeast"/>
            </w:pPr>
          </w:p>
        </w:tc>
        <w:tc>
          <w:tcPr>
            <w:tcW w:w="3102" w:type="dxa"/>
            <w:gridSpan w:val="2"/>
            <w:tcBorders>
              <w:top w:val="nil"/>
              <w:left w:val="nil"/>
              <w:bottom w:val="nil"/>
              <w:right w:val="nil"/>
            </w:tcBorders>
          </w:tcPr>
          <w:p w14:paraId="08C3A5D5" w14:textId="77777777" w:rsidR="002521EF" w:rsidRDefault="002521EF" w:rsidP="009B5237">
            <w:pPr>
              <w:spacing w:line="360" w:lineRule="atLeast"/>
              <w:jc w:val="center"/>
            </w:pPr>
            <w:r>
              <w:rPr>
                <w:rFonts w:hint="eastAsia"/>
              </w:rPr>
              <w:t>・・・・</w:t>
            </w:r>
          </w:p>
        </w:tc>
      </w:tr>
    </w:tbl>
    <w:p w14:paraId="06394243" w14:textId="77777777" w:rsidR="00B9203E" w:rsidRDefault="00B9203E" w:rsidP="009B5237">
      <w:pPr>
        <w:spacing w:line="360" w:lineRule="atLeast"/>
      </w:pPr>
      <w:r>
        <w:rPr>
          <w:rFonts w:hint="eastAsia"/>
        </w:rPr>
        <w:t>（備考）本様式は、適宜加除して差し支えないものであるが、次の項目は必須事項とする。</w:t>
      </w:r>
    </w:p>
    <w:p w14:paraId="5DAFB6FD" w14:textId="77777777" w:rsidR="00B9203E" w:rsidRDefault="00B9203E" w:rsidP="009B5237">
      <w:pPr>
        <w:spacing w:line="360" w:lineRule="atLeast"/>
      </w:pPr>
      <w:r>
        <w:rPr>
          <w:rFonts w:hint="eastAsia"/>
        </w:rPr>
        <w:t xml:space="preserve">　　　　①再委任等の相手方の氏名（若しくは代表者氏名）</w:t>
      </w:r>
    </w:p>
    <w:p w14:paraId="390C0005" w14:textId="77777777" w:rsidR="00B9203E" w:rsidRDefault="00B9203E" w:rsidP="009B5237">
      <w:pPr>
        <w:spacing w:line="360" w:lineRule="atLeast"/>
      </w:pPr>
      <w:r>
        <w:rPr>
          <w:rFonts w:hint="eastAsia"/>
        </w:rPr>
        <w:t xml:space="preserve">　　　　②再委任等の相手方の住所</w:t>
      </w:r>
    </w:p>
    <w:p w14:paraId="1C69A02D" w14:textId="77777777" w:rsidR="00AE4F77" w:rsidRDefault="00B9203E" w:rsidP="009B5237">
      <w:pPr>
        <w:spacing w:line="360" w:lineRule="atLeast"/>
      </w:pPr>
      <w:r>
        <w:rPr>
          <w:rFonts w:hint="eastAsia"/>
        </w:rPr>
        <w:t xml:space="preserve">　　　　③再委任等を行う業務の範囲（若しくは内容）</w:t>
      </w:r>
    </w:p>
    <w:p w14:paraId="1B32A874" w14:textId="77777777" w:rsidR="00B9203E" w:rsidRDefault="00B9203E" w:rsidP="009B5237">
      <w:pPr>
        <w:widowControl/>
        <w:spacing w:line="360" w:lineRule="atLeast"/>
        <w:ind w:left="1049" w:hanging="624"/>
      </w:pPr>
      <w:r>
        <w:br w:type="page"/>
      </w:r>
    </w:p>
    <w:p w14:paraId="01753646" w14:textId="77777777" w:rsidR="00747CAF" w:rsidRPr="00A36099" w:rsidRDefault="00747CA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様式第１－７号</w:t>
      </w:r>
    </w:p>
    <w:p w14:paraId="08AFBD87" w14:textId="77777777" w:rsidR="00427B5A" w:rsidRPr="00427B5A" w:rsidRDefault="00C85C40" w:rsidP="009B5237">
      <w:pPr>
        <w:spacing w:line="360" w:lineRule="atLeast"/>
        <w:jc w:val="center"/>
        <w:rPr>
          <w:sz w:val="24"/>
          <w:u w:val="double"/>
        </w:rPr>
      </w:pPr>
      <w:r>
        <w:rPr>
          <w:rFonts w:hint="eastAsia"/>
          <w:sz w:val="24"/>
          <w:u w:val="double"/>
        </w:rPr>
        <w:t xml:space="preserve"> </w:t>
      </w:r>
      <w:r w:rsidR="00427B5A" w:rsidRPr="00E66293">
        <w:rPr>
          <w:rFonts w:hint="eastAsia"/>
          <w:spacing w:val="34"/>
          <w:kern w:val="0"/>
          <w:sz w:val="24"/>
          <w:u w:val="double"/>
          <w:fitText w:val="2400" w:id="573320964"/>
        </w:rPr>
        <w:t>調査等災害通知</w:t>
      </w:r>
      <w:r w:rsidR="00427B5A" w:rsidRPr="00E66293">
        <w:rPr>
          <w:rFonts w:hint="eastAsia"/>
          <w:spacing w:val="2"/>
          <w:kern w:val="0"/>
          <w:sz w:val="24"/>
          <w:u w:val="double"/>
          <w:fitText w:val="2400" w:id="573320964"/>
        </w:rPr>
        <w:t>書</w:t>
      </w:r>
      <w:r>
        <w:rPr>
          <w:rFonts w:hint="eastAsia"/>
          <w:sz w:val="24"/>
          <w:u w:val="double"/>
        </w:rPr>
        <w:t xml:space="preserve"> </w:t>
      </w:r>
    </w:p>
    <w:p w14:paraId="590689F5" w14:textId="77777777" w:rsidR="00427B5A" w:rsidRDefault="00427B5A" w:rsidP="009B5237">
      <w:pPr>
        <w:spacing w:line="360" w:lineRule="atLeast"/>
        <w:jc w:val="right"/>
      </w:pPr>
      <w:r>
        <w:rPr>
          <w:rFonts w:hint="eastAsia"/>
        </w:rPr>
        <w:t>年　　月　　日</w:t>
      </w:r>
    </w:p>
    <w:p w14:paraId="6AE75DE5" w14:textId="77777777" w:rsidR="00427B5A" w:rsidRDefault="00427B5A" w:rsidP="009B5237">
      <w:pPr>
        <w:spacing w:line="360" w:lineRule="atLeast"/>
      </w:pPr>
    </w:p>
    <w:p w14:paraId="490A1346"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229252A7" w14:textId="77777777" w:rsidR="009A5AD8" w:rsidRPr="00386C57" w:rsidRDefault="009A5AD8" w:rsidP="009B5237">
      <w:pPr>
        <w:tabs>
          <w:tab w:val="right" w:pos="3885"/>
        </w:tabs>
        <w:spacing w:line="360" w:lineRule="atLeast"/>
        <w:rPr>
          <w:u w:val="single"/>
        </w:rPr>
      </w:pPr>
      <w:r w:rsidRPr="00386C57">
        <w:rPr>
          <w:rFonts w:hint="eastAsia"/>
          <w:u w:val="single"/>
        </w:rPr>
        <w:t>支社長（所長）</w:t>
      </w:r>
      <w:r>
        <w:rPr>
          <w:rFonts w:hint="eastAsia"/>
          <w:u w:val="single"/>
        </w:rPr>
        <w:tab/>
      </w:r>
      <w:r w:rsidRPr="00386C57">
        <w:rPr>
          <w:rFonts w:hint="eastAsia"/>
          <w:u w:val="single"/>
        </w:rPr>
        <w:t>殿</w:t>
      </w:r>
    </w:p>
    <w:p w14:paraId="62798B8F" w14:textId="77777777" w:rsidR="009A5AD8" w:rsidRPr="00386C57" w:rsidRDefault="009A5AD8" w:rsidP="009B5237">
      <w:pPr>
        <w:spacing w:line="360" w:lineRule="atLeast"/>
        <w:rPr>
          <w:u w:val="single"/>
        </w:rPr>
      </w:pPr>
    </w:p>
    <w:p w14:paraId="6BEBE44F" w14:textId="77777777" w:rsidR="00427B5A" w:rsidRDefault="00427B5A" w:rsidP="009B5237">
      <w:pPr>
        <w:spacing w:line="360" w:lineRule="atLeast"/>
      </w:pPr>
    </w:p>
    <w:p w14:paraId="53A29219" w14:textId="77777777" w:rsidR="00427B5A" w:rsidRDefault="00427B5A" w:rsidP="009B5237">
      <w:pPr>
        <w:spacing w:line="360" w:lineRule="atLeast"/>
        <w:ind w:firstLineChars="2500" w:firstLine="5250"/>
      </w:pPr>
      <w:r>
        <w:rPr>
          <w:rFonts w:hint="eastAsia"/>
        </w:rPr>
        <w:t>受注者</w:t>
      </w:r>
    </w:p>
    <w:p w14:paraId="1ECBBC66" w14:textId="77777777" w:rsidR="00427B5A" w:rsidRDefault="00427B5A" w:rsidP="009B5237">
      <w:pPr>
        <w:spacing w:line="360" w:lineRule="atLeast"/>
        <w:ind w:firstLineChars="2500" w:firstLine="5250"/>
      </w:pPr>
      <w:r>
        <w:rPr>
          <w:rFonts w:hint="eastAsia"/>
        </w:rPr>
        <w:t>管理技術者</w:t>
      </w:r>
    </w:p>
    <w:p w14:paraId="09075D70" w14:textId="77777777" w:rsidR="00427B5A" w:rsidRDefault="00C66582" w:rsidP="009B5237">
      <w:pPr>
        <w:spacing w:line="360" w:lineRule="atLeast"/>
        <w:ind w:firstLineChars="2400" w:firstLine="5040"/>
      </w:pPr>
      <w:r>
        <w:rPr>
          <w:rFonts w:hint="eastAsia"/>
        </w:rPr>
        <w:t>（</w:t>
      </w:r>
      <w:r w:rsidR="00427B5A">
        <w:rPr>
          <w:rFonts w:hint="eastAsia"/>
        </w:rPr>
        <w:t>現場作業責任者</w:t>
      </w:r>
      <w:r>
        <w:rPr>
          <w:rFonts w:hint="eastAsia"/>
        </w:rPr>
        <w:t xml:space="preserve">）　　　　</w:t>
      </w:r>
      <w:r w:rsidR="009B5237">
        <w:rPr>
          <w:rFonts w:hint="eastAsia"/>
        </w:rPr>
        <w:t xml:space="preserve">　</w:t>
      </w:r>
      <w:r>
        <w:rPr>
          <w:rFonts w:hint="eastAsia"/>
        </w:rPr>
        <w:t xml:space="preserve">　　　</w:t>
      </w:r>
      <w:r w:rsidR="00427B5A">
        <w:rPr>
          <w:rFonts w:hint="eastAsia"/>
        </w:rPr>
        <w:t>印</w:t>
      </w:r>
    </w:p>
    <w:p w14:paraId="7A9856FE" w14:textId="77777777" w:rsidR="00427B5A" w:rsidRDefault="00427B5A" w:rsidP="009B5237">
      <w:pPr>
        <w:spacing w:line="360" w:lineRule="atLeast"/>
        <w:rPr>
          <w:sz w:val="24"/>
        </w:rPr>
      </w:pPr>
    </w:p>
    <w:p w14:paraId="414E4F26" w14:textId="77777777" w:rsidR="00427B5A" w:rsidRPr="00EE305F" w:rsidRDefault="00427B5A" w:rsidP="009B5237">
      <w:pPr>
        <w:tabs>
          <w:tab w:val="left" w:pos="894"/>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43F4ED3" w14:textId="77777777" w:rsidR="00B9203E" w:rsidRDefault="00B9203E" w:rsidP="009B5237">
      <w:pPr>
        <w:spacing w:line="360" w:lineRule="atLeast"/>
      </w:pPr>
    </w:p>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2310"/>
      </w:tblGrid>
      <w:tr w:rsidR="00427B5A" w14:paraId="2AC2C85D" w14:textId="77777777" w:rsidTr="009B5237">
        <w:tc>
          <w:tcPr>
            <w:tcW w:w="1470" w:type="dxa"/>
            <w:gridSpan w:val="2"/>
          </w:tcPr>
          <w:p w14:paraId="3BBFF5AE" w14:textId="77777777" w:rsidR="00427B5A" w:rsidRDefault="00427B5A" w:rsidP="009B5237">
            <w:pPr>
              <w:spacing w:line="360" w:lineRule="atLeast"/>
              <w:jc w:val="center"/>
            </w:pPr>
            <w:r w:rsidRPr="00427B5A">
              <w:rPr>
                <w:rFonts w:hint="eastAsia"/>
              </w:rPr>
              <w:t>件名</w:t>
            </w:r>
          </w:p>
        </w:tc>
        <w:tc>
          <w:tcPr>
            <w:tcW w:w="7560" w:type="dxa"/>
            <w:gridSpan w:val="6"/>
          </w:tcPr>
          <w:p w14:paraId="4E40E5F5" w14:textId="77777777" w:rsidR="00427B5A" w:rsidRDefault="00427B5A" w:rsidP="009B5237">
            <w:pPr>
              <w:spacing w:line="360" w:lineRule="atLeast"/>
            </w:pPr>
          </w:p>
        </w:tc>
      </w:tr>
      <w:tr w:rsidR="00427B5A" w14:paraId="57630675" w14:textId="77777777" w:rsidTr="009B5237">
        <w:tc>
          <w:tcPr>
            <w:tcW w:w="1470" w:type="dxa"/>
            <w:gridSpan w:val="2"/>
          </w:tcPr>
          <w:p w14:paraId="0D8D61E5" w14:textId="77777777" w:rsidR="00427B5A" w:rsidRPr="003E23F1" w:rsidRDefault="00427B5A" w:rsidP="009B5237">
            <w:pPr>
              <w:spacing w:line="360" w:lineRule="atLeast"/>
              <w:jc w:val="center"/>
            </w:pPr>
            <w:r w:rsidRPr="003E23F1">
              <w:rPr>
                <w:rFonts w:hint="eastAsia"/>
              </w:rPr>
              <w:t>発生年月日</w:t>
            </w:r>
          </w:p>
        </w:tc>
        <w:tc>
          <w:tcPr>
            <w:tcW w:w="7560" w:type="dxa"/>
            <w:gridSpan w:val="6"/>
          </w:tcPr>
          <w:p w14:paraId="03F133F6" w14:textId="77777777" w:rsidR="00427B5A" w:rsidRDefault="00427B5A" w:rsidP="009B5237">
            <w:pPr>
              <w:spacing w:line="360" w:lineRule="atLeast"/>
              <w:jc w:val="center"/>
            </w:pPr>
            <w:r w:rsidRPr="003E23F1">
              <w:t>年　　月　　日～　　　年　　月　　日</w:t>
            </w:r>
          </w:p>
        </w:tc>
      </w:tr>
      <w:tr w:rsidR="00427B5A" w14:paraId="173DD3C9" w14:textId="77777777" w:rsidTr="009B5237">
        <w:tc>
          <w:tcPr>
            <w:tcW w:w="1470" w:type="dxa"/>
            <w:gridSpan w:val="2"/>
          </w:tcPr>
          <w:p w14:paraId="0CFBA926" w14:textId="77777777" w:rsidR="00427B5A" w:rsidRPr="00A308A5" w:rsidRDefault="00427B5A" w:rsidP="009B5237">
            <w:pPr>
              <w:spacing w:line="360" w:lineRule="atLeast"/>
              <w:jc w:val="center"/>
            </w:pPr>
            <w:r w:rsidRPr="00A308A5">
              <w:rPr>
                <w:rFonts w:hint="eastAsia"/>
              </w:rPr>
              <w:t>最大日雨量</w:t>
            </w:r>
          </w:p>
        </w:tc>
        <w:tc>
          <w:tcPr>
            <w:tcW w:w="945" w:type="dxa"/>
          </w:tcPr>
          <w:p w14:paraId="2D94C6D6" w14:textId="77777777" w:rsidR="00427B5A" w:rsidRPr="00A308A5" w:rsidRDefault="00427B5A" w:rsidP="009B5237">
            <w:pPr>
              <w:spacing w:line="360" w:lineRule="atLeast"/>
              <w:jc w:val="right"/>
            </w:pPr>
            <w:r w:rsidRPr="00A308A5">
              <w:t>㎜</w:t>
            </w:r>
          </w:p>
        </w:tc>
        <w:tc>
          <w:tcPr>
            <w:tcW w:w="1575" w:type="dxa"/>
          </w:tcPr>
          <w:p w14:paraId="3F9CC3C7" w14:textId="77777777" w:rsidR="00427B5A" w:rsidRPr="00A308A5" w:rsidRDefault="00427B5A" w:rsidP="009B5237">
            <w:pPr>
              <w:spacing w:line="360" w:lineRule="atLeast"/>
            </w:pPr>
            <w:r w:rsidRPr="00A308A5">
              <w:t>最大時間雨量</w:t>
            </w:r>
          </w:p>
        </w:tc>
        <w:tc>
          <w:tcPr>
            <w:tcW w:w="1234" w:type="dxa"/>
          </w:tcPr>
          <w:p w14:paraId="7C0F806E" w14:textId="77777777" w:rsidR="00427B5A" w:rsidRPr="00A308A5" w:rsidRDefault="00427B5A" w:rsidP="009B5237">
            <w:pPr>
              <w:spacing w:line="360" w:lineRule="atLeast"/>
              <w:jc w:val="right"/>
            </w:pPr>
            <w:r w:rsidRPr="00A308A5">
              <w:t>㎜</w:t>
            </w:r>
          </w:p>
        </w:tc>
        <w:tc>
          <w:tcPr>
            <w:tcW w:w="656" w:type="dxa"/>
          </w:tcPr>
          <w:p w14:paraId="79BF05AD" w14:textId="77777777" w:rsidR="00427B5A" w:rsidRPr="00A308A5" w:rsidRDefault="00427B5A" w:rsidP="009B5237">
            <w:pPr>
              <w:spacing w:line="360" w:lineRule="atLeast"/>
            </w:pPr>
            <w:r w:rsidRPr="00A308A5">
              <w:t>風速</w:t>
            </w:r>
          </w:p>
        </w:tc>
        <w:tc>
          <w:tcPr>
            <w:tcW w:w="3150" w:type="dxa"/>
            <w:gridSpan w:val="2"/>
          </w:tcPr>
          <w:p w14:paraId="3049B8A8" w14:textId="77777777" w:rsidR="00427B5A" w:rsidRDefault="00C66582" w:rsidP="009B5237">
            <w:pPr>
              <w:spacing w:line="360" w:lineRule="atLeast"/>
              <w:jc w:val="right"/>
            </w:pPr>
            <w:r>
              <w:t>m/sec</w:t>
            </w:r>
            <w:r>
              <w:rPr>
                <w:rFonts w:hint="eastAsia"/>
              </w:rPr>
              <w:t>（</w:t>
            </w:r>
            <w:r w:rsidR="00427B5A" w:rsidRPr="00A308A5">
              <w:t>最大</w:t>
            </w:r>
            <w:r w:rsidR="00C5470C">
              <w:rPr>
                <w:rFonts w:hint="eastAsia"/>
              </w:rPr>
              <w:t xml:space="preserve">　　</w:t>
            </w:r>
            <w:r w:rsidR="00427B5A" w:rsidRPr="00A308A5">
              <w:t>m/sec</w:t>
            </w:r>
            <w:r>
              <w:rPr>
                <w:rFonts w:hint="eastAsia"/>
              </w:rPr>
              <w:t>）</w:t>
            </w:r>
          </w:p>
        </w:tc>
      </w:tr>
      <w:tr w:rsidR="00427B5A" w14:paraId="5E2F6FF2" w14:textId="77777777" w:rsidTr="009B5237">
        <w:tc>
          <w:tcPr>
            <w:tcW w:w="1470" w:type="dxa"/>
            <w:gridSpan w:val="2"/>
          </w:tcPr>
          <w:p w14:paraId="39F275D3" w14:textId="77777777" w:rsidR="00427B5A" w:rsidRPr="00DE14A7" w:rsidRDefault="00427B5A" w:rsidP="009B5237">
            <w:pPr>
              <w:spacing w:line="360" w:lineRule="atLeast"/>
              <w:jc w:val="center"/>
            </w:pPr>
            <w:r w:rsidRPr="00DE14A7">
              <w:rPr>
                <w:rFonts w:hint="eastAsia"/>
              </w:rPr>
              <w:t>連続降雨量</w:t>
            </w:r>
          </w:p>
        </w:tc>
        <w:tc>
          <w:tcPr>
            <w:tcW w:w="7560" w:type="dxa"/>
            <w:gridSpan w:val="6"/>
          </w:tcPr>
          <w:p w14:paraId="259EF526" w14:textId="77777777" w:rsidR="00427B5A" w:rsidRPr="00DE14A7" w:rsidRDefault="00427B5A" w:rsidP="009B5237">
            <w:pPr>
              <w:spacing w:line="360" w:lineRule="atLeast"/>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0BCEE52B" w14:textId="77777777" w:rsidTr="009B5237">
        <w:tc>
          <w:tcPr>
            <w:tcW w:w="1470" w:type="dxa"/>
            <w:gridSpan w:val="2"/>
          </w:tcPr>
          <w:p w14:paraId="5CE67925" w14:textId="77777777" w:rsidR="00427B5A" w:rsidRPr="00DE14A7" w:rsidRDefault="00427B5A" w:rsidP="009B5237">
            <w:pPr>
              <w:spacing w:line="360" w:lineRule="atLeast"/>
              <w:jc w:val="center"/>
            </w:pPr>
            <w:r w:rsidRPr="00DE14A7">
              <w:rPr>
                <w:rFonts w:hint="eastAsia"/>
              </w:rPr>
              <w:t>その他</w:t>
            </w:r>
          </w:p>
        </w:tc>
        <w:tc>
          <w:tcPr>
            <w:tcW w:w="7560" w:type="dxa"/>
            <w:gridSpan w:val="6"/>
          </w:tcPr>
          <w:p w14:paraId="10C25F4E" w14:textId="77777777" w:rsidR="00427B5A" w:rsidRDefault="00427B5A" w:rsidP="009B5237">
            <w:pPr>
              <w:spacing w:line="360" w:lineRule="atLeast"/>
            </w:pPr>
            <w:r w:rsidRPr="00503336">
              <w:rPr>
                <w:sz w:val="20"/>
                <w:szCs w:val="20"/>
              </w:rPr>
              <w:t>（河川の洪水による災害の場合、洪水位、洪水流量、洪水継続時間等を記入）</w:t>
            </w:r>
          </w:p>
        </w:tc>
      </w:tr>
      <w:tr w:rsidR="00427B5A" w14:paraId="6A6B5933" w14:textId="77777777" w:rsidTr="009B5237">
        <w:tc>
          <w:tcPr>
            <w:tcW w:w="1470" w:type="dxa"/>
            <w:gridSpan w:val="2"/>
          </w:tcPr>
          <w:p w14:paraId="1B3A4E15" w14:textId="77777777" w:rsidR="00427B5A" w:rsidRDefault="00427B5A" w:rsidP="009B5237">
            <w:pPr>
              <w:spacing w:line="360" w:lineRule="atLeast"/>
              <w:jc w:val="center"/>
            </w:pPr>
            <w:r w:rsidRPr="00427B5A">
              <w:rPr>
                <w:rFonts w:hint="eastAsia"/>
              </w:rPr>
              <w:t>災害内容</w:t>
            </w:r>
          </w:p>
        </w:tc>
        <w:tc>
          <w:tcPr>
            <w:tcW w:w="7560" w:type="dxa"/>
            <w:gridSpan w:val="6"/>
          </w:tcPr>
          <w:p w14:paraId="26D23C98" w14:textId="77777777" w:rsidR="00427B5A" w:rsidRDefault="00427B5A" w:rsidP="009B5237">
            <w:pPr>
              <w:spacing w:line="360" w:lineRule="atLeast"/>
            </w:pPr>
          </w:p>
        </w:tc>
      </w:tr>
      <w:tr w:rsidR="00427B5A" w14:paraId="76B09FE2" w14:textId="77777777" w:rsidTr="009B5237">
        <w:tc>
          <w:tcPr>
            <w:tcW w:w="735" w:type="dxa"/>
            <w:tcBorders>
              <w:bottom w:val="single" w:sz="4" w:space="0" w:color="auto"/>
            </w:tcBorders>
          </w:tcPr>
          <w:p w14:paraId="3349EC65" w14:textId="77777777" w:rsidR="00427B5A" w:rsidRPr="0072288C" w:rsidRDefault="00427B5A" w:rsidP="009B5237">
            <w:pPr>
              <w:spacing w:line="360" w:lineRule="atLeast"/>
              <w:jc w:val="center"/>
            </w:pPr>
            <w:r w:rsidRPr="0072288C">
              <w:rPr>
                <w:rFonts w:hint="eastAsia"/>
              </w:rPr>
              <w:t>番号</w:t>
            </w:r>
          </w:p>
        </w:tc>
        <w:tc>
          <w:tcPr>
            <w:tcW w:w="735" w:type="dxa"/>
            <w:tcBorders>
              <w:bottom w:val="single" w:sz="4" w:space="0" w:color="auto"/>
            </w:tcBorders>
          </w:tcPr>
          <w:p w14:paraId="35FEA3A0" w14:textId="77777777" w:rsidR="00427B5A" w:rsidRPr="0072288C" w:rsidRDefault="00427B5A" w:rsidP="009B5237">
            <w:pPr>
              <w:spacing w:line="360" w:lineRule="atLeast"/>
              <w:jc w:val="center"/>
            </w:pPr>
            <w:r w:rsidRPr="0072288C">
              <w:t>測点</w:t>
            </w:r>
          </w:p>
        </w:tc>
        <w:tc>
          <w:tcPr>
            <w:tcW w:w="2520" w:type="dxa"/>
            <w:gridSpan w:val="2"/>
            <w:tcBorders>
              <w:bottom w:val="single" w:sz="4" w:space="0" w:color="auto"/>
            </w:tcBorders>
          </w:tcPr>
          <w:p w14:paraId="04D80F2A" w14:textId="77777777" w:rsidR="00427B5A" w:rsidRPr="0072288C" w:rsidRDefault="00427B5A" w:rsidP="009B5237">
            <w:pPr>
              <w:spacing w:line="360" w:lineRule="atLeast"/>
              <w:jc w:val="center"/>
            </w:pPr>
            <w:r w:rsidRPr="0072288C">
              <w:t>災害内容</w:t>
            </w:r>
          </w:p>
        </w:tc>
        <w:tc>
          <w:tcPr>
            <w:tcW w:w="1234" w:type="dxa"/>
            <w:tcBorders>
              <w:bottom w:val="single" w:sz="4" w:space="0" w:color="auto"/>
            </w:tcBorders>
          </w:tcPr>
          <w:p w14:paraId="6FCA7028" w14:textId="77777777" w:rsidR="00427B5A" w:rsidRPr="0072288C" w:rsidRDefault="00427B5A" w:rsidP="009B5237">
            <w:pPr>
              <w:spacing w:line="360" w:lineRule="atLeast"/>
              <w:jc w:val="center"/>
            </w:pPr>
            <w:r w:rsidRPr="0072288C">
              <w:t>概算数量</w:t>
            </w:r>
          </w:p>
        </w:tc>
        <w:tc>
          <w:tcPr>
            <w:tcW w:w="1496" w:type="dxa"/>
            <w:gridSpan w:val="2"/>
            <w:tcBorders>
              <w:bottom w:val="single" w:sz="4" w:space="0" w:color="auto"/>
            </w:tcBorders>
          </w:tcPr>
          <w:p w14:paraId="443DADAF" w14:textId="77777777" w:rsidR="00427B5A" w:rsidRPr="0072288C" w:rsidRDefault="00427B5A" w:rsidP="009B5237">
            <w:pPr>
              <w:spacing w:line="360" w:lineRule="atLeast"/>
              <w:jc w:val="center"/>
            </w:pPr>
            <w:r w:rsidRPr="0072288C">
              <w:t>概算損害額</w:t>
            </w:r>
          </w:p>
        </w:tc>
        <w:tc>
          <w:tcPr>
            <w:tcW w:w="2310" w:type="dxa"/>
            <w:tcBorders>
              <w:bottom w:val="single" w:sz="4" w:space="0" w:color="auto"/>
            </w:tcBorders>
          </w:tcPr>
          <w:p w14:paraId="0D3CF5DC" w14:textId="77777777" w:rsidR="00427B5A" w:rsidRDefault="00427B5A" w:rsidP="009B5237">
            <w:pPr>
              <w:spacing w:line="360" w:lineRule="atLeast"/>
              <w:jc w:val="center"/>
            </w:pPr>
            <w:r w:rsidRPr="0072288C">
              <w:t>摘要</w:t>
            </w:r>
          </w:p>
        </w:tc>
      </w:tr>
      <w:tr w:rsidR="00427B5A" w14:paraId="7C6F17E3" w14:textId="77777777" w:rsidTr="009B5237">
        <w:tc>
          <w:tcPr>
            <w:tcW w:w="735" w:type="dxa"/>
            <w:tcBorders>
              <w:bottom w:val="nil"/>
            </w:tcBorders>
          </w:tcPr>
          <w:p w14:paraId="70F28C52" w14:textId="77777777" w:rsidR="00427B5A" w:rsidRPr="00E906B0" w:rsidRDefault="00427B5A" w:rsidP="009B5237">
            <w:pPr>
              <w:spacing w:line="360" w:lineRule="atLeast"/>
              <w:jc w:val="center"/>
            </w:pPr>
            <w:r w:rsidRPr="00E906B0">
              <w:rPr>
                <w:rFonts w:hint="eastAsia"/>
              </w:rPr>
              <w:t>１</w:t>
            </w:r>
          </w:p>
        </w:tc>
        <w:tc>
          <w:tcPr>
            <w:tcW w:w="735" w:type="dxa"/>
            <w:tcBorders>
              <w:bottom w:val="nil"/>
            </w:tcBorders>
          </w:tcPr>
          <w:p w14:paraId="23FE234C" w14:textId="77777777" w:rsidR="00427B5A" w:rsidRPr="0072288C" w:rsidRDefault="00427B5A" w:rsidP="009B5237">
            <w:pPr>
              <w:spacing w:line="360" w:lineRule="atLeast"/>
            </w:pPr>
          </w:p>
        </w:tc>
        <w:tc>
          <w:tcPr>
            <w:tcW w:w="2520" w:type="dxa"/>
            <w:gridSpan w:val="2"/>
            <w:tcBorders>
              <w:bottom w:val="nil"/>
            </w:tcBorders>
          </w:tcPr>
          <w:p w14:paraId="679CD7AD" w14:textId="77777777" w:rsidR="00427B5A" w:rsidRPr="0072288C" w:rsidRDefault="00427B5A" w:rsidP="009B5237">
            <w:pPr>
              <w:spacing w:line="360" w:lineRule="atLeast"/>
            </w:pPr>
          </w:p>
        </w:tc>
        <w:tc>
          <w:tcPr>
            <w:tcW w:w="1234" w:type="dxa"/>
            <w:tcBorders>
              <w:bottom w:val="nil"/>
            </w:tcBorders>
          </w:tcPr>
          <w:p w14:paraId="070AE31D" w14:textId="77777777" w:rsidR="00427B5A" w:rsidRPr="0072288C" w:rsidRDefault="00427B5A" w:rsidP="009B5237">
            <w:pPr>
              <w:spacing w:line="360" w:lineRule="atLeast"/>
            </w:pPr>
          </w:p>
        </w:tc>
        <w:tc>
          <w:tcPr>
            <w:tcW w:w="1496" w:type="dxa"/>
            <w:gridSpan w:val="2"/>
            <w:tcBorders>
              <w:bottom w:val="nil"/>
            </w:tcBorders>
          </w:tcPr>
          <w:p w14:paraId="47B78C27" w14:textId="77777777" w:rsidR="00427B5A" w:rsidRPr="0072288C" w:rsidRDefault="00427B5A" w:rsidP="009B5237">
            <w:pPr>
              <w:spacing w:line="360" w:lineRule="atLeast"/>
            </w:pPr>
          </w:p>
        </w:tc>
        <w:tc>
          <w:tcPr>
            <w:tcW w:w="2310" w:type="dxa"/>
            <w:tcBorders>
              <w:bottom w:val="nil"/>
            </w:tcBorders>
          </w:tcPr>
          <w:p w14:paraId="67888BFB" w14:textId="77777777" w:rsidR="00427B5A" w:rsidRPr="0072288C" w:rsidRDefault="00427B5A" w:rsidP="009B5237">
            <w:pPr>
              <w:spacing w:line="360" w:lineRule="atLeast"/>
            </w:pPr>
          </w:p>
        </w:tc>
      </w:tr>
      <w:tr w:rsidR="00427B5A" w14:paraId="5E700CF4" w14:textId="77777777" w:rsidTr="009B5237">
        <w:tc>
          <w:tcPr>
            <w:tcW w:w="735" w:type="dxa"/>
            <w:tcBorders>
              <w:top w:val="nil"/>
              <w:bottom w:val="nil"/>
            </w:tcBorders>
          </w:tcPr>
          <w:p w14:paraId="4CF45B65" w14:textId="77777777" w:rsidR="00427B5A" w:rsidRPr="00E906B0" w:rsidRDefault="00427B5A" w:rsidP="009B5237">
            <w:pPr>
              <w:spacing w:line="360" w:lineRule="atLeast"/>
              <w:jc w:val="center"/>
            </w:pPr>
            <w:r w:rsidRPr="00E906B0">
              <w:rPr>
                <w:rFonts w:hint="eastAsia"/>
              </w:rPr>
              <w:t>２</w:t>
            </w:r>
          </w:p>
        </w:tc>
        <w:tc>
          <w:tcPr>
            <w:tcW w:w="735" w:type="dxa"/>
            <w:tcBorders>
              <w:top w:val="nil"/>
              <w:bottom w:val="nil"/>
            </w:tcBorders>
          </w:tcPr>
          <w:p w14:paraId="55631C50" w14:textId="77777777" w:rsidR="00427B5A" w:rsidRPr="0072288C" w:rsidRDefault="00427B5A" w:rsidP="009B5237">
            <w:pPr>
              <w:spacing w:line="360" w:lineRule="atLeast"/>
            </w:pPr>
          </w:p>
        </w:tc>
        <w:tc>
          <w:tcPr>
            <w:tcW w:w="2520" w:type="dxa"/>
            <w:gridSpan w:val="2"/>
            <w:tcBorders>
              <w:top w:val="nil"/>
              <w:bottom w:val="nil"/>
            </w:tcBorders>
          </w:tcPr>
          <w:p w14:paraId="5642151C" w14:textId="77777777" w:rsidR="00427B5A" w:rsidRPr="0072288C" w:rsidRDefault="00427B5A" w:rsidP="009B5237">
            <w:pPr>
              <w:spacing w:line="360" w:lineRule="atLeast"/>
            </w:pPr>
          </w:p>
        </w:tc>
        <w:tc>
          <w:tcPr>
            <w:tcW w:w="1234" w:type="dxa"/>
            <w:tcBorders>
              <w:top w:val="nil"/>
              <w:bottom w:val="nil"/>
            </w:tcBorders>
          </w:tcPr>
          <w:p w14:paraId="4030AA2A" w14:textId="77777777" w:rsidR="00427B5A" w:rsidRPr="0072288C" w:rsidRDefault="00427B5A" w:rsidP="009B5237">
            <w:pPr>
              <w:spacing w:line="360" w:lineRule="atLeast"/>
            </w:pPr>
          </w:p>
        </w:tc>
        <w:tc>
          <w:tcPr>
            <w:tcW w:w="1496" w:type="dxa"/>
            <w:gridSpan w:val="2"/>
            <w:tcBorders>
              <w:top w:val="nil"/>
              <w:bottom w:val="nil"/>
            </w:tcBorders>
          </w:tcPr>
          <w:p w14:paraId="25FCE2AE" w14:textId="77777777" w:rsidR="00427B5A" w:rsidRPr="0072288C" w:rsidRDefault="00427B5A" w:rsidP="009B5237">
            <w:pPr>
              <w:spacing w:line="360" w:lineRule="atLeast"/>
            </w:pPr>
          </w:p>
        </w:tc>
        <w:tc>
          <w:tcPr>
            <w:tcW w:w="2310" w:type="dxa"/>
            <w:tcBorders>
              <w:top w:val="nil"/>
              <w:bottom w:val="nil"/>
            </w:tcBorders>
          </w:tcPr>
          <w:p w14:paraId="7190E362" w14:textId="77777777" w:rsidR="00427B5A" w:rsidRPr="0072288C" w:rsidRDefault="00427B5A" w:rsidP="009B5237">
            <w:pPr>
              <w:spacing w:line="360" w:lineRule="atLeast"/>
            </w:pPr>
          </w:p>
        </w:tc>
      </w:tr>
      <w:tr w:rsidR="00427B5A" w14:paraId="68267B25" w14:textId="77777777" w:rsidTr="009B5237">
        <w:tc>
          <w:tcPr>
            <w:tcW w:w="735" w:type="dxa"/>
            <w:tcBorders>
              <w:top w:val="nil"/>
              <w:bottom w:val="nil"/>
            </w:tcBorders>
          </w:tcPr>
          <w:p w14:paraId="0BADCB47" w14:textId="77777777" w:rsidR="00427B5A" w:rsidRPr="00E906B0" w:rsidRDefault="00427B5A" w:rsidP="009B5237">
            <w:pPr>
              <w:spacing w:line="360" w:lineRule="atLeast"/>
              <w:jc w:val="center"/>
            </w:pPr>
            <w:r w:rsidRPr="00E906B0">
              <w:rPr>
                <w:rFonts w:hint="eastAsia"/>
              </w:rPr>
              <w:t>３</w:t>
            </w:r>
          </w:p>
        </w:tc>
        <w:tc>
          <w:tcPr>
            <w:tcW w:w="735" w:type="dxa"/>
            <w:tcBorders>
              <w:top w:val="nil"/>
              <w:bottom w:val="nil"/>
            </w:tcBorders>
          </w:tcPr>
          <w:p w14:paraId="255C2615" w14:textId="77777777" w:rsidR="00427B5A" w:rsidRPr="0072288C" w:rsidRDefault="00427B5A" w:rsidP="009B5237">
            <w:pPr>
              <w:spacing w:line="360" w:lineRule="atLeast"/>
            </w:pPr>
          </w:p>
        </w:tc>
        <w:tc>
          <w:tcPr>
            <w:tcW w:w="2520" w:type="dxa"/>
            <w:gridSpan w:val="2"/>
            <w:tcBorders>
              <w:top w:val="nil"/>
              <w:bottom w:val="nil"/>
            </w:tcBorders>
          </w:tcPr>
          <w:p w14:paraId="5B2DAB73" w14:textId="77777777" w:rsidR="00427B5A" w:rsidRPr="0072288C" w:rsidRDefault="00427B5A" w:rsidP="009B5237">
            <w:pPr>
              <w:spacing w:line="360" w:lineRule="atLeast"/>
            </w:pPr>
          </w:p>
        </w:tc>
        <w:tc>
          <w:tcPr>
            <w:tcW w:w="1234" w:type="dxa"/>
            <w:tcBorders>
              <w:top w:val="nil"/>
              <w:bottom w:val="nil"/>
            </w:tcBorders>
          </w:tcPr>
          <w:p w14:paraId="021740FC" w14:textId="77777777" w:rsidR="00427B5A" w:rsidRPr="0072288C" w:rsidRDefault="00427B5A" w:rsidP="009B5237">
            <w:pPr>
              <w:spacing w:line="360" w:lineRule="atLeast"/>
            </w:pPr>
          </w:p>
        </w:tc>
        <w:tc>
          <w:tcPr>
            <w:tcW w:w="1496" w:type="dxa"/>
            <w:gridSpan w:val="2"/>
            <w:tcBorders>
              <w:top w:val="nil"/>
              <w:bottom w:val="nil"/>
            </w:tcBorders>
          </w:tcPr>
          <w:p w14:paraId="5124ADBB" w14:textId="77777777" w:rsidR="00427B5A" w:rsidRPr="0072288C" w:rsidRDefault="00427B5A" w:rsidP="009B5237">
            <w:pPr>
              <w:spacing w:line="360" w:lineRule="atLeast"/>
            </w:pPr>
          </w:p>
        </w:tc>
        <w:tc>
          <w:tcPr>
            <w:tcW w:w="2310" w:type="dxa"/>
            <w:tcBorders>
              <w:top w:val="nil"/>
              <w:bottom w:val="nil"/>
            </w:tcBorders>
          </w:tcPr>
          <w:p w14:paraId="0729C2E5" w14:textId="77777777" w:rsidR="00427B5A" w:rsidRPr="0072288C" w:rsidRDefault="00427B5A" w:rsidP="009B5237">
            <w:pPr>
              <w:spacing w:line="360" w:lineRule="atLeast"/>
            </w:pPr>
          </w:p>
        </w:tc>
      </w:tr>
      <w:tr w:rsidR="00427B5A" w14:paraId="36CE970C" w14:textId="77777777" w:rsidTr="009B5237">
        <w:tc>
          <w:tcPr>
            <w:tcW w:w="735" w:type="dxa"/>
            <w:tcBorders>
              <w:top w:val="nil"/>
              <w:bottom w:val="nil"/>
            </w:tcBorders>
          </w:tcPr>
          <w:p w14:paraId="274F1DE0" w14:textId="77777777" w:rsidR="00427B5A" w:rsidRPr="00E906B0" w:rsidRDefault="00427B5A" w:rsidP="009B5237">
            <w:pPr>
              <w:spacing w:line="360" w:lineRule="atLeast"/>
              <w:jc w:val="center"/>
            </w:pPr>
            <w:r w:rsidRPr="00E906B0">
              <w:rPr>
                <w:rFonts w:hint="eastAsia"/>
              </w:rPr>
              <w:t>４</w:t>
            </w:r>
          </w:p>
        </w:tc>
        <w:tc>
          <w:tcPr>
            <w:tcW w:w="735" w:type="dxa"/>
            <w:tcBorders>
              <w:top w:val="nil"/>
              <w:bottom w:val="nil"/>
            </w:tcBorders>
          </w:tcPr>
          <w:p w14:paraId="2139CF47" w14:textId="77777777" w:rsidR="00427B5A" w:rsidRPr="0072288C" w:rsidRDefault="00427B5A" w:rsidP="009B5237">
            <w:pPr>
              <w:spacing w:line="360" w:lineRule="atLeast"/>
            </w:pPr>
          </w:p>
        </w:tc>
        <w:tc>
          <w:tcPr>
            <w:tcW w:w="2520" w:type="dxa"/>
            <w:gridSpan w:val="2"/>
            <w:tcBorders>
              <w:top w:val="nil"/>
              <w:bottom w:val="nil"/>
            </w:tcBorders>
          </w:tcPr>
          <w:p w14:paraId="41D19369" w14:textId="77777777" w:rsidR="00427B5A" w:rsidRPr="0072288C" w:rsidRDefault="00427B5A" w:rsidP="009B5237">
            <w:pPr>
              <w:spacing w:line="360" w:lineRule="atLeast"/>
            </w:pPr>
          </w:p>
        </w:tc>
        <w:tc>
          <w:tcPr>
            <w:tcW w:w="1234" w:type="dxa"/>
            <w:tcBorders>
              <w:top w:val="nil"/>
              <w:bottom w:val="nil"/>
            </w:tcBorders>
          </w:tcPr>
          <w:p w14:paraId="2010FAF6" w14:textId="77777777" w:rsidR="00427B5A" w:rsidRPr="0072288C" w:rsidRDefault="00427B5A" w:rsidP="009B5237">
            <w:pPr>
              <w:spacing w:line="360" w:lineRule="atLeast"/>
            </w:pPr>
          </w:p>
        </w:tc>
        <w:tc>
          <w:tcPr>
            <w:tcW w:w="1496" w:type="dxa"/>
            <w:gridSpan w:val="2"/>
            <w:tcBorders>
              <w:top w:val="nil"/>
              <w:bottom w:val="nil"/>
            </w:tcBorders>
          </w:tcPr>
          <w:p w14:paraId="467884B6" w14:textId="77777777" w:rsidR="00427B5A" w:rsidRPr="0072288C" w:rsidRDefault="00427B5A" w:rsidP="009B5237">
            <w:pPr>
              <w:spacing w:line="360" w:lineRule="atLeast"/>
            </w:pPr>
          </w:p>
        </w:tc>
        <w:tc>
          <w:tcPr>
            <w:tcW w:w="2310" w:type="dxa"/>
            <w:tcBorders>
              <w:top w:val="nil"/>
              <w:bottom w:val="nil"/>
            </w:tcBorders>
          </w:tcPr>
          <w:p w14:paraId="18880FB0" w14:textId="77777777" w:rsidR="00427B5A" w:rsidRPr="0072288C" w:rsidRDefault="00427B5A" w:rsidP="009B5237">
            <w:pPr>
              <w:spacing w:line="360" w:lineRule="atLeast"/>
            </w:pPr>
          </w:p>
        </w:tc>
      </w:tr>
      <w:tr w:rsidR="00427B5A" w14:paraId="5AF3DF07" w14:textId="77777777" w:rsidTr="009B5237">
        <w:tc>
          <w:tcPr>
            <w:tcW w:w="735" w:type="dxa"/>
            <w:tcBorders>
              <w:top w:val="nil"/>
              <w:bottom w:val="nil"/>
            </w:tcBorders>
          </w:tcPr>
          <w:p w14:paraId="2E858578" w14:textId="77777777" w:rsidR="00427B5A" w:rsidRPr="00E906B0" w:rsidRDefault="00427B5A" w:rsidP="009B5237">
            <w:pPr>
              <w:spacing w:line="360" w:lineRule="atLeast"/>
              <w:jc w:val="center"/>
            </w:pPr>
            <w:r w:rsidRPr="00E906B0">
              <w:rPr>
                <w:rFonts w:hint="eastAsia"/>
              </w:rPr>
              <w:t>５</w:t>
            </w:r>
          </w:p>
        </w:tc>
        <w:tc>
          <w:tcPr>
            <w:tcW w:w="735" w:type="dxa"/>
            <w:tcBorders>
              <w:top w:val="nil"/>
              <w:bottom w:val="nil"/>
            </w:tcBorders>
          </w:tcPr>
          <w:p w14:paraId="535E2BD4" w14:textId="77777777" w:rsidR="00427B5A" w:rsidRPr="0072288C" w:rsidRDefault="00427B5A" w:rsidP="009B5237">
            <w:pPr>
              <w:spacing w:line="360" w:lineRule="atLeast"/>
            </w:pPr>
          </w:p>
        </w:tc>
        <w:tc>
          <w:tcPr>
            <w:tcW w:w="2520" w:type="dxa"/>
            <w:gridSpan w:val="2"/>
            <w:tcBorders>
              <w:top w:val="nil"/>
              <w:bottom w:val="nil"/>
            </w:tcBorders>
          </w:tcPr>
          <w:p w14:paraId="5EC438AF" w14:textId="77777777" w:rsidR="00427B5A" w:rsidRPr="0072288C" w:rsidRDefault="00427B5A" w:rsidP="009B5237">
            <w:pPr>
              <w:spacing w:line="360" w:lineRule="atLeast"/>
            </w:pPr>
          </w:p>
        </w:tc>
        <w:tc>
          <w:tcPr>
            <w:tcW w:w="1234" w:type="dxa"/>
            <w:tcBorders>
              <w:top w:val="nil"/>
              <w:bottom w:val="nil"/>
            </w:tcBorders>
          </w:tcPr>
          <w:p w14:paraId="28BF7528" w14:textId="77777777" w:rsidR="00427B5A" w:rsidRPr="0072288C" w:rsidRDefault="00427B5A" w:rsidP="009B5237">
            <w:pPr>
              <w:spacing w:line="360" w:lineRule="atLeast"/>
            </w:pPr>
          </w:p>
        </w:tc>
        <w:tc>
          <w:tcPr>
            <w:tcW w:w="1496" w:type="dxa"/>
            <w:gridSpan w:val="2"/>
            <w:tcBorders>
              <w:top w:val="nil"/>
              <w:bottom w:val="nil"/>
            </w:tcBorders>
          </w:tcPr>
          <w:p w14:paraId="53FE425E" w14:textId="77777777" w:rsidR="00427B5A" w:rsidRPr="0072288C" w:rsidRDefault="00427B5A" w:rsidP="009B5237">
            <w:pPr>
              <w:spacing w:line="360" w:lineRule="atLeast"/>
            </w:pPr>
          </w:p>
        </w:tc>
        <w:tc>
          <w:tcPr>
            <w:tcW w:w="2310" w:type="dxa"/>
            <w:tcBorders>
              <w:top w:val="nil"/>
              <w:bottom w:val="nil"/>
            </w:tcBorders>
          </w:tcPr>
          <w:p w14:paraId="5C44EAE3" w14:textId="77777777" w:rsidR="00427B5A" w:rsidRPr="0072288C" w:rsidRDefault="00427B5A" w:rsidP="009B5237">
            <w:pPr>
              <w:spacing w:line="360" w:lineRule="atLeast"/>
            </w:pPr>
          </w:p>
        </w:tc>
      </w:tr>
      <w:tr w:rsidR="00427B5A" w14:paraId="17ABFDE5" w14:textId="77777777" w:rsidTr="009B5237">
        <w:tc>
          <w:tcPr>
            <w:tcW w:w="735" w:type="dxa"/>
            <w:tcBorders>
              <w:top w:val="nil"/>
              <w:bottom w:val="nil"/>
            </w:tcBorders>
          </w:tcPr>
          <w:p w14:paraId="58C00435" w14:textId="77777777" w:rsidR="00427B5A" w:rsidRPr="00E906B0" w:rsidRDefault="00427B5A" w:rsidP="009B5237">
            <w:pPr>
              <w:spacing w:line="360" w:lineRule="atLeast"/>
              <w:jc w:val="center"/>
            </w:pPr>
            <w:r w:rsidRPr="00E906B0">
              <w:rPr>
                <w:rFonts w:hint="eastAsia"/>
              </w:rPr>
              <w:t>６</w:t>
            </w:r>
          </w:p>
        </w:tc>
        <w:tc>
          <w:tcPr>
            <w:tcW w:w="735" w:type="dxa"/>
            <w:tcBorders>
              <w:top w:val="nil"/>
              <w:bottom w:val="nil"/>
            </w:tcBorders>
          </w:tcPr>
          <w:p w14:paraId="596E37F9" w14:textId="77777777" w:rsidR="00427B5A" w:rsidRPr="0072288C" w:rsidRDefault="00427B5A" w:rsidP="009B5237">
            <w:pPr>
              <w:spacing w:line="360" w:lineRule="atLeast"/>
            </w:pPr>
          </w:p>
        </w:tc>
        <w:tc>
          <w:tcPr>
            <w:tcW w:w="2520" w:type="dxa"/>
            <w:gridSpan w:val="2"/>
            <w:tcBorders>
              <w:top w:val="nil"/>
              <w:bottom w:val="nil"/>
            </w:tcBorders>
          </w:tcPr>
          <w:p w14:paraId="746639AC" w14:textId="77777777" w:rsidR="00427B5A" w:rsidRPr="0072288C" w:rsidRDefault="00427B5A" w:rsidP="009B5237">
            <w:pPr>
              <w:spacing w:line="360" w:lineRule="atLeast"/>
            </w:pPr>
          </w:p>
        </w:tc>
        <w:tc>
          <w:tcPr>
            <w:tcW w:w="1234" w:type="dxa"/>
            <w:tcBorders>
              <w:top w:val="nil"/>
              <w:bottom w:val="nil"/>
            </w:tcBorders>
          </w:tcPr>
          <w:p w14:paraId="10BF831C" w14:textId="77777777" w:rsidR="00427B5A" w:rsidRPr="0072288C" w:rsidRDefault="00427B5A" w:rsidP="009B5237">
            <w:pPr>
              <w:spacing w:line="360" w:lineRule="atLeast"/>
            </w:pPr>
          </w:p>
        </w:tc>
        <w:tc>
          <w:tcPr>
            <w:tcW w:w="1496" w:type="dxa"/>
            <w:gridSpan w:val="2"/>
            <w:tcBorders>
              <w:top w:val="nil"/>
              <w:bottom w:val="nil"/>
            </w:tcBorders>
          </w:tcPr>
          <w:p w14:paraId="1E1573F5" w14:textId="77777777" w:rsidR="00427B5A" w:rsidRPr="0072288C" w:rsidRDefault="00427B5A" w:rsidP="009B5237">
            <w:pPr>
              <w:spacing w:line="360" w:lineRule="atLeast"/>
            </w:pPr>
          </w:p>
        </w:tc>
        <w:tc>
          <w:tcPr>
            <w:tcW w:w="2310" w:type="dxa"/>
            <w:tcBorders>
              <w:top w:val="nil"/>
              <w:bottom w:val="nil"/>
            </w:tcBorders>
          </w:tcPr>
          <w:p w14:paraId="380E4CFB" w14:textId="77777777" w:rsidR="00427B5A" w:rsidRPr="0072288C" w:rsidRDefault="00427B5A" w:rsidP="009B5237">
            <w:pPr>
              <w:spacing w:line="360" w:lineRule="atLeast"/>
            </w:pPr>
          </w:p>
        </w:tc>
      </w:tr>
      <w:tr w:rsidR="00427B5A" w14:paraId="2EA81A96" w14:textId="77777777" w:rsidTr="009B5237">
        <w:tc>
          <w:tcPr>
            <w:tcW w:w="735" w:type="dxa"/>
            <w:tcBorders>
              <w:top w:val="nil"/>
              <w:bottom w:val="nil"/>
            </w:tcBorders>
          </w:tcPr>
          <w:p w14:paraId="3C380352" w14:textId="77777777" w:rsidR="00427B5A" w:rsidRPr="00E906B0" w:rsidRDefault="00427B5A" w:rsidP="009B5237">
            <w:pPr>
              <w:spacing w:line="360" w:lineRule="atLeast"/>
              <w:jc w:val="center"/>
            </w:pPr>
            <w:r w:rsidRPr="00E906B0">
              <w:rPr>
                <w:rFonts w:hint="eastAsia"/>
              </w:rPr>
              <w:t>７</w:t>
            </w:r>
          </w:p>
        </w:tc>
        <w:tc>
          <w:tcPr>
            <w:tcW w:w="735" w:type="dxa"/>
            <w:tcBorders>
              <w:top w:val="nil"/>
              <w:bottom w:val="nil"/>
            </w:tcBorders>
          </w:tcPr>
          <w:p w14:paraId="4BE4456B" w14:textId="77777777" w:rsidR="00427B5A" w:rsidRPr="0072288C" w:rsidRDefault="00427B5A" w:rsidP="009B5237">
            <w:pPr>
              <w:spacing w:line="360" w:lineRule="atLeast"/>
            </w:pPr>
          </w:p>
        </w:tc>
        <w:tc>
          <w:tcPr>
            <w:tcW w:w="2520" w:type="dxa"/>
            <w:gridSpan w:val="2"/>
            <w:tcBorders>
              <w:top w:val="nil"/>
              <w:bottom w:val="nil"/>
            </w:tcBorders>
          </w:tcPr>
          <w:p w14:paraId="0F47F18A" w14:textId="77777777" w:rsidR="00427B5A" w:rsidRPr="0072288C" w:rsidRDefault="00427B5A" w:rsidP="009B5237">
            <w:pPr>
              <w:spacing w:line="360" w:lineRule="atLeast"/>
            </w:pPr>
          </w:p>
        </w:tc>
        <w:tc>
          <w:tcPr>
            <w:tcW w:w="1234" w:type="dxa"/>
            <w:tcBorders>
              <w:top w:val="nil"/>
              <w:bottom w:val="nil"/>
            </w:tcBorders>
          </w:tcPr>
          <w:p w14:paraId="560A028A" w14:textId="77777777" w:rsidR="00427B5A" w:rsidRPr="0072288C" w:rsidRDefault="00427B5A" w:rsidP="009B5237">
            <w:pPr>
              <w:spacing w:line="360" w:lineRule="atLeast"/>
            </w:pPr>
          </w:p>
        </w:tc>
        <w:tc>
          <w:tcPr>
            <w:tcW w:w="1496" w:type="dxa"/>
            <w:gridSpan w:val="2"/>
            <w:tcBorders>
              <w:top w:val="nil"/>
              <w:bottom w:val="nil"/>
            </w:tcBorders>
          </w:tcPr>
          <w:p w14:paraId="591045F1" w14:textId="77777777" w:rsidR="00427B5A" w:rsidRPr="0072288C" w:rsidRDefault="00427B5A" w:rsidP="009B5237">
            <w:pPr>
              <w:spacing w:line="360" w:lineRule="atLeast"/>
            </w:pPr>
          </w:p>
        </w:tc>
        <w:tc>
          <w:tcPr>
            <w:tcW w:w="2310" w:type="dxa"/>
            <w:tcBorders>
              <w:top w:val="nil"/>
              <w:bottom w:val="nil"/>
            </w:tcBorders>
          </w:tcPr>
          <w:p w14:paraId="60581846" w14:textId="77777777" w:rsidR="00427B5A" w:rsidRPr="0072288C" w:rsidRDefault="00427B5A" w:rsidP="009B5237">
            <w:pPr>
              <w:spacing w:line="360" w:lineRule="atLeast"/>
            </w:pPr>
          </w:p>
        </w:tc>
      </w:tr>
      <w:tr w:rsidR="00427B5A" w14:paraId="74B2E6B3" w14:textId="77777777" w:rsidTr="009B5237">
        <w:tc>
          <w:tcPr>
            <w:tcW w:w="735" w:type="dxa"/>
            <w:tcBorders>
              <w:top w:val="nil"/>
              <w:bottom w:val="nil"/>
            </w:tcBorders>
          </w:tcPr>
          <w:p w14:paraId="0210A837" w14:textId="77777777" w:rsidR="00427B5A" w:rsidRPr="00E906B0" w:rsidRDefault="00427B5A" w:rsidP="009B5237">
            <w:pPr>
              <w:spacing w:line="360" w:lineRule="atLeast"/>
              <w:jc w:val="center"/>
            </w:pPr>
            <w:r w:rsidRPr="00E906B0">
              <w:rPr>
                <w:rFonts w:hint="eastAsia"/>
              </w:rPr>
              <w:t>８</w:t>
            </w:r>
          </w:p>
        </w:tc>
        <w:tc>
          <w:tcPr>
            <w:tcW w:w="735" w:type="dxa"/>
            <w:tcBorders>
              <w:top w:val="nil"/>
              <w:bottom w:val="nil"/>
            </w:tcBorders>
          </w:tcPr>
          <w:p w14:paraId="5411F08A" w14:textId="77777777" w:rsidR="00427B5A" w:rsidRPr="0072288C" w:rsidRDefault="00427B5A" w:rsidP="009B5237">
            <w:pPr>
              <w:spacing w:line="360" w:lineRule="atLeast"/>
            </w:pPr>
          </w:p>
        </w:tc>
        <w:tc>
          <w:tcPr>
            <w:tcW w:w="2520" w:type="dxa"/>
            <w:gridSpan w:val="2"/>
            <w:tcBorders>
              <w:top w:val="nil"/>
              <w:bottom w:val="nil"/>
            </w:tcBorders>
          </w:tcPr>
          <w:p w14:paraId="4F45BE91" w14:textId="77777777" w:rsidR="00427B5A" w:rsidRPr="0072288C" w:rsidRDefault="00427B5A" w:rsidP="009B5237">
            <w:pPr>
              <w:spacing w:line="360" w:lineRule="atLeast"/>
            </w:pPr>
          </w:p>
        </w:tc>
        <w:tc>
          <w:tcPr>
            <w:tcW w:w="1234" w:type="dxa"/>
            <w:tcBorders>
              <w:top w:val="nil"/>
              <w:bottom w:val="nil"/>
            </w:tcBorders>
          </w:tcPr>
          <w:p w14:paraId="41ACA8C0" w14:textId="77777777" w:rsidR="00427B5A" w:rsidRPr="0072288C" w:rsidRDefault="00427B5A" w:rsidP="009B5237">
            <w:pPr>
              <w:spacing w:line="360" w:lineRule="atLeast"/>
            </w:pPr>
          </w:p>
        </w:tc>
        <w:tc>
          <w:tcPr>
            <w:tcW w:w="1496" w:type="dxa"/>
            <w:gridSpan w:val="2"/>
            <w:tcBorders>
              <w:top w:val="nil"/>
              <w:bottom w:val="nil"/>
            </w:tcBorders>
          </w:tcPr>
          <w:p w14:paraId="17D2B30E" w14:textId="77777777" w:rsidR="00427B5A" w:rsidRPr="0072288C" w:rsidRDefault="00427B5A" w:rsidP="009B5237">
            <w:pPr>
              <w:spacing w:line="360" w:lineRule="atLeast"/>
            </w:pPr>
          </w:p>
        </w:tc>
        <w:tc>
          <w:tcPr>
            <w:tcW w:w="2310" w:type="dxa"/>
            <w:tcBorders>
              <w:top w:val="nil"/>
              <w:bottom w:val="nil"/>
            </w:tcBorders>
          </w:tcPr>
          <w:p w14:paraId="092BE9BE" w14:textId="77777777" w:rsidR="00427B5A" w:rsidRPr="0072288C" w:rsidRDefault="00427B5A" w:rsidP="009B5237">
            <w:pPr>
              <w:spacing w:line="360" w:lineRule="atLeast"/>
            </w:pPr>
          </w:p>
        </w:tc>
      </w:tr>
      <w:tr w:rsidR="00427B5A" w14:paraId="1DFC490E" w14:textId="77777777" w:rsidTr="009B5237">
        <w:tc>
          <w:tcPr>
            <w:tcW w:w="735" w:type="dxa"/>
            <w:tcBorders>
              <w:top w:val="nil"/>
              <w:bottom w:val="nil"/>
            </w:tcBorders>
          </w:tcPr>
          <w:p w14:paraId="0E496893" w14:textId="77777777" w:rsidR="00427B5A" w:rsidRPr="00E906B0" w:rsidRDefault="00427B5A" w:rsidP="009B5237">
            <w:pPr>
              <w:spacing w:line="360" w:lineRule="atLeast"/>
              <w:jc w:val="center"/>
            </w:pPr>
            <w:r w:rsidRPr="00E906B0">
              <w:rPr>
                <w:rFonts w:hint="eastAsia"/>
              </w:rPr>
              <w:t>９</w:t>
            </w:r>
          </w:p>
        </w:tc>
        <w:tc>
          <w:tcPr>
            <w:tcW w:w="735" w:type="dxa"/>
            <w:tcBorders>
              <w:top w:val="nil"/>
              <w:bottom w:val="nil"/>
            </w:tcBorders>
          </w:tcPr>
          <w:p w14:paraId="313D9982" w14:textId="77777777" w:rsidR="00427B5A" w:rsidRPr="0072288C" w:rsidRDefault="00427B5A" w:rsidP="009B5237">
            <w:pPr>
              <w:spacing w:line="360" w:lineRule="atLeast"/>
            </w:pPr>
          </w:p>
        </w:tc>
        <w:tc>
          <w:tcPr>
            <w:tcW w:w="2520" w:type="dxa"/>
            <w:gridSpan w:val="2"/>
            <w:tcBorders>
              <w:top w:val="nil"/>
              <w:bottom w:val="nil"/>
            </w:tcBorders>
          </w:tcPr>
          <w:p w14:paraId="2336DC5B" w14:textId="77777777" w:rsidR="00427B5A" w:rsidRPr="0072288C" w:rsidRDefault="00427B5A" w:rsidP="009B5237">
            <w:pPr>
              <w:spacing w:line="360" w:lineRule="atLeast"/>
            </w:pPr>
          </w:p>
        </w:tc>
        <w:tc>
          <w:tcPr>
            <w:tcW w:w="1234" w:type="dxa"/>
            <w:tcBorders>
              <w:top w:val="nil"/>
              <w:bottom w:val="nil"/>
            </w:tcBorders>
          </w:tcPr>
          <w:p w14:paraId="0AB05785" w14:textId="77777777" w:rsidR="00427B5A" w:rsidRPr="0072288C" w:rsidRDefault="00427B5A" w:rsidP="009B5237">
            <w:pPr>
              <w:spacing w:line="360" w:lineRule="atLeast"/>
            </w:pPr>
          </w:p>
        </w:tc>
        <w:tc>
          <w:tcPr>
            <w:tcW w:w="1496" w:type="dxa"/>
            <w:gridSpan w:val="2"/>
            <w:tcBorders>
              <w:top w:val="nil"/>
              <w:bottom w:val="nil"/>
            </w:tcBorders>
          </w:tcPr>
          <w:p w14:paraId="2A1A2F3B" w14:textId="77777777" w:rsidR="00427B5A" w:rsidRPr="0072288C" w:rsidRDefault="00427B5A" w:rsidP="009B5237">
            <w:pPr>
              <w:spacing w:line="360" w:lineRule="atLeast"/>
            </w:pPr>
          </w:p>
        </w:tc>
        <w:tc>
          <w:tcPr>
            <w:tcW w:w="2310" w:type="dxa"/>
            <w:tcBorders>
              <w:top w:val="nil"/>
              <w:bottom w:val="nil"/>
            </w:tcBorders>
          </w:tcPr>
          <w:p w14:paraId="4992C0D3" w14:textId="77777777" w:rsidR="00427B5A" w:rsidRPr="0072288C" w:rsidRDefault="00427B5A" w:rsidP="009B5237">
            <w:pPr>
              <w:spacing w:line="360" w:lineRule="atLeast"/>
            </w:pPr>
          </w:p>
        </w:tc>
      </w:tr>
      <w:tr w:rsidR="00427B5A" w14:paraId="6BDC885B" w14:textId="77777777" w:rsidTr="009B5237">
        <w:tc>
          <w:tcPr>
            <w:tcW w:w="735" w:type="dxa"/>
            <w:tcBorders>
              <w:top w:val="nil"/>
              <w:bottom w:val="nil"/>
            </w:tcBorders>
          </w:tcPr>
          <w:p w14:paraId="728B4EDD" w14:textId="77777777" w:rsidR="00427B5A" w:rsidRDefault="00427B5A" w:rsidP="009B5237">
            <w:pPr>
              <w:spacing w:line="360" w:lineRule="atLeast"/>
              <w:jc w:val="center"/>
            </w:pPr>
            <w:r w:rsidRPr="00E906B0">
              <w:t>10</w:t>
            </w:r>
          </w:p>
        </w:tc>
        <w:tc>
          <w:tcPr>
            <w:tcW w:w="735" w:type="dxa"/>
            <w:tcBorders>
              <w:top w:val="nil"/>
              <w:bottom w:val="nil"/>
            </w:tcBorders>
          </w:tcPr>
          <w:p w14:paraId="655D57A3" w14:textId="77777777" w:rsidR="00427B5A" w:rsidRPr="0072288C" w:rsidRDefault="00427B5A" w:rsidP="009B5237">
            <w:pPr>
              <w:spacing w:line="360" w:lineRule="atLeast"/>
            </w:pPr>
          </w:p>
        </w:tc>
        <w:tc>
          <w:tcPr>
            <w:tcW w:w="2520" w:type="dxa"/>
            <w:gridSpan w:val="2"/>
            <w:tcBorders>
              <w:top w:val="nil"/>
              <w:bottom w:val="nil"/>
            </w:tcBorders>
          </w:tcPr>
          <w:p w14:paraId="48F80306" w14:textId="77777777" w:rsidR="00427B5A" w:rsidRPr="0072288C" w:rsidRDefault="00427B5A" w:rsidP="009B5237">
            <w:pPr>
              <w:spacing w:line="360" w:lineRule="atLeast"/>
            </w:pPr>
          </w:p>
        </w:tc>
        <w:tc>
          <w:tcPr>
            <w:tcW w:w="1234" w:type="dxa"/>
            <w:tcBorders>
              <w:top w:val="nil"/>
              <w:bottom w:val="nil"/>
            </w:tcBorders>
          </w:tcPr>
          <w:p w14:paraId="6D98CBDA" w14:textId="77777777" w:rsidR="00427B5A" w:rsidRPr="0072288C" w:rsidRDefault="00427B5A" w:rsidP="009B5237">
            <w:pPr>
              <w:spacing w:line="360" w:lineRule="atLeast"/>
            </w:pPr>
          </w:p>
        </w:tc>
        <w:tc>
          <w:tcPr>
            <w:tcW w:w="1496" w:type="dxa"/>
            <w:gridSpan w:val="2"/>
            <w:tcBorders>
              <w:top w:val="nil"/>
              <w:bottom w:val="nil"/>
            </w:tcBorders>
          </w:tcPr>
          <w:p w14:paraId="19D15FC3" w14:textId="77777777" w:rsidR="00427B5A" w:rsidRPr="0072288C" w:rsidRDefault="00427B5A" w:rsidP="009B5237">
            <w:pPr>
              <w:spacing w:line="360" w:lineRule="atLeast"/>
            </w:pPr>
          </w:p>
        </w:tc>
        <w:tc>
          <w:tcPr>
            <w:tcW w:w="2310" w:type="dxa"/>
            <w:tcBorders>
              <w:top w:val="nil"/>
              <w:bottom w:val="nil"/>
            </w:tcBorders>
          </w:tcPr>
          <w:p w14:paraId="10536F2B" w14:textId="77777777" w:rsidR="00427B5A" w:rsidRPr="0072288C" w:rsidRDefault="00427B5A" w:rsidP="009B5237">
            <w:pPr>
              <w:spacing w:line="360" w:lineRule="atLeast"/>
            </w:pPr>
          </w:p>
        </w:tc>
      </w:tr>
      <w:tr w:rsidR="00427B5A" w14:paraId="324595C1" w14:textId="77777777" w:rsidTr="009B5237">
        <w:tc>
          <w:tcPr>
            <w:tcW w:w="735" w:type="dxa"/>
            <w:tcBorders>
              <w:top w:val="nil"/>
              <w:bottom w:val="single" w:sz="4" w:space="0" w:color="auto"/>
            </w:tcBorders>
          </w:tcPr>
          <w:p w14:paraId="0667ECB2" w14:textId="77777777" w:rsidR="00427B5A" w:rsidRPr="00E906B0" w:rsidRDefault="00427B5A" w:rsidP="009B5237">
            <w:pPr>
              <w:spacing w:line="360" w:lineRule="atLeast"/>
            </w:pPr>
          </w:p>
        </w:tc>
        <w:tc>
          <w:tcPr>
            <w:tcW w:w="735" w:type="dxa"/>
            <w:tcBorders>
              <w:top w:val="nil"/>
              <w:bottom w:val="single" w:sz="4" w:space="0" w:color="auto"/>
            </w:tcBorders>
          </w:tcPr>
          <w:p w14:paraId="5BF00FDA" w14:textId="77777777" w:rsidR="00427B5A" w:rsidRPr="0072288C" w:rsidRDefault="00427B5A" w:rsidP="009B5237">
            <w:pPr>
              <w:spacing w:line="360" w:lineRule="atLeast"/>
            </w:pPr>
          </w:p>
        </w:tc>
        <w:tc>
          <w:tcPr>
            <w:tcW w:w="2520" w:type="dxa"/>
            <w:gridSpan w:val="2"/>
            <w:tcBorders>
              <w:top w:val="nil"/>
              <w:bottom w:val="single" w:sz="4" w:space="0" w:color="auto"/>
            </w:tcBorders>
          </w:tcPr>
          <w:p w14:paraId="239CF7F6" w14:textId="77777777" w:rsidR="00427B5A" w:rsidRPr="0072288C" w:rsidRDefault="00C5470C" w:rsidP="009B5237">
            <w:pPr>
              <w:spacing w:line="360" w:lineRule="atLeast"/>
              <w:jc w:val="center"/>
            </w:pPr>
            <w:r>
              <w:rPr>
                <w:rFonts w:hint="eastAsia"/>
              </w:rPr>
              <w:t>合計</w:t>
            </w:r>
          </w:p>
        </w:tc>
        <w:tc>
          <w:tcPr>
            <w:tcW w:w="1234" w:type="dxa"/>
            <w:tcBorders>
              <w:top w:val="nil"/>
              <w:bottom w:val="single" w:sz="4" w:space="0" w:color="auto"/>
            </w:tcBorders>
          </w:tcPr>
          <w:p w14:paraId="57E16312" w14:textId="77777777" w:rsidR="00427B5A" w:rsidRPr="0072288C" w:rsidRDefault="00427B5A" w:rsidP="009B5237">
            <w:pPr>
              <w:spacing w:line="360" w:lineRule="atLeast"/>
            </w:pPr>
          </w:p>
        </w:tc>
        <w:tc>
          <w:tcPr>
            <w:tcW w:w="1496" w:type="dxa"/>
            <w:gridSpan w:val="2"/>
            <w:tcBorders>
              <w:top w:val="nil"/>
              <w:bottom w:val="single" w:sz="4" w:space="0" w:color="auto"/>
            </w:tcBorders>
          </w:tcPr>
          <w:p w14:paraId="7CA2870C" w14:textId="77777777" w:rsidR="00427B5A" w:rsidRPr="0072288C" w:rsidRDefault="00427B5A" w:rsidP="009B5237">
            <w:pPr>
              <w:spacing w:line="360" w:lineRule="atLeast"/>
            </w:pPr>
          </w:p>
        </w:tc>
        <w:tc>
          <w:tcPr>
            <w:tcW w:w="2310" w:type="dxa"/>
            <w:tcBorders>
              <w:top w:val="nil"/>
              <w:bottom w:val="single" w:sz="4" w:space="0" w:color="auto"/>
            </w:tcBorders>
          </w:tcPr>
          <w:p w14:paraId="0223CB94" w14:textId="77777777" w:rsidR="00427B5A" w:rsidRPr="0072288C" w:rsidRDefault="00427B5A" w:rsidP="009B5237">
            <w:pPr>
              <w:spacing w:line="360" w:lineRule="atLeast"/>
            </w:pPr>
          </w:p>
        </w:tc>
      </w:tr>
      <w:tr w:rsidR="00503336" w14:paraId="678A68B8" w14:textId="77777777" w:rsidTr="009B5237">
        <w:tc>
          <w:tcPr>
            <w:tcW w:w="1470" w:type="dxa"/>
            <w:gridSpan w:val="2"/>
            <w:tcBorders>
              <w:top w:val="single" w:sz="4" w:space="0" w:color="auto"/>
            </w:tcBorders>
          </w:tcPr>
          <w:p w14:paraId="328ECE4E" w14:textId="77777777" w:rsidR="00503336" w:rsidRPr="00503336" w:rsidRDefault="00503336" w:rsidP="009B5237">
            <w:pPr>
              <w:spacing w:line="360" w:lineRule="atLeast"/>
              <w:jc w:val="center"/>
              <w:rPr>
                <w:sz w:val="20"/>
                <w:szCs w:val="20"/>
              </w:rPr>
            </w:pPr>
            <w:r w:rsidRPr="00503336">
              <w:rPr>
                <w:rFonts w:hint="eastAsia"/>
                <w:sz w:val="20"/>
                <w:szCs w:val="20"/>
              </w:rPr>
              <w:t>添付書類</w:t>
            </w:r>
          </w:p>
        </w:tc>
        <w:tc>
          <w:tcPr>
            <w:tcW w:w="7560" w:type="dxa"/>
            <w:gridSpan w:val="6"/>
            <w:tcBorders>
              <w:top w:val="single" w:sz="4" w:space="0" w:color="auto"/>
            </w:tcBorders>
          </w:tcPr>
          <w:p w14:paraId="2B8D51DD" w14:textId="77777777" w:rsidR="00503336" w:rsidRPr="00503336" w:rsidRDefault="00503336" w:rsidP="009B5237">
            <w:pPr>
              <w:spacing w:line="360" w:lineRule="atLeast"/>
              <w:jc w:val="center"/>
              <w:rPr>
                <w:sz w:val="20"/>
                <w:szCs w:val="20"/>
              </w:rPr>
            </w:pPr>
            <w:r w:rsidRPr="00503336">
              <w:rPr>
                <w:sz w:val="20"/>
                <w:szCs w:val="20"/>
              </w:rPr>
              <w:t>（位置図）、（写真）出来れば災害前と対比したものとする。（数量算出内訳書）</w:t>
            </w:r>
          </w:p>
        </w:tc>
      </w:tr>
    </w:tbl>
    <w:p w14:paraId="43E04817" w14:textId="77777777" w:rsidR="00C5470C" w:rsidRDefault="00C5470C" w:rsidP="009B5237">
      <w:pPr>
        <w:spacing w:line="360" w:lineRule="atLeast"/>
      </w:pPr>
    </w:p>
    <w:p w14:paraId="0E3A6DC1" w14:textId="77777777" w:rsidR="00E74B40" w:rsidRDefault="00E74B40" w:rsidP="009B5237">
      <w:pPr>
        <w:widowControl/>
        <w:spacing w:line="360" w:lineRule="atLeast"/>
        <w:ind w:left="1049" w:hanging="624"/>
      </w:pPr>
      <w:r>
        <w:br w:type="page"/>
      </w:r>
    </w:p>
    <w:p w14:paraId="72913EF5" w14:textId="77777777" w:rsidR="00747CAF" w:rsidRPr="00A36099" w:rsidRDefault="00747CA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様式第１－８号</w:t>
      </w:r>
    </w:p>
    <w:p w14:paraId="49291F89" w14:textId="77777777" w:rsidR="00747CAF" w:rsidRDefault="00747CAF" w:rsidP="009B5237">
      <w:pPr>
        <w:spacing w:line="360" w:lineRule="atLeast"/>
        <w:jc w:val="right"/>
      </w:pPr>
      <w:r>
        <w:rPr>
          <w:rFonts w:hint="eastAsia"/>
        </w:rPr>
        <w:t>年　　月　　日</w:t>
      </w:r>
    </w:p>
    <w:p w14:paraId="49AB9F37" w14:textId="77777777" w:rsidR="00747CAF" w:rsidRDefault="00747CAF" w:rsidP="009B5237">
      <w:pPr>
        <w:spacing w:line="360" w:lineRule="atLeast"/>
      </w:pPr>
    </w:p>
    <w:p w14:paraId="5807CFA7"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3EB62F3B" w14:textId="77777777" w:rsidR="009A5AD8" w:rsidRPr="00386C57" w:rsidRDefault="004677F7" w:rsidP="009B5237">
      <w:pPr>
        <w:tabs>
          <w:tab w:val="right" w:pos="3885"/>
        </w:tabs>
        <w:spacing w:line="360" w:lineRule="atLeast"/>
        <w:rPr>
          <w:u w:val="single"/>
        </w:rPr>
      </w:pPr>
      <w:r>
        <w:rPr>
          <w:rFonts w:hint="eastAsia"/>
          <w:u w:val="single"/>
        </w:rPr>
        <w:t>支社長（所長）</w:t>
      </w:r>
      <w:r w:rsidR="009A5AD8">
        <w:rPr>
          <w:rFonts w:hint="eastAsia"/>
          <w:u w:val="single"/>
        </w:rPr>
        <w:tab/>
      </w:r>
      <w:r w:rsidR="009A5AD8" w:rsidRPr="00386C57">
        <w:rPr>
          <w:rFonts w:hint="eastAsia"/>
          <w:u w:val="single"/>
        </w:rPr>
        <w:t>殿</w:t>
      </w:r>
    </w:p>
    <w:p w14:paraId="6E3EC40C" w14:textId="77777777" w:rsidR="00747CAF" w:rsidRDefault="00747CAF" w:rsidP="009B5237">
      <w:pPr>
        <w:spacing w:line="360" w:lineRule="atLeast"/>
      </w:pPr>
    </w:p>
    <w:p w14:paraId="78F3E37D" w14:textId="77777777" w:rsidR="004677F7" w:rsidRDefault="004677F7" w:rsidP="004677F7">
      <w:pPr>
        <w:spacing w:line="360" w:lineRule="atLeast"/>
        <w:ind w:firstLineChars="2600" w:firstLine="5460"/>
      </w:pPr>
      <w:r>
        <w:rPr>
          <w:rFonts w:hint="eastAsia"/>
        </w:rPr>
        <w:t>住所</w:t>
      </w:r>
    </w:p>
    <w:p w14:paraId="3F6B183D" w14:textId="77777777" w:rsidR="009B5237" w:rsidRDefault="004677F7" w:rsidP="004677F7">
      <w:pPr>
        <w:spacing w:line="360" w:lineRule="atLeast"/>
        <w:ind w:firstLineChars="2600" w:firstLine="5460"/>
      </w:pPr>
      <w:r>
        <w:rPr>
          <w:rFonts w:hint="eastAsia"/>
        </w:rPr>
        <w:t>会社名</w:t>
      </w:r>
    </w:p>
    <w:p w14:paraId="0A8DB04F" w14:textId="77777777" w:rsidR="009B5237" w:rsidRDefault="004677F7" w:rsidP="004677F7">
      <w:pPr>
        <w:spacing w:line="360" w:lineRule="atLeast"/>
        <w:ind w:firstLineChars="2600" w:firstLine="5460"/>
      </w:pPr>
      <w:r>
        <w:rPr>
          <w:rFonts w:hint="eastAsia"/>
        </w:rPr>
        <w:t xml:space="preserve">代表者　　　　　　</w:t>
      </w:r>
      <w:r w:rsidR="00C90F0E">
        <w:rPr>
          <w:rFonts w:hint="eastAsia"/>
        </w:rPr>
        <w:t xml:space="preserve">　　　　　　</w:t>
      </w:r>
      <w:r w:rsidR="009B5237">
        <w:rPr>
          <w:rFonts w:hint="eastAsia"/>
        </w:rPr>
        <w:t>印</w:t>
      </w:r>
    </w:p>
    <w:p w14:paraId="78B1797F" w14:textId="77777777" w:rsidR="00747CAF" w:rsidRPr="009B5237" w:rsidRDefault="00747CAF" w:rsidP="009B5237">
      <w:pPr>
        <w:tabs>
          <w:tab w:val="left" w:pos="4790"/>
        </w:tabs>
        <w:spacing w:line="360" w:lineRule="atLeast"/>
      </w:pPr>
    </w:p>
    <w:p w14:paraId="4B8F032F" w14:textId="77777777" w:rsidR="00747CAF" w:rsidRDefault="00747CAF" w:rsidP="009B5237">
      <w:pPr>
        <w:spacing w:line="360" w:lineRule="atLeast"/>
      </w:pPr>
    </w:p>
    <w:p w14:paraId="4879FA44" w14:textId="77777777" w:rsidR="00747CAF" w:rsidRDefault="00C85C40" w:rsidP="009B5237">
      <w:pPr>
        <w:spacing w:line="360" w:lineRule="atLeast"/>
        <w:jc w:val="center"/>
        <w:rPr>
          <w:sz w:val="24"/>
          <w:u w:val="double"/>
        </w:rPr>
      </w:pPr>
      <w:r>
        <w:rPr>
          <w:rFonts w:hint="eastAsia"/>
          <w:sz w:val="24"/>
          <w:u w:val="double"/>
        </w:rPr>
        <w:t xml:space="preserve"> </w:t>
      </w:r>
      <w:r w:rsidR="00747CAF" w:rsidRPr="003F29A6">
        <w:rPr>
          <w:rFonts w:hint="eastAsia"/>
          <w:spacing w:val="15"/>
          <w:kern w:val="0"/>
          <w:sz w:val="24"/>
          <w:u w:val="double"/>
          <w:fitText w:val="2400" w:id="573320965"/>
        </w:rPr>
        <w:t>履行期間変更協議</w:t>
      </w:r>
      <w:r w:rsidR="00747CAF" w:rsidRPr="003F29A6">
        <w:rPr>
          <w:rFonts w:hint="eastAsia"/>
          <w:kern w:val="0"/>
          <w:sz w:val="24"/>
          <w:u w:val="double"/>
          <w:fitText w:val="2400" w:id="573320965"/>
        </w:rPr>
        <w:t>書</w:t>
      </w:r>
      <w:r>
        <w:rPr>
          <w:rFonts w:hint="eastAsia"/>
          <w:sz w:val="24"/>
          <w:u w:val="double"/>
        </w:rPr>
        <w:t xml:space="preserve"> </w:t>
      </w:r>
    </w:p>
    <w:p w14:paraId="0A82D487" w14:textId="77777777" w:rsidR="00747CAF" w:rsidRPr="00386C57" w:rsidRDefault="00747CAF" w:rsidP="009B5237">
      <w:pPr>
        <w:spacing w:line="360" w:lineRule="atLeast"/>
      </w:pPr>
    </w:p>
    <w:p w14:paraId="58200001" w14:textId="77777777" w:rsidR="00747CAF" w:rsidRDefault="00747CAF" w:rsidP="009B5237">
      <w:pPr>
        <w:spacing w:line="360" w:lineRule="atLeast"/>
        <w:rPr>
          <w:sz w:val="24"/>
        </w:rPr>
      </w:pPr>
    </w:p>
    <w:p w14:paraId="5EAD12B5" w14:textId="77777777" w:rsidR="00747CAF" w:rsidRPr="00EE305F" w:rsidRDefault="00747CAF"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30B39C9F" w14:textId="77777777" w:rsidR="00E74B40" w:rsidRDefault="00E74B40" w:rsidP="009B5237">
      <w:pPr>
        <w:spacing w:line="360" w:lineRule="atLeast"/>
      </w:pPr>
    </w:p>
    <w:p w14:paraId="758C44B1" w14:textId="77777777" w:rsidR="00501140" w:rsidRDefault="00747CAF" w:rsidP="009B5237">
      <w:pPr>
        <w:spacing w:line="360" w:lineRule="atLeast"/>
      </w:pPr>
      <w:r>
        <w:rPr>
          <w:rFonts w:hint="eastAsia"/>
        </w:rPr>
        <w:tab/>
        <w:t xml:space="preserve">　　　　年　　月　　日付け</w:t>
      </w:r>
      <w:r w:rsidR="00C65ADF">
        <w:rPr>
          <w:rFonts w:hint="eastAsia"/>
        </w:rPr>
        <w:t>で</w:t>
      </w:r>
      <w:r w:rsidR="00501140">
        <w:rPr>
          <w:rFonts w:hint="eastAsia"/>
        </w:rPr>
        <w:t>ご</w:t>
      </w:r>
      <w:r>
        <w:rPr>
          <w:rFonts w:hint="eastAsia"/>
        </w:rPr>
        <w:t>通知のありました標記に</w:t>
      </w:r>
      <w:r w:rsidR="00067EA0">
        <w:rPr>
          <w:rFonts w:hint="eastAsia"/>
        </w:rPr>
        <w:t>ついて、</w:t>
      </w:r>
    </w:p>
    <w:p w14:paraId="21343EB4" w14:textId="77777777" w:rsidR="00747CAF" w:rsidRDefault="00747CAF" w:rsidP="003F29A6">
      <w:pPr>
        <w:spacing w:line="360" w:lineRule="atLeast"/>
        <w:ind w:firstLineChars="300" w:firstLine="630"/>
      </w:pPr>
      <w:r>
        <w:rPr>
          <w:rFonts w:hint="eastAsia"/>
        </w:rPr>
        <w:t>下記のとおり協議</w:t>
      </w:r>
      <w:r w:rsidR="00501140">
        <w:rPr>
          <w:rFonts w:hint="eastAsia"/>
        </w:rPr>
        <w:t>いた</w:t>
      </w:r>
      <w:r>
        <w:rPr>
          <w:rFonts w:hint="eastAsia"/>
        </w:rPr>
        <w:t>します。</w:t>
      </w:r>
    </w:p>
    <w:p w14:paraId="6C56315E" w14:textId="77777777" w:rsidR="00747CAF" w:rsidRDefault="00747CAF" w:rsidP="009B5237">
      <w:pPr>
        <w:spacing w:line="360" w:lineRule="atLeast"/>
      </w:pPr>
    </w:p>
    <w:p w14:paraId="41B0C2E8" w14:textId="77777777" w:rsidR="00747CAF" w:rsidRDefault="00747CAF" w:rsidP="009B5237">
      <w:pPr>
        <w:pStyle w:val="afa"/>
        <w:spacing w:line="360" w:lineRule="atLeast"/>
      </w:pPr>
      <w:r>
        <w:rPr>
          <w:rFonts w:hint="eastAsia"/>
        </w:rPr>
        <w:t>記</w:t>
      </w:r>
    </w:p>
    <w:p w14:paraId="35321D84" w14:textId="77777777" w:rsidR="009B5237" w:rsidRDefault="009B5237" w:rsidP="009B5237">
      <w:pPr>
        <w:spacing w:line="360" w:lineRule="atLeast"/>
      </w:pPr>
    </w:p>
    <w:p w14:paraId="5EA3259F" w14:textId="77777777" w:rsidR="00747CAF" w:rsidRDefault="00747CAF" w:rsidP="009B5237">
      <w:pPr>
        <w:spacing w:line="360" w:lineRule="atLeast"/>
        <w:ind w:firstLineChars="400" w:firstLine="840"/>
      </w:pPr>
      <w:r>
        <w:rPr>
          <w:rFonts w:hint="eastAsia"/>
        </w:rPr>
        <w:t>１．当初履行期間</w:t>
      </w:r>
      <w:r>
        <w:tab/>
        <w:t>年    月    日から</w:t>
      </w:r>
    </w:p>
    <w:p w14:paraId="33E72858" w14:textId="77777777" w:rsidR="00747CAF" w:rsidRDefault="00747CAF" w:rsidP="009B5237">
      <w:pPr>
        <w:spacing w:line="360" w:lineRule="atLeast"/>
        <w:ind w:firstLineChars="1200" w:firstLine="2520"/>
      </w:pPr>
      <w:r>
        <w:tab/>
        <w:t>年    月    日まで</w:t>
      </w:r>
    </w:p>
    <w:p w14:paraId="46037ACE" w14:textId="77777777" w:rsidR="00747CAF" w:rsidRDefault="00747CAF" w:rsidP="009B5237">
      <w:pPr>
        <w:spacing w:line="360" w:lineRule="atLeast"/>
        <w:ind w:firstLine="840"/>
      </w:pPr>
      <w:r>
        <w:rPr>
          <w:rFonts w:hint="eastAsia"/>
        </w:rPr>
        <w:t>２．延長履行期間</w:t>
      </w:r>
      <w:r>
        <w:tab/>
        <w:t>年    月    日まで（延長日数    日）</w:t>
      </w:r>
    </w:p>
    <w:p w14:paraId="0E8B0B94" w14:textId="77777777" w:rsidR="00747CAF" w:rsidRDefault="00747CAF" w:rsidP="009B5237">
      <w:pPr>
        <w:spacing w:line="360" w:lineRule="atLeast"/>
        <w:ind w:firstLine="840"/>
      </w:pPr>
      <w:r>
        <w:rPr>
          <w:rFonts w:hint="eastAsia"/>
        </w:rPr>
        <w:t>（注）変更工程表を添付すること</w:t>
      </w:r>
      <w:r w:rsidR="00B74FE8">
        <w:rPr>
          <w:rFonts w:hint="eastAsia"/>
        </w:rPr>
        <w:t>。</w:t>
      </w:r>
    </w:p>
    <w:p w14:paraId="0747DEF9" w14:textId="77777777" w:rsidR="00747CAF" w:rsidRDefault="00747CAF" w:rsidP="009B5237">
      <w:pPr>
        <w:pStyle w:val="afc"/>
        <w:spacing w:line="360" w:lineRule="atLeast"/>
        <w:jc w:val="both"/>
      </w:pPr>
    </w:p>
    <w:p w14:paraId="6B419E64" w14:textId="77777777" w:rsidR="00747CAF" w:rsidRDefault="00747CAF" w:rsidP="009B5237">
      <w:pPr>
        <w:widowControl/>
        <w:spacing w:line="360" w:lineRule="atLeast"/>
        <w:ind w:left="1049" w:hanging="624"/>
      </w:pPr>
      <w:r>
        <w:br w:type="page"/>
      </w:r>
    </w:p>
    <w:p w14:paraId="4F665B69" w14:textId="77777777" w:rsidR="00747CAF" w:rsidRPr="00A36099" w:rsidRDefault="00747CAF"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様式第１－９号</w:t>
      </w:r>
    </w:p>
    <w:p w14:paraId="24CDB95E" w14:textId="77777777" w:rsidR="00747CAF" w:rsidRDefault="00747CAF" w:rsidP="009B5237">
      <w:pPr>
        <w:spacing w:line="360" w:lineRule="atLeast"/>
        <w:jc w:val="right"/>
      </w:pPr>
      <w:r>
        <w:rPr>
          <w:rFonts w:hint="eastAsia"/>
        </w:rPr>
        <w:t>年　　月　　日</w:t>
      </w:r>
    </w:p>
    <w:p w14:paraId="034D060C" w14:textId="77777777" w:rsidR="00747CAF" w:rsidRDefault="00747CAF" w:rsidP="009B5237">
      <w:pPr>
        <w:spacing w:line="360" w:lineRule="atLeast"/>
      </w:pPr>
    </w:p>
    <w:p w14:paraId="3CEDA4FE"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03DF8BAE" w14:textId="77777777" w:rsidR="009A5AD8" w:rsidRPr="00386C57" w:rsidRDefault="00D4105C" w:rsidP="009B5237">
      <w:pPr>
        <w:tabs>
          <w:tab w:val="right" w:pos="3885"/>
        </w:tabs>
        <w:spacing w:line="360" w:lineRule="atLeast"/>
        <w:rPr>
          <w:u w:val="single"/>
        </w:rPr>
      </w:pPr>
      <w:r>
        <w:rPr>
          <w:rFonts w:hint="eastAsia"/>
          <w:u w:val="single"/>
        </w:rPr>
        <w:t>支社長（所長）</w:t>
      </w:r>
      <w:r w:rsidR="009A5AD8">
        <w:rPr>
          <w:rFonts w:hint="eastAsia"/>
          <w:u w:val="single"/>
        </w:rPr>
        <w:tab/>
      </w:r>
      <w:r w:rsidR="009A5AD8" w:rsidRPr="00386C57">
        <w:rPr>
          <w:rFonts w:hint="eastAsia"/>
          <w:u w:val="single"/>
        </w:rPr>
        <w:t>殿</w:t>
      </w:r>
    </w:p>
    <w:p w14:paraId="31FE4FCE" w14:textId="77777777" w:rsidR="00747CAF" w:rsidRDefault="00747CAF" w:rsidP="009B5237">
      <w:pPr>
        <w:spacing w:line="360" w:lineRule="atLeast"/>
      </w:pPr>
    </w:p>
    <w:p w14:paraId="04485128" w14:textId="77777777" w:rsidR="009B5237" w:rsidRDefault="00D4105C">
      <w:pPr>
        <w:spacing w:line="360" w:lineRule="atLeast"/>
        <w:ind w:firstLineChars="2600" w:firstLine="5460"/>
      </w:pPr>
      <w:r>
        <w:rPr>
          <w:rFonts w:hint="eastAsia"/>
        </w:rPr>
        <w:t>住所会社名</w:t>
      </w:r>
    </w:p>
    <w:p w14:paraId="655E0B4D" w14:textId="77777777" w:rsidR="009B5237" w:rsidRDefault="00D4105C" w:rsidP="009B5237">
      <w:pPr>
        <w:spacing w:line="360" w:lineRule="atLeast"/>
        <w:ind w:firstLineChars="2600" w:firstLine="5460"/>
      </w:pPr>
      <w:r>
        <w:rPr>
          <w:rFonts w:hint="eastAsia"/>
        </w:rPr>
        <w:t>代表者　　　　　　　　　　　　印</w:t>
      </w:r>
    </w:p>
    <w:p w14:paraId="63E46369" w14:textId="77777777" w:rsidR="00747CAF" w:rsidRPr="009B5237" w:rsidRDefault="00747CAF" w:rsidP="009B5237">
      <w:pPr>
        <w:tabs>
          <w:tab w:val="left" w:pos="4790"/>
        </w:tabs>
        <w:spacing w:line="360" w:lineRule="atLeast"/>
      </w:pPr>
    </w:p>
    <w:p w14:paraId="4BC69633" w14:textId="77777777" w:rsidR="00747CAF" w:rsidRDefault="00747CAF" w:rsidP="009B5237">
      <w:pPr>
        <w:spacing w:line="360" w:lineRule="atLeast"/>
      </w:pPr>
    </w:p>
    <w:p w14:paraId="1C7D0150" w14:textId="77777777" w:rsidR="00747CAF" w:rsidRDefault="00C85C40" w:rsidP="009B5237">
      <w:pPr>
        <w:spacing w:line="360" w:lineRule="atLeast"/>
        <w:jc w:val="center"/>
        <w:rPr>
          <w:sz w:val="24"/>
          <w:u w:val="double"/>
        </w:rPr>
      </w:pPr>
      <w:r>
        <w:rPr>
          <w:rFonts w:hint="eastAsia"/>
          <w:sz w:val="24"/>
          <w:u w:val="double"/>
        </w:rPr>
        <w:t xml:space="preserve"> </w:t>
      </w:r>
      <w:r w:rsidR="00747CAF" w:rsidRPr="00E66293">
        <w:rPr>
          <w:rFonts w:hint="eastAsia"/>
          <w:spacing w:val="15"/>
          <w:kern w:val="0"/>
          <w:sz w:val="24"/>
          <w:u w:val="double"/>
          <w:fitText w:val="2400" w:id="573321216"/>
        </w:rPr>
        <w:t>履行期間延長請求</w:t>
      </w:r>
      <w:r w:rsidR="00747CAF" w:rsidRPr="00E66293">
        <w:rPr>
          <w:rFonts w:hint="eastAsia"/>
          <w:kern w:val="0"/>
          <w:sz w:val="24"/>
          <w:u w:val="double"/>
          <w:fitText w:val="2400" w:id="573321216"/>
        </w:rPr>
        <w:t>書</w:t>
      </w:r>
      <w:r>
        <w:rPr>
          <w:rFonts w:hint="eastAsia"/>
          <w:sz w:val="24"/>
          <w:u w:val="double"/>
        </w:rPr>
        <w:t xml:space="preserve"> </w:t>
      </w:r>
    </w:p>
    <w:p w14:paraId="02A82B4A" w14:textId="77777777" w:rsidR="00747CAF" w:rsidRPr="00386C57" w:rsidRDefault="00747CAF" w:rsidP="009B5237">
      <w:pPr>
        <w:spacing w:line="360" w:lineRule="atLeast"/>
      </w:pPr>
    </w:p>
    <w:p w14:paraId="08916577" w14:textId="77777777" w:rsidR="00747CAF" w:rsidRDefault="00747CAF" w:rsidP="009B5237">
      <w:pPr>
        <w:spacing w:line="360" w:lineRule="atLeast"/>
        <w:rPr>
          <w:sz w:val="24"/>
        </w:rPr>
      </w:pPr>
    </w:p>
    <w:p w14:paraId="4CEE46D2" w14:textId="77777777" w:rsidR="00747CAF" w:rsidRPr="00EE305F" w:rsidRDefault="00747CAF"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6C1FC6C9" w14:textId="77777777" w:rsidR="00747CAF" w:rsidRDefault="00747CAF" w:rsidP="009B5237">
      <w:pPr>
        <w:spacing w:line="360" w:lineRule="atLeast"/>
      </w:pPr>
    </w:p>
    <w:p w14:paraId="1A19FC24" w14:textId="77777777" w:rsidR="00EF1711" w:rsidRDefault="00747CAF" w:rsidP="009B5237">
      <w:pPr>
        <w:spacing w:line="360" w:lineRule="atLeast"/>
        <w:ind w:leftChars="300" w:left="630" w:rightChars="449" w:right="943" w:firstLineChars="100" w:firstLine="210"/>
      </w:pPr>
      <w:r w:rsidRPr="00747CAF">
        <w:rPr>
          <w:rFonts w:hint="eastAsia"/>
        </w:rPr>
        <w:t>標記について、調査等請負契約書第</w:t>
      </w:r>
      <w:r w:rsidR="00C66582">
        <w:rPr>
          <w:rFonts w:hint="eastAsia"/>
        </w:rPr>
        <w:t>２３</w:t>
      </w:r>
      <w:r w:rsidRPr="00747CAF">
        <w:t>条（第</w:t>
      </w:r>
      <w:r w:rsidR="00C66582">
        <w:rPr>
          <w:rFonts w:hint="eastAsia"/>
        </w:rPr>
        <w:t>２５</w:t>
      </w:r>
      <w:r w:rsidRPr="00747CAF">
        <w:t>条）の規定に基づき</w:t>
      </w:r>
      <w:r w:rsidR="00EF1711">
        <w:rPr>
          <w:rFonts w:hint="eastAsia"/>
        </w:rPr>
        <w:t>、</w:t>
      </w:r>
    </w:p>
    <w:p w14:paraId="71EAB2F0" w14:textId="77777777" w:rsidR="00747CAF" w:rsidRDefault="00747CAF" w:rsidP="003F29A6">
      <w:pPr>
        <w:spacing w:line="360" w:lineRule="atLeast"/>
        <w:ind w:rightChars="449" w:right="943" w:firstLineChars="300" w:firstLine="630"/>
      </w:pPr>
      <w:r w:rsidRPr="00747CAF">
        <w:t>下記のとおり延長を請求</w:t>
      </w:r>
      <w:r w:rsidR="00EF1711">
        <w:rPr>
          <w:rFonts w:hint="eastAsia"/>
        </w:rPr>
        <w:t>いた</w:t>
      </w:r>
      <w:r w:rsidRPr="00747CAF">
        <w:t>します。</w:t>
      </w:r>
    </w:p>
    <w:p w14:paraId="53DF946D" w14:textId="77777777" w:rsidR="00984625" w:rsidRPr="00BA4E50" w:rsidRDefault="00984625" w:rsidP="009B5237">
      <w:pPr>
        <w:spacing w:line="360" w:lineRule="atLeast"/>
        <w:ind w:firstLineChars="100" w:firstLine="210"/>
      </w:pPr>
    </w:p>
    <w:p w14:paraId="434E0186" w14:textId="77777777" w:rsidR="00747CAF" w:rsidRDefault="00747CAF" w:rsidP="009B5237">
      <w:pPr>
        <w:pStyle w:val="afa"/>
        <w:spacing w:line="360" w:lineRule="atLeast"/>
      </w:pPr>
      <w:r>
        <w:rPr>
          <w:rFonts w:hint="eastAsia"/>
        </w:rPr>
        <w:t>記</w:t>
      </w:r>
    </w:p>
    <w:p w14:paraId="229D490C" w14:textId="77777777" w:rsidR="009B5237" w:rsidRDefault="009B5237" w:rsidP="009B5237">
      <w:pPr>
        <w:spacing w:line="360" w:lineRule="atLeast"/>
      </w:pPr>
    </w:p>
    <w:p w14:paraId="07082343" w14:textId="77777777" w:rsidR="00747CAF" w:rsidRDefault="00747CAF" w:rsidP="009B5237">
      <w:pPr>
        <w:spacing w:line="360" w:lineRule="atLeast"/>
        <w:ind w:firstLineChars="400" w:firstLine="840"/>
      </w:pPr>
      <w:r>
        <w:rPr>
          <w:rFonts w:hint="eastAsia"/>
        </w:rPr>
        <w:t>１．当初履行期間</w:t>
      </w:r>
      <w:r>
        <w:tab/>
        <w:t>年    月    日から</w:t>
      </w:r>
    </w:p>
    <w:p w14:paraId="5E3D62E8" w14:textId="77777777" w:rsidR="00747CAF" w:rsidRDefault="00747CAF" w:rsidP="009B5237">
      <w:pPr>
        <w:spacing w:line="360" w:lineRule="atLeast"/>
        <w:ind w:firstLineChars="1200" w:firstLine="2520"/>
      </w:pPr>
      <w:r>
        <w:tab/>
        <w:t>年    月    日まで</w:t>
      </w:r>
    </w:p>
    <w:p w14:paraId="74084681" w14:textId="77777777" w:rsidR="00747CAF" w:rsidRDefault="00747CAF" w:rsidP="009B5237">
      <w:pPr>
        <w:spacing w:line="360" w:lineRule="atLeast"/>
        <w:ind w:firstLine="840"/>
      </w:pPr>
      <w:r>
        <w:rPr>
          <w:rFonts w:hint="eastAsia"/>
        </w:rPr>
        <w:t>２．延長履行期間</w:t>
      </w:r>
      <w:r>
        <w:tab/>
        <w:t>年    月    日まで（延長日数    日）</w:t>
      </w:r>
    </w:p>
    <w:p w14:paraId="7C85B61A" w14:textId="77777777" w:rsidR="00503336" w:rsidRDefault="00503336" w:rsidP="009B5237">
      <w:pPr>
        <w:spacing w:line="360" w:lineRule="atLeast"/>
        <w:ind w:firstLine="840"/>
      </w:pPr>
      <w:r>
        <w:rPr>
          <w:rFonts w:hint="eastAsia"/>
        </w:rPr>
        <w:t>３．延長理由</w:t>
      </w:r>
    </w:p>
    <w:p w14:paraId="30A7EB5F" w14:textId="77777777" w:rsidR="00747CAF" w:rsidRDefault="00747CAF" w:rsidP="009B5237">
      <w:pPr>
        <w:spacing w:line="360" w:lineRule="atLeast"/>
        <w:ind w:firstLine="840"/>
      </w:pPr>
      <w:r>
        <w:rPr>
          <w:rFonts w:hint="eastAsia"/>
        </w:rPr>
        <w:t>（注）変更工程表を添付すること</w:t>
      </w:r>
      <w:r w:rsidR="00B74FE8">
        <w:rPr>
          <w:rFonts w:hint="eastAsia"/>
        </w:rPr>
        <w:t>。</w:t>
      </w:r>
    </w:p>
    <w:p w14:paraId="34FD72F4" w14:textId="77777777" w:rsidR="00747CAF" w:rsidRDefault="00747CAF" w:rsidP="009B5237">
      <w:pPr>
        <w:pStyle w:val="afc"/>
        <w:spacing w:line="360" w:lineRule="atLeast"/>
        <w:jc w:val="both"/>
      </w:pPr>
    </w:p>
    <w:p w14:paraId="7A2FD381" w14:textId="77777777" w:rsidR="00747CAF" w:rsidRDefault="00747CAF" w:rsidP="009B5237">
      <w:pPr>
        <w:widowControl/>
        <w:spacing w:line="360" w:lineRule="atLeast"/>
        <w:ind w:left="1049" w:hanging="624"/>
      </w:pPr>
      <w:r>
        <w:br w:type="page"/>
      </w:r>
    </w:p>
    <w:p w14:paraId="17D1E60A" w14:textId="77777777" w:rsidR="00984625" w:rsidRPr="00A36099" w:rsidRDefault="00984625"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様式第１－10号</w:t>
      </w:r>
    </w:p>
    <w:p w14:paraId="6A72CFF1" w14:textId="77777777" w:rsidR="00984625" w:rsidRDefault="00984625" w:rsidP="009B5237">
      <w:pPr>
        <w:spacing w:line="360" w:lineRule="atLeast"/>
        <w:jc w:val="right"/>
      </w:pPr>
      <w:r>
        <w:rPr>
          <w:rFonts w:hint="eastAsia"/>
        </w:rPr>
        <w:t>年　　月　　日</w:t>
      </w:r>
    </w:p>
    <w:p w14:paraId="51A0473D" w14:textId="77777777" w:rsidR="00984625" w:rsidRDefault="00984625" w:rsidP="009B5237">
      <w:pPr>
        <w:spacing w:line="360" w:lineRule="atLeast"/>
      </w:pPr>
    </w:p>
    <w:p w14:paraId="0CD9BE37"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1862E94C" w14:textId="77777777" w:rsidR="009A5AD8" w:rsidRPr="00386C57" w:rsidRDefault="009A5AD8" w:rsidP="009B5237">
      <w:pPr>
        <w:tabs>
          <w:tab w:val="right" w:pos="3885"/>
        </w:tabs>
        <w:spacing w:line="360" w:lineRule="atLeast"/>
        <w:rPr>
          <w:u w:val="single"/>
        </w:rPr>
      </w:pPr>
      <w:r w:rsidRPr="00386C57">
        <w:rPr>
          <w:rFonts w:hint="eastAsia"/>
          <w:u w:val="single"/>
        </w:rPr>
        <w:t>支社長（所長）</w:t>
      </w:r>
      <w:r>
        <w:rPr>
          <w:rFonts w:hint="eastAsia"/>
          <w:u w:val="single"/>
        </w:rPr>
        <w:tab/>
      </w:r>
      <w:r w:rsidRPr="00386C57">
        <w:rPr>
          <w:rFonts w:hint="eastAsia"/>
          <w:u w:val="single"/>
        </w:rPr>
        <w:t>殿</w:t>
      </w:r>
    </w:p>
    <w:p w14:paraId="259CCD9F" w14:textId="77777777" w:rsidR="00984625" w:rsidRDefault="00984625" w:rsidP="009B5237">
      <w:pPr>
        <w:spacing w:line="360" w:lineRule="atLeast"/>
      </w:pPr>
    </w:p>
    <w:p w14:paraId="0B890B68" w14:textId="77777777" w:rsidR="009B5237" w:rsidRDefault="009B5237" w:rsidP="009B5237">
      <w:pPr>
        <w:spacing w:line="360" w:lineRule="atLeast"/>
        <w:ind w:firstLineChars="2600" w:firstLine="5460"/>
      </w:pPr>
      <w:r>
        <w:rPr>
          <w:rFonts w:hint="eastAsia"/>
        </w:rPr>
        <w:t>住　所</w:t>
      </w:r>
    </w:p>
    <w:p w14:paraId="23874291" w14:textId="77777777" w:rsidR="009B5237" w:rsidRDefault="009B5237" w:rsidP="009B5237">
      <w:pPr>
        <w:spacing w:line="360" w:lineRule="atLeast"/>
        <w:ind w:firstLineChars="2600" w:firstLine="5460"/>
      </w:pPr>
      <w:r>
        <w:rPr>
          <w:rFonts w:hint="eastAsia"/>
        </w:rPr>
        <w:t>会社名</w:t>
      </w:r>
    </w:p>
    <w:p w14:paraId="1711677B" w14:textId="77777777" w:rsidR="009B5237" w:rsidRDefault="009B5237" w:rsidP="009B5237">
      <w:pPr>
        <w:spacing w:line="360" w:lineRule="atLeast"/>
        <w:ind w:firstLineChars="2600" w:firstLine="5460"/>
      </w:pPr>
      <w:r>
        <w:rPr>
          <w:rFonts w:hint="eastAsia"/>
        </w:rPr>
        <w:t>代表者　　　　　　　　　　　　印</w:t>
      </w:r>
    </w:p>
    <w:p w14:paraId="11BB9302" w14:textId="77777777" w:rsidR="00984625" w:rsidRPr="009B5237" w:rsidRDefault="00984625" w:rsidP="009B5237">
      <w:pPr>
        <w:tabs>
          <w:tab w:val="left" w:pos="4790"/>
        </w:tabs>
        <w:spacing w:line="360" w:lineRule="atLeast"/>
      </w:pPr>
    </w:p>
    <w:p w14:paraId="6403657A" w14:textId="77777777" w:rsidR="00984625" w:rsidRDefault="00984625" w:rsidP="009B5237">
      <w:pPr>
        <w:spacing w:line="360" w:lineRule="atLeast"/>
      </w:pPr>
    </w:p>
    <w:p w14:paraId="7158EA89" w14:textId="77777777" w:rsidR="00984625" w:rsidRDefault="00EE5CD3" w:rsidP="009B5237">
      <w:pPr>
        <w:spacing w:line="360" w:lineRule="atLeast"/>
        <w:jc w:val="center"/>
        <w:rPr>
          <w:sz w:val="24"/>
          <w:u w:val="double"/>
        </w:rPr>
      </w:pPr>
      <w:r>
        <w:rPr>
          <w:rFonts w:hint="eastAsia"/>
          <w:sz w:val="24"/>
          <w:u w:val="double"/>
        </w:rPr>
        <w:t xml:space="preserve"> </w:t>
      </w:r>
      <w:r w:rsidR="008D1AFC" w:rsidRPr="008D1AFC">
        <w:rPr>
          <w:rFonts w:hint="eastAsia"/>
          <w:kern w:val="0"/>
          <w:sz w:val="24"/>
          <w:u w:val="double"/>
          <w:fitText w:val="2400" w:id="573321217"/>
        </w:rPr>
        <w:t>調査等（一部）完了</w:t>
      </w:r>
      <w:r w:rsidR="00984625" w:rsidRPr="00D12D63">
        <w:rPr>
          <w:rFonts w:hint="eastAsia"/>
          <w:kern w:val="0"/>
          <w:sz w:val="24"/>
          <w:u w:val="double"/>
          <w:fitText w:val="2400" w:id="573321217"/>
        </w:rPr>
        <w:t>届</w:t>
      </w:r>
      <w:r>
        <w:rPr>
          <w:rFonts w:hint="eastAsia"/>
          <w:sz w:val="24"/>
          <w:u w:val="double"/>
        </w:rPr>
        <w:t xml:space="preserve"> </w:t>
      </w:r>
    </w:p>
    <w:p w14:paraId="7B2A7537" w14:textId="77777777" w:rsidR="00984625" w:rsidRPr="00386C57" w:rsidRDefault="00984625" w:rsidP="009B5237">
      <w:pPr>
        <w:spacing w:line="360" w:lineRule="atLeast"/>
      </w:pPr>
    </w:p>
    <w:p w14:paraId="26DFAB1B" w14:textId="77777777" w:rsidR="00984625" w:rsidRDefault="00984625" w:rsidP="009B5237">
      <w:pPr>
        <w:spacing w:line="360" w:lineRule="atLeast"/>
        <w:rPr>
          <w:sz w:val="24"/>
        </w:rPr>
      </w:pPr>
    </w:p>
    <w:p w14:paraId="6DB3E27A" w14:textId="77777777" w:rsidR="00984625" w:rsidRPr="00EE305F" w:rsidRDefault="00984625"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90460F3" w14:textId="77777777" w:rsidR="00984625" w:rsidRDefault="00984625" w:rsidP="009B5237">
      <w:pPr>
        <w:spacing w:line="360" w:lineRule="atLeast"/>
      </w:pPr>
    </w:p>
    <w:p w14:paraId="28082338" w14:textId="77777777" w:rsidR="00984625" w:rsidRDefault="00984625" w:rsidP="009B5237">
      <w:pPr>
        <w:spacing w:line="360" w:lineRule="atLeast"/>
      </w:pPr>
    </w:p>
    <w:p w14:paraId="5B3BE61F" w14:textId="77777777" w:rsidR="00747CAF" w:rsidRDefault="00984625" w:rsidP="009B5237">
      <w:pPr>
        <w:spacing w:line="360" w:lineRule="atLeast"/>
        <w:jc w:val="center"/>
      </w:pPr>
      <w:r w:rsidRPr="00984625">
        <w:rPr>
          <w:rFonts w:hint="eastAsia"/>
        </w:rPr>
        <w:t>標記調査等を完了しましたので、</w:t>
      </w:r>
      <w:r w:rsidR="00503336">
        <w:rPr>
          <w:rFonts w:hint="eastAsia"/>
        </w:rPr>
        <w:t>調査等</w:t>
      </w:r>
      <w:r w:rsidR="00EF1711">
        <w:rPr>
          <w:rFonts w:hint="eastAsia"/>
        </w:rPr>
        <w:t>（一部）</w:t>
      </w:r>
      <w:r w:rsidR="00503336">
        <w:rPr>
          <w:rFonts w:hint="eastAsia"/>
        </w:rPr>
        <w:t>完了届を</w:t>
      </w:r>
      <w:r w:rsidRPr="00984625">
        <w:rPr>
          <w:rFonts w:hint="eastAsia"/>
        </w:rPr>
        <w:t>提出します。</w:t>
      </w:r>
    </w:p>
    <w:p w14:paraId="23F817BE" w14:textId="77777777" w:rsidR="00984625" w:rsidRDefault="00984625" w:rsidP="009B5237">
      <w:pPr>
        <w:spacing w:line="360" w:lineRule="atLeast"/>
      </w:pPr>
    </w:p>
    <w:p w14:paraId="7FB39DC0" w14:textId="77777777" w:rsidR="00984625" w:rsidRDefault="00984625" w:rsidP="009B5237">
      <w:pPr>
        <w:widowControl/>
        <w:spacing w:line="360" w:lineRule="atLeast"/>
        <w:ind w:left="1049" w:hanging="624"/>
      </w:pPr>
      <w:r>
        <w:br w:type="page"/>
      </w:r>
    </w:p>
    <w:p w14:paraId="28B7C4C4" w14:textId="77777777" w:rsidR="00984625" w:rsidRPr="00A36099" w:rsidRDefault="00984625"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様式第１－11号</w:t>
      </w:r>
    </w:p>
    <w:p w14:paraId="2D0449FA" w14:textId="77777777" w:rsidR="00984625" w:rsidRDefault="00984625" w:rsidP="009B5237">
      <w:pPr>
        <w:spacing w:line="360" w:lineRule="atLeast"/>
        <w:jc w:val="right"/>
      </w:pPr>
      <w:r>
        <w:rPr>
          <w:rFonts w:hint="eastAsia"/>
        </w:rPr>
        <w:t>年　　月　　日</w:t>
      </w:r>
    </w:p>
    <w:p w14:paraId="1896CD32" w14:textId="77777777" w:rsidR="00984625" w:rsidRDefault="00984625" w:rsidP="009B5237">
      <w:pPr>
        <w:spacing w:line="360" w:lineRule="atLeast"/>
      </w:pPr>
    </w:p>
    <w:p w14:paraId="6C4AB4AE"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090255ED" w14:textId="77777777" w:rsidR="009A5AD8" w:rsidRPr="00386C57" w:rsidRDefault="009A5AD8" w:rsidP="009B5237">
      <w:pPr>
        <w:tabs>
          <w:tab w:val="right" w:pos="3885"/>
        </w:tabs>
        <w:spacing w:line="360" w:lineRule="atLeast"/>
        <w:rPr>
          <w:u w:val="single"/>
        </w:rPr>
      </w:pPr>
      <w:r w:rsidRPr="00386C57">
        <w:rPr>
          <w:rFonts w:hint="eastAsia"/>
          <w:u w:val="single"/>
        </w:rPr>
        <w:t>支社長（所長）</w:t>
      </w:r>
      <w:r>
        <w:rPr>
          <w:rFonts w:hint="eastAsia"/>
          <w:u w:val="single"/>
        </w:rPr>
        <w:tab/>
      </w:r>
      <w:r w:rsidRPr="00386C57">
        <w:rPr>
          <w:rFonts w:hint="eastAsia"/>
          <w:u w:val="single"/>
        </w:rPr>
        <w:t>殿</w:t>
      </w:r>
    </w:p>
    <w:p w14:paraId="39A708FD" w14:textId="77777777" w:rsidR="00984625" w:rsidRDefault="00984625" w:rsidP="009B5237">
      <w:pPr>
        <w:spacing w:line="360" w:lineRule="atLeast"/>
      </w:pPr>
    </w:p>
    <w:p w14:paraId="5810ABF9" w14:textId="77777777" w:rsidR="009B5237" w:rsidRDefault="009B5237" w:rsidP="009B5237">
      <w:pPr>
        <w:spacing w:line="360" w:lineRule="atLeast"/>
        <w:ind w:firstLineChars="2600" w:firstLine="5460"/>
      </w:pPr>
      <w:r>
        <w:rPr>
          <w:rFonts w:hint="eastAsia"/>
        </w:rPr>
        <w:t>住　所</w:t>
      </w:r>
    </w:p>
    <w:p w14:paraId="12A25609" w14:textId="77777777" w:rsidR="009B5237" w:rsidRDefault="009B5237" w:rsidP="009B5237">
      <w:pPr>
        <w:spacing w:line="360" w:lineRule="atLeast"/>
        <w:ind w:firstLineChars="2600" w:firstLine="5460"/>
      </w:pPr>
      <w:r>
        <w:rPr>
          <w:rFonts w:hint="eastAsia"/>
        </w:rPr>
        <w:t>会社名</w:t>
      </w:r>
    </w:p>
    <w:p w14:paraId="78CB644B" w14:textId="77777777" w:rsidR="009B5237" w:rsidRDefault="009B5237" w:rsidP="009B5237">
      <w:pPr>
        <w:spacing w:line="360" w:lineRule="atLeast"/>
        <w:ind w:firstLineChars="2600" w:firstLine="5460"/>
      </w:pPr>
      <w:r>
        <w:rPr>
          <w:rFonts w:hint="eastAsia"/>
        </w:rPr>
        <w:t>代表者　　　　　　　　　　　　印</w:t>
      </w:r>
    </w:p>
    <w:p w14:paraId="2DD386F6" w14:textId="77777777" w:rsidR="00984625" w:rsidRPr="009B5237" w:rsidRDefault="00984625" w:rsidP="009B5237">
      <w:pPr>
        <w:tabs>
          <w:tab w:val="left" w:pos="4790"/>
        </w:tabs>
        <w:spacing w:line="360" w:lineRule="atLeast"/>
      </w:pPr>
    </w:p>
    <w:p w14:paraId="26ED4CA2" w14:textId="77777777" w:rsidR="00984625" w:rsidRDefault="00984625" w:rsidP="009B5237">
      <w:pPr>
        <w:spacing w:line="360" w:lineRule="atLeast"/>
      </w:pPr>
    </w:p>
    <w:p w14:paraId="78A19E57" w14:textId="77777777" w:rsidR="00984625" w:rsidRDefault="00EE5CD3" w:rsidP="009B5237">
      <w:pPr>
        <w:spacing w:line="360" w:lineRule="atLeast"/>
        <w:jc w:val="center"/>
        <w:rPr>
          <w:sz w:val="24"/>
          <w:u w:val="double"/>
        </w:rPr>
      </w:pPr>
      <w:r>
        <w:rPr>
          <w:rFonts w:hint="eastAsia"/>
          <w:sz w:val="24"/>
          <w:u w:val="double"/>
        </w:rPr>
        <w:t xml:space="preserve"> </w:t>
      </w:r>
      <w:r w:rsidR="006B307B" w:rsidRPr="00A36099">
        <w:rPr>
          <w:rFonts w:hint="eastAsia"/>
          <w:spacing w:val="420"/>
          <w:kern w:val="0"/>
          <w:sz w:val="24"/>
          <w:u w:val="double"/>
          <w:fitText w:val="2400" w:id="573321218"/>
        </w:rPr>
        <w:t>受渡</w:t>
      </w:r>
      <w:r w:rsidR="006B307B" w:rsidRPr="00A36099">
        <w:rPr>
          <w:rFonts w:hint="eastAsia"/>
          <w:kern w:val="0"/>
          <w:sz w:val="24"/>
          <w:u w:val="double"/>
          <w:fitText w:val="2400" w:id="573321218"/>
        </w:rPr>
        <w:t>書</w:t>
      </w:r>
      <w:r>
        <w:rPr>
          <w:rFonts w:hint="eastAsia"/>
          <w:sz w:val="24"/>
          <w:u w:val="double"/>
        </w:rPr>
        <w:t xml:space="preserve"> </w:t>
      </w:r>
    </w:p>
    <w:p w14:paraId="6B447859" w14:textId="77777777" w:rsidR="00984625" w:rsidRPr="00386C57" w:rsidRDefault="00984625" w:rsidP="009B5237">
      <w:pPr>
        <w:spacing w:line="360" w:lineRule="atLeast"/>
      </w:pPr>
    </w:p>
    <w:p w14:paraId="3CC9DB34" w14:textId="77777777" w:rsidR="00984625" w:rsidRDefault="00984625" w:rsidP="009B5237">
      <w:pPr>
        <w:spacing w:line="360" w:lineRule="atLeast"/>
        <w:rPr>
          <w:sz w:val="24"/>
        </w:rPr>
      </w:pPr>
    </w:p>
    <w:p w14:paraId="26EB30E2" w14:textId="77777777" w:rsidR="00984625" w:rsidRPr="00EE305F" w:rsidRDefault="00984625"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7BF2386" w14:textId="77777777" w:rsidR="00984625" w:rsidRDefault="00984625" w:rsidP="009B5237">
      <w:pPr>
        <w:spacing w:line="360" w:lineRule="atLeast"/>
      </w:pPr>
    </w:p>
    <w:p w14:paraId="6AC281DA" w14:textId="77777777" w:rsidR="00984625" w:rsidRDefault="00984625" w:rsidP="009B5237">
      <w:pPr>
        <w:spacing w:line="360" w:lineRule="atLeast"/>
      </w:pPr>
    </w:p>
    <w:p w14:paraId="42FC6E8C" w14:textId="77777777" w:rsidR="00984625" w:rsidRPr="00747CAF" w:rsidRDefault="00503336" w:rsidP="009B5237">
      <w:pPr>
        <w:spacing w:line="360" w:lineRule="atLeast"/>
        <w:jc w:val="center"/>
      </w:pPr>
      <w:r w:rsidRPr="00503336">
        <w:rPr>
          <w:rFonts w:hint="eastAsia"/>
        </w:rPr>
        <w:t>標記について、完了検査に合格しましたので、</w:t>
      </w:r>
      <w:r w:rsidR="00BA4E50">
        <w:rPr>
          <w:rFonts w:hint="eastAsia"/>
        </w:rPr>
        <w:t>これを</w:t>
      </w:r>
      <w:r w:rsidRPr="00503336">
        <w:rPr>
          <w:rFonts w:hint="eastAsia"/>
        </w:rPr>
        <w:t>お引き渡しします。</w:t>
      </w:r>
    </w:p>
    <w:p w14:paraId="6929CF57" w14:textId="77777777" w:rsidR="00984625" w:rsidRDefault="00984625" w:rsidP="009B5237">
      <w:pPr>
        <w:spacing w:line="360" w:lineRule="atLeast"/>
      </w:pPr>
    </w:p>
    <w:p w14:paraId="04043EAF" w14:textId="77777777" w:rsidR="00CA3FF8" w:rsidRDefault="00CA3FF8" w:rsidP="009B5237">
      <w:pPr>
        <w:widowControl/>
        <w:spacing w:line="360" w:lineRule="atLeast"/>
        <w:ind w:left="1049" w:hanging="624"/>
      </w:pPr>
      <w:r>
        <w:br w:type="page"/>
      </w:r>
    </w:p>
    <w:p w14:paraId="31E57FA4" w14:textId="77777777" w:rsidR="0016793C" w:rsidRPr="00A36099" w:rsidRDefault="0016793C"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様式第１－12号</w:t>
      </w:r>
    </w:p>
    <w:p w14:paraId="4C5E75AB" w14:textId="77777777" w:rsidR="0016793C" w:rsidRDefault="0016793C" w:rsidP="009B5237">
      <w:pPr>
        <w:spacing w:line="360" w:lineRule="atLeast"/>
        <w:jc w:val="right"/>
      </w:pPr>
      <w:r>
        <w:rPr>
          <w:rFonts w:hint="eastAsia"/>
        </w:rPr>
        <w:t>年　　月　　日</w:t>
      </w:r>
    </w:p>
    <w:p w14:paraId="5ED4F8B6" w14:textId="77777777" w:rsidR="0016793C" w:rsidRDefault="0016793C" w:rsidP="009B5237">
      <w:pPr>
        <w:spacing w:line="360" w:lineRule="atLeast"/>
      </w:pPr>
    </w:p>
    <w:p w14:paraId="2B5644EC" w14:textId="77777777" w:rsidR="0016793C" w:rsidRDefault="0016793C" w:rsidP="009B5237">
      <w:pPr>
        <w:spacing w:line="360" w:lineRule="atLeast"/>
      </w:pPr>
      <w:r>
        <w:rPr>
          <w:rFonts w:hint="eastAsia"/>
        </w:rPr>
        <w:t>監督員</w:t>
      </w:r>
    </w:p>
    <w:p w14:paraId="279ECD4E" w14:textId="77777777" w:rsidR="0016793C" w:rsidRPr="00386C57" w:rsidRDefault="0016793C" w:rsidP="009B5237">
      <w:pPr>
        <w:spacing w:line="360" w:lineRule="atLeast"/>
        <w:rPr>
          <w:u w:val="single"/>
        </w:rPr>
      </w:pPr>
      <w:r w:rsidRPr="00386C57">
        <w:rPr>
          <w:rFonts w:hint="eastAsia"/>
          <w:u w:val="single"/>
        </w:rPr>
        <w:t xml:space="preserve">　</w:t>
      </w:r>
      <w:r>
        <w:rPr>
          <w:rFonts w:hint="eastAsia"/>
          <w:u w:val="single"/>
        </w:rPr>
        <w:t xml:space="preserve">　　　　　</w:t>
      </w:r>
      <w:r w:rsidRPr="00386C57">
        <w:rPr>
          <w:rFonts w:hint="eastAsia"/>
          <w:u w:val="single"/>
        </w:rPr>
        <w:t xml:space="preserve">　　　　　　　　　　殿</w:t>
      </w:r>
    </w:p>
    <w:p w14:paraId="1236EC53" w14:textId="77777777" w:rsidR="0016793C" w:rsidRDefault="0016793C" w:rsidP="009B5237">
      <w:pPr>
        <w:spacing w:line="360" w:lineRule="atLeast"/>
      </w:pPr>
    </w:p>
    <w:p w14:paraId="6014EE76" w14:textId="77777777" w:rsidR="009B5237" w:rsidRDefault="009B5237" w:rsidP="009B5237">
      <w:pPr>
        <w:spacing w:line="360" w:lineRule="atLeast"/>
        <w:ind w:firstLineChars="2600" w:firstLine="5460"/>
      </w:pPr>
      <w:r>
        <w:rPr>
          <w:rFonts w:hint="eastAsia"/>
        </w:rPr>
        <w:t>受注者</w:t>
      </w:r>
    </w:p>
    <w:p w14:paraId="1E0D1B8E" w14:textId="77777777" w:rsidR="009B5237" w:rsidRDefault="00CE1CC1" w:rsidP="009B5237">
      <w:pPr>
        <w:spacing w:line="360" w:lineRule="atLeast"/>
        <w:ind w:firstLineChars="2600" w:firstLine="5460"/>
      </w:pPr>
      <w:r>
        <w:rPr>
          <w:rFonts w:hint="eastAsia"/>
        </w:rPr>
        <w:t>管理技術者</w:t>
      </w:r>
      <w:r w:rsidR="009B5237">
        <w:rPr>
          <w:rFonts w:hint="eastAsia"/>
        </w:rPr>
        <w:t xml:space="preserve">　　　　　　　　　　印</w:t>
      </w:r>
    </w:p>
    <w:p w14:paraId="77E6E5A2" w14:textId="77777777" w:rsidR="0016793C" w:rsidRPr="009B5237" w:rsidRDefault="0016793C" w:rsidP="009B5237">
      <w:pPr>
        <w:tabs>
          <w:tab w:val="left" w:pos="4790"/>
        </w:tabs>
        <w:spacing w:line="360" w:lineRule="atLeast"/>
      </w:pPr>
    </w:p>
    <w:p w14:paraId="700469E4" w14:textId="77777777" w:rsidR="0016793C" w:rsidRDefault="0016793C" w:rsidP="009B5237">
      <w:pPr>
        <w:spacing w:line="360" w:lineRule="atLeast"/>
      </w:pPr>
    </w:p>
    <w:p w14:paraId="745F3B59" w14:textId="77777777" w:rsidR="0016793C" w:rsidRDefault="00EE5CD3" w:rsidP="009B5237">
      <w:pPr>
        <w:spacing w:line="360" w:lineRule="atLeast"/>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0474B85A" w14:textId="77777777" w:rsidR="0016793C" w:rsidRPr="00386C57" w:rsidRDefault="0016793C" w:rsidP="009B5237">
      <w:pPr>
        <w:spacing w:line="360" w:lineRule="atLeast"/>
      </w:pPr>
    </w:p>
    <w:p w14:paraId="0CD10148" w14:textId="77777777" w:rsidR="0016793C" w:rsidRDefault="0016793C" w:rsidP="009B5237">
      <w:pPr>
        <w:spacing w:line="360" w:lineRule="atLeast"/>
        <w:rPr>
          <w:sz w:val="24"/>
        </w:rPr>
      </w:pPr>
    </w:p>
    <w:p w14:paraId="492ADD8E" w14:textId="77777777" w:rsidR="0016793C" w:rsidRPr="00EE305F" w:rsidRDefault="0016793C"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0C82657C" w14:textId="77777777" w:rsidR="0016793C" w:rsidRDefault="0016793C" w:rsidP="009B5237">
      <w:pPr>
        <w:spacing w:line="360" w:lineRule="atLeast"/>
      </w:pPr>
    </w:p>
    <w:p w14:paraId="017BF1CF" w14:textId="77777777" w:rsidR="0016793C" w:rsidRDefault="0016793C" w:rsidP="009B5237">
      <w:pPr>
        <w:spacing w:line="360" w:lineRule="atLeast"/>
      </w:pPr>
    </w:p>
    <w:p w14:paraId="0AF848AD" w14:textId="77777777" w:rsidR="0016793C" w:rsidRPr="00CA3FF8" w:rsidRDefault="0016793C" w:rsidP="003F29A6">
      <w:pPr>
        <w:spacing w:line="360" w:lineRule="atLeast"/>
        <w:ind w:left="840" w:firstLine="840"/>
      </w:pPr>
      <w:r w:rsidRPr="00CA3FF8">
        <w:rPr>
          <w:rFonts w:hint="eastAsia"/>
        </w:rPr>
        <w:t>年　　月　　日付けで協議のありました標記調査等の部分使用につきましては同意します。</w:t>
      </w:r>
    </w:p>
    <w:p w14:paraId="7208CA58" w14:textId="77777777" w:rsidR="0016793C" w:rsidRDefault="0016793C" w:rsidP="009B5237">
      <w:pPr>
        <w:widowControl/>
        <w:spacing w:line="360" w:lineRule="atLeast"/>
        <w:ind w:left="1049" w:hanging="624"/>
      </w:pPr>
      <w:r>
        <w:br w:type="page"/>
      </w:r>
    </w:p>
    <w:p w14:paraId="564791D5" w14:textId="77777777" w:rsidR="00CA3FF8" w:rsidRPr="00A36099" w:rsidRDefault="00CA3FF8"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様式第１－13号</w:t>
      </w:r>
    </w:p>
    <w:p w14:paraId="12B2845B" w14:textId="77777777" w:rsidR="00CA3FF8" w:rsidRDefault="00CA3FF8" w:rsidP="009B5237">
      <w:pPr>
        <w:autoSpaceDE w:val="0"/>
        <w:autoSpaceDN w:val="0"/>
        <w:adjustRightInd w:val="0"/>
        <w:spacing w:line="360" w:lineRule="atLeast"/>
        <w:jc w:val="right"/>
      </w:pPr>
      <w:r>
        <w:rPr>
          <w:rFonts w:hint="eastAsia"/>
        </w:rPr>
        <w:t xml:space="preserve">　　年　　月　　日　　</w:t>
      </w:r>
    </w:p>
    <w:p w14:paraId="658C40B7" w14:textId="77777777" w:rsidR="00CA3FF8" w:rsidRDefault="00CA3FF8" w:rsidP="009B5237">
      <w:pPr>
        <w:autoSpaceDE w:val="0"/>
        <w:autoSpaceDN w:val="0"/>
        <w:adjustRightInd w:val="0"/>
        <w:spacing w:line="360" w:lineRule="atLeast"/>
        <w:ind w:right="210"/>
      </w:pPr>
      <w:r>
        <w:rPr>
          <w:rFonts w:hint="eastAsia"/>
        </w:rPr>
        <w:t>監督員</w:t>
      </w:r>
    </w:p>
    <w:p w14:paraId="509BAC62" w14:textId="77777777" w:rsidR="00CA3FF8" w:rsidRDefault="00CA3FF8" w:rsidP="009B5237">
      <w:pPr>
        <w:autoSpaceDE w:val="0"/>
        <w:autoSpaceDN w:val="0"/>
        <w:adjustRightInd w:val="0"/>
        <w:spacing w:line="360"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7F3107C3" w14:textId="77777777" w:rsidR="00CA3FF8" w:rsidRPr="009B5237" w:rsidRDefault="00CA3FF8" w:rsidP="009B5237">
      <w:pPr>
        <w:autoSpaceDE w:val="0"/>
        <w:autoSpaceDN w:val="0"/>
        <w:adjustRightInd w:val="0"/>
        <w:spacing w:line="360" w:lineRule="atLeast"/>
        <w:ind w:right="210"/>
      </w:pPr>
    </w:p>
    <w:p w14:paraId="1703ADB7" w14:textId="77777777" w:rsidR="00CA3FF8" w:rsidRPr="009B5237" w:rsidRDefault="00CA3FF8" w:rsidP="009B5237">
      <w:pPr>
        <w:autoSpaceDE w:val="0"/>
        <w:autoSpaceDN w:val="0"/>
        <w:adjustRightInd w:val="0"/>
        <w:spacing w:line="360" w:lineRule="atLeast"/>
        <w:ind w:right="210" w:firstLineChars="2400" w:firstLine="5040"/>
      </w:pPr>
      <w:r w:rsidRPr="009B5237">
        <w:rPr>
          <w:rFonts w:hint="eastAsia"/>
        </w:rPr>
        <w:t>受注者</w:t>
      </w:r>
    </w:p>
    <w:p w14:paraId="032C1249" w14:textId="77777777" w:rsidR="00CA3FF8" w:rsidRPr="009B5237" w:rsidRDefault="00CA3FF8" w:rsidP="009B5237">
      <w:pPr>
        <w:autoSpaceDE w:val="0"/>
        <w:autoSpaceDN w:val="0"/>
        <w:adjustRightInd w:val="0"/>
        <w:spacing w:line="360" w:lineRule="atLeast"/>
        <w:ind w:right="210" w:firstLineChars="2400" w:firstLine="5040"/>
      </w:pPr>
      <w:r w:rsidRPr="009B5237">
        <w:rPr>
          <w:rFonts w:hint="eastAsia"/>
        </w:rPr>
        <w:t>管理技術者</w:t>
      </w:r>
    </w:p>
    <w:p w14:paraId="4CC634F7" w14:textId="77777777" w:rsidR="00CA3FF8" w:rsidRPr="009B5237" w:rsidRDefault="00CA3FF8" w:rsidP="009B5237">
      <w:pPr>
        <w:autoSpaceDE w:val="0"/>
        <w:autoSpaceDN w:val="0"/>
        <w:adjustRightInd w:val="0"/>
        <w:spacing w:line="360" w:lineRule="atLeast"/>
        <w:ind w:right="210" w:firstLineChars="2300" w:firstLine="4830"/>
      </w:pPr>
      <w:r w:rsidRPr="009B5237">
        <w:rPr>
          <w:rFonts w:hint="eastAsia"/>
        </w:rPr>
        <w:t>（現場作業責任者</w:t>
      </w:r>
      <w:r w:rsidRPr="009B5237">
        <w:t>）</w:t>
      </w:r>
      <w:r w:rsidR="009B5237">
        <w:rPr>
          <w:rFonts w:hint="eastAsia"/>
        </w:rPr>
        <w:t xml:space="preserve">　　　　　　　　　</w:t>
      </w:r>
      <w:r w:rsidRPr="009B5237">
        <w:rPr>
          <w:rFonts w:hint="eastAsia"/>
        </w:rPr>
        <w:t>印</w:t>
      </w:r>
    </w:p>
    <w:p w14:paraId="6AEAB548" w14:textId="77777777" w:rsidR="00CA3FF8" w:rsidRPr="009B5237" w:rsidRDefault="00CA3FF8" w:rsidP="009B5237">
      <w:pPr>
        <w:tabs>
          <w:tab w:val="left" w:pos="5355"/>
          <w:tab w:val="right" w:pos="8294"/>
        </w:tabs>
        <w:autoSpaceDE w:val="0"/>
        <w:autoSpaceDN w:val="0"/>
        <w:adjustRightInd w:val="0"/>
        <w:spacing w:line="360" w:lineRule="atLeast"/>
        <w:ind w:right="210"/>
        <w:jc w:val="left"/>
      </w:pPr>
    </w:p>
    <w:p w14:paraId="49397BEC" w14:textId="77777777" w:rsidR="00CA3FF8" w:rsidRPr="000F0605" w:rsidRDefault="00EE5CD3" w:rsidP="009B5237">
      <w:pPr>
        <w:autoSpaceDE w:val="0"/>
        <w:autoSpaceDN w:val="0"/>
        <w:adjustRightInd w:val="0"/>
        <w:spacing w:line="360" w:lineRule="atLeast"/>
        <w:jc w:val="center"/>
        <w:rPr>
          <w:sz w:val="24"/>
          <w:szCs w:val="24"/>
          <w:u w:val="double"/>
        </w:rPr>
      </w:pPr>
      <w:r>
        <w:rPr>
          <w:rFonts w:hint="eastAsia"/>
          <w:kern w:val="0"/>
          <w:sz w:val="24"/>
          <w:szCs w:val="24"/>
          <w:u w:val="double"/>
        </w:rPr>
        <w:t xml:space="preserve"> </w:t>
      </w:r>
      <w:r w:rsidR="000F0605" w:rsidRPr="00F867F5">
        <w:rPr>
          <w:rFonts w:hint="eastAsia"/>
          <w:spacing w:val="15"/>
          <w:kern w:val="0"/>
          <w:sz w:val="24"/>
          <w:szCs w:val="24"/>
          <w:u w:val="double"/>
          <w:fitText w:val="2400" w:id="573321472"/>
        </w:rPr>
        <w:t>調査等中事故報告</w:t>
      </w:r>
      <w:r w:rsidR="000F0605" w:rsidRPr="00F867F5">
        <w:rPr>
          <w:rFonts w:hint="eastAsia"/>
          <w:kern w:val="0"/>
          <w:sz w:val="24"/>
          <w:szCs w:val="24"/>
          <w:u w:val="double"/>
          <w:fitText w:val="2400" w:id="573321472"/>
        </w:rPr>
        <w:t>書</w:t>
      </w:r>
      <w:r>
        <w:rPr>
          <w:rFonts w:hint="eastAsia"/>
          <w:kern w:val="0"/>
          <w:sz w:val="24"/>
          <w:szCs w:val="24"/>
          <w:u w:val="double"/>
        </w:rPr>
        <w:t xml:space="preserve"> </w:t>
      </w:r>
    </w:p>
    <w:p w14:paraId="3D53F4CF" w14:textId="77777777" w:rsidR="00CA3FF8" w:rsidRPr="008A41BC" w:rsidRDefault="00CA3FF8" w:rsidP="009B5237">
      <w:pPr>
        <w:spacing w:line="360" w:lineRule="atLeast"/>
        <w:jc w:val="center"/>
      </w:pPr>
    </w:p>
    <w:p w14:paraId="58E38E80" w14:textId="77777777" w:rsidR="00CA3FF8" w:rsidRPr="008A41BC" w:rsidRDefault="00CA3FF8" w:rsidP="009B5237">
      <w:pPr>
        <w:spacing w:line="360" w:lineRule="atLeast"/>
        <w:jc w:val="center"/>
      </w:pPr>
    </w:p>
    <w:p w14:paraId="2CDEB485" w14:textId="77777777" w:rsidR="00CA3FF8" w:rsidRDefault="00CA3FF8" w:rsidP="009B5237">
      <w:pPr>
        <w:spacing w:line="360" w:lineRule="atLeast"/>
        <w:jc w:val="left"/>
        <w:rPr>
          <w:u w:val="single"/>
        </w:rPr>
      </w:pPr>
      <w:r>
        <w:rPr>
          <w:rFonts w:hint="eastAsia"/>
        </w:rPr>
        <w:t xml:space="preserve">　　　</w:t>
      </w:r>
      <w:r w:rsidR="009B5237">
        <w:rPr>
          <w:rFonts w:hint="eastAsia"/>
        </w:rPr>
        <w:t xml:space="preserve">　　</w:t>
      </w:r>
      <w:r w:rsidR="009B5237">
        <w:rPr>
          <w:rFonts w:hint="eastAsia"/>
          <w:u w:val="single"/>
        </w:rPr>
        <w:t>（調査等名）</w:t>
      </w:r>
      <w:r w:rsidRPr="002A5654">
        <w:rPr>
          <w:rFonts w:hint="eastAsia"/>
          <w:u w:val="single"/>
        </w:rPr>
        <w:t xml:space="preserve">　　　　　　　　　　　　　　　　　　　　　　　　　　</w:t>
      </w:r>
    </w:p>
    <w:p w14:paraId="76C01AFE" w14:textId="77777777" w:rsidR="00CA3FF8" w:rsidRDefault="00CA3FF8" w:rsidP="009B5237">
      <w:pPr>
        <w:spacing w:line="360" w:lineRule="atLeast"/>
        <w:jc w:val="left"/>
        <w:rPr>
          <w:u w:val="single"/>
        </w:rPr>
      </w:pPr>
    </w:p>
    <w:p w14:paraId="42D889D2" w14:textId="77777777" w:rsidR="00CA3FF8" w:rsidRDefault="00CA3FF8" w:rsidP="009B5237">
      <w:pPr>
        <w:spacing w:line="360" w:lineRule="atLeast"/>
        <w:ind w:firstLine="195"/>
        <w:jc w:val="left"/>
      </w:pPr>
      <w:r>
        <w:rPr>
          <w:rFonts w:hint="eastAsia"/>
        </w:rPr>
        <w:t>標記</w:t>
      </w:r>
      <w:r w:rsidR="000F0605">
        <w:rPr>
          <w:rFonts w:hint="eastAsia"/>
        </w:rPr>
        <w:t>調査等</w:t>
      </w:r>
      <w:r>
        <w:rPr>
          <w:rFonts w:hint="eastAsia"/>
        </w:rPr>
        <w:t>について、下記のとおり事故が発生しましたので報告します。</w:t>
      </w:r>
    </w:p>
    <w:p w14:paraId="082C0766" w14:textId="77777777" w:rsidR="00CA3FF8" w:rsidRDefault="00CA3FF8" w:rsidP="009B5237">
      <w:pPr>
        <w:spacing w:line="360" w:lineRule="atLeast"/>
        <w:jc w:val="left"/>
      </w:pPr>
    </w:p>
    <w:p w14:paraId="1C2479D2" w14:textId="77777777" w:rsidR="00CA3FF8" w:rsidRDefault="00CA3FF8" w:rsidP="009B5237">
      <w:pPr>
        <w:pStyle w:val="afa"/>
        <w:spacing w:line="360" w:lineRule="atLeast"/>
      </w:pPr>
      <w:r>
        <w:rPr>
          <w:rFonts w:hint="eastAsia"/>
        </w:rPr>
        <w:t>記</w:t>
      </w:r>
    </w:p>
    <w:p w14:paraId="3E6235BF" w14:textId="77777777" w:rsidR="009B5237" w:rsidRDefault="009B5237" w:rsidP="009B5237">
      <w:pPr>
        <w:spacing w:line="360" w:lineRule="atLeast"/>
      </w:pPr>
    </w:p>
    <w:p w14:paraId="58B4ACAA" w14:textId="77777777" w:rsidR="00CA3FF8" w:rsidRDefault="00CA3FF8" w:rsidP="009B5237">
      <w:pPr>
        <w:spacing w:line="360" w:lineRule="atLeast"/>
        <w:ind w:firstLineChars="400" w:firstLine="840"/>
      </w:pPr>
      <w:r>
        <w:rPr>
          <w:rFonts w:hint="eastAsia"/>
        </w:rPr>
        <w:t>１．発生年月日</w:t>
      </w:r>
    </w:p>
    <w:p w14:paraId="2650CC27" w14:textId="77777777" w:rsidR="00CA3FF8" w:rsidRDefault="009B5237" w:rsidP="009B5237">
      <w:pPr>
        <w:spacing w:line="360" w:lineRule="atLeast"/>
        <w:ind w:firstLineChars="400" w:firstLine="840"/>
      </w:pPr>
      <w:r>
        <w:rPr>
          <w:rFonts w:hint="eastAsia"/>
        </w:rPr>
        <w:t>２</w:t>
      </w:r>
      <w:r w:rsidR="00CA3FF8">
        <w:rPr>
          <w:rFonts w:hint="eastAsia"/>
        </w:rPr>
        <w:t>．発生場所</w:t>
      </w:r>
    </w:p>
    <w:p w14:paraId="04B4B835" w14:textId="77777777" w:rsidR="00CA3FF8" w:rsidRDefault="00CA3FF8" w:rsidP="009B5237">
      <w:pPr>
        <w:spacing w:line="360" w:lineRule="atLeast"/>
        <w:ind w:firstLineChars="400" w:firstLine="840"/>
      </w:pPr>
      <w:r>
        <w:rPr>
          <w:rFonts w:hint="eastAsia"/>
        </w:rPr>
        <w:t>３．死傷者等</w:t>
      </w:r>
    </w:p>
    <w:tbl>
      <w:tblPr>
        <w:tblStyle w:val="ab"/>
        <w:tblW w:w="9058" w:type="dxa"/>
        <w:tblLayout w:type="fixed"/>
        <w:tblCellMar>
          <w:left w:w="28" w:type="dxa"/>
          <w:right w:w="28" w:type="dxa"/>
        </w:tblCellMar>
        <w:tblLook w:val="04A0" w:firstRow="1" w:lastRow="0" w:firstColumn="1" w:lastColumn="0" w:noHBand="0" w:noVBand="1"/>
      </w:tblPr>
      <w:tblGrid>
        <w:gridCol w:w="1266"/>
        <w:gridCol w:w="640"/>
        <w:gridCol w:w="641"/>
        <w:gridCol w:w="640"/>
        <w:gridCol w:w="641"/>
        <w:gridCol w:w="820"/>
        <w:gridCol w:w="672"/>
        <w:gridCol w:w="672"/>
        <w:gridCol w:w="672"/>
        <w:gridCol w:w="672"/>
        <w:gridCol w:w="672"/>
        <w:gridCol w:w="1050"/>
      </w:tblGrid>
      <w:tr w:rsidR="00CA3FF8" w14:paraId="73E3C180" w14:textId="77777777" w:rsidTr="009B5237">
        <w:trPr>
          <w:cantSplit/>
          <w:trHeight w:val="1358"/>
        </w:trPr>
        <w:tc>
          <w:tcPr>
            <w:tcW w:w="1266" w:type="dxa"/>
            <w:vAlign w:val="center"/>
          </w:tcPr>
          <w:p w14:paraId="240B7A09" w14:textId="77777777" w:rsidR="00CA3FF8" w:rsidRDefault="00CA3FF8" w:rsidP="009B5237">
            <w:pPr>
              <w:spacing w:line="360" w:lineRule="atLeast"/>
              <w:jc w:val="center"/>
            </w:pPr>
            <w:r w:rsidRPr="00AE481B">
              <w:rPr>
                <w:rFonts w:hint="eastAsia"/>
              </w:rPr>
              <w:t>分類</w:t>
            </w:r>
          </w:p>
          <w:p w14:paraId="67556842" w14:textId="77777777" w:rsidR="00CA3FF8" w:rsidRPr="00067EA0" w:rsidRDefault="00067EA0" w:rsidP="009B5237">
            <w:pPr>
              <w:spacing w:line="360" w:lineRule="atLeast"/>
              <w:jc w:val="center"/>
              <w:rPr>
                <w:sz w:val="20"/>
              </w:rPr>
            </w:pPr>
            <w:r w:rsidRPr="00067EA0">
              <w:rPr>
                <w:rFonts w:hint="eastAsia"/>
                <w:sz w:val="20"/>
              </w:rPr>
              <w:t>（</w:t>
            </w:r>
            <w:r w:rsidR="00CA3FF8" w:rsidRPr="00067EA0">
              <w:rPr>
                <w:sz w:val="20"/>
              </w:rPr>
              <w:t>一般公衆、</w:t>
            </w:r>
          </w:p>
          <w:p w14:paraId="528DA6A2" w14:textId="77777777" w:rsidR="00CA3FF8" w:rsidRPr="00AE481B" w:rsidRDefault="00CA3FF8" w:rsidP="009B5237">
            <w:pPr>
              <w:spacing w:line="360" w:lineRule="atLeast"/>
              <w:jc w:val="center"/>
            </w:pPr>
            <w:r w:rsidRPr="00067EA0">
              <w:rPr>
                <w:sz w:val="20"/>
              </w:rPr>
              <w:t>下請業者等</w:t>
            </w:r>
            <w:r w:rsidR="00067EA0" w:rsidRPr="00067EA0">
              <w:rPr>
                <w:rFonts w:hint="eastAsia"/>
                <w:sz w:val="20"/>
              </w:rPr>
              <w:t>）</w:t>
            </w:r>
          </w:p>
        </w:tc>
        <w:tc>
          <w:tcPr>
            <w:tcW w:w="640" w:type="dxa"/>
            <w:vAlign w:val="center"/>
          </w:tcPr>
          <w:p w14:paraId="1F3E7BF5" w14:textId="77777777" w:rsidR="00CA3FF8" w:rsidRPr="00AE481B" w:rsidRDefault="00CA3FF8" w:rsidP="009B5237">
            <w:pPr>
              <w:spacing w:line="360" w:lineRule="atLeast"/>
              <w:jc w:val="center"/>
            </w:pPr>
            <w:r w:rsidRPr="00AE481B">
              <w:t>氏名</w:t>
            </w:r>
          </w:p>
        </w:tc>
        <w:tc>
          <w:tcPr>
            <w:tcW w:w="641" w:type="dxa"/>
            <w:vAlign w:val="center"/>
          </w:tcPr>
          <w:p w14:paraId="3B261715" w14:textId="77777777" w:rsidR="00CA3FF8" w:rsidRPr="00AE481B" w:rsidRDefault="00CA3FF8" w:rsidP="009B5237">
            <w:pPr>
              <w:spacing w:line="360" w:lineRule="atLeast"/>
              <w:jc w:val="center"/>
            </w:pPr>
            <w:r w:rsidRPr="00AE481B">
              <w:t>性別</w:t>
            </w:r>
          </w:p>
        </w:tc>
        <w:tc>
          <w:tcPr>
            <w:tcW w:w="640" w:type="dxa"/>
            <w:vAlign w:val="center"/>
          </w:tcPr>
          <w:p w14:paraId="3F50597F" w14:textId="77777777" w:rsidR="00CA3FF8" w:rsidRPr="00AE481B" w:rsidRDefault="00CA3FF8" w:rsidP="009B5237">
            <w:pPr>
              <w:spacing w:line="360" w:lineRule="atLeast"/>
              <w:jc w:val="center"/>
            </w:pPr>
            <w:r w:rsidRPr="00AE481B">
              <w:t>年令</w:t>
            </w:r>
          </w:p>
        </w:tc>
        <w:tc>
          <w:tcPr>
            <w:tcW w:w="641" w:type="dxa"/>
            <w:vAlign w:val="center"/>
          </w:tcPr>
          <w:p w14:paraId="088620F3" w14:textId="77777777" w:rsidR="00CA3FF8" w:rsidRPr="00AE481B" w:rsidRDefault="00CA3FF8" w:rsidP="009B5237">
            <w:pPr>
              <w:spacing w:line="360" w:lineRule="atLeast"/>
              <w:jc w:val="center"/>
            </w:pPr>
            <w:r w:rsidRPr="00AE481B">
              <w:t>住所</w:t>
            </w:r>
          </w:p>
        </w:tc>
        <w:tc>
          <w:tcPr>
            <w:tcW w:w="820" w:type="dxa"/>
            <w:vAlign w:val="center"/>
          </w:tcPr>
          <w:p w14:paraId="1CAACC84" w14:textId="77777777" w:rsidR="00F867F5" w:rsidRPr="009B5237" w:rsidRDefault="00CA3FF8" w:rsidP="009B5237">
            <w:pPr>
              <w:spacing w:line="360" w:lineRule="atLeast"/>
              <w:jc w:val="center"/>
            </w:pPr>
            <w:r w:rsidRPr="009B5237">
              <w:t>所属</w:t>
            </w:r>
          </w:p>
          <w:p w14:paraId="5F74AD4E" w14:textId="77777777" w:rsidR="00CA3FF8" w:rsidRPr="009B5237" w:rsidRDefault="00CA3FF8" w:rsidP="009B5237">
            <w:pPr>
              <w:spacing w:line="360" w:lineRule="atLeast"/>
              <w:jc w:val="center"/>
            </w:pPr>
            <w:r w:rsidRPr="009B5237">
              <w:t>業者名</w:t>
            </w:r>
          </w:p>
        </w:tc>
        <w:tc>
          <w:tcPr>
            <w:tcW w:w="672" w:type="dxa"/>
            <w:vAlign w:val="center"/>
          </w:tcPr>
          <w:p w14:paraId="1A2982DF" w14:textId="77777777" w:rsidR="00CA3FF8" w:rsidRPr="00AE481B" w:rsidRDefault="00CA3FF8" w:rsidP="009B5237">
            <w:pPr>
              <w:spacing w:line="360" w:lineRule="atLeast"/>
              <w:jc w:val="center"/>
            </w:pPr>
            <w:r w:rsidRPr="00AE481B">
              <w:t>職種</w:t>
            </w:r>
          </w:p>
        </w:tc>
        <w:tc>
          <w:tcPr>
            <w:tcW w:w="672" w:type="dxa"/>
            <w:vAlign w:val="center"/>
          </w:tcPr>
          <w:p w14:paraId="458E7051" w14:textId="77777777" w:rsidR="00CA3FF8" w:rsidRPr="00AE481B" w:rsidRDefault="00CA3FF8" w:rsidP="009B5237">
            <w:pPr>
              <w:spacing w:line="360" w:lineRule="atLeast"/>
              <w:jc w:val="center"/>
            </w:pPr>
            <w:r w:rsidRPr="00AE481B">
              <w:t>経歴</w:t>
            </w:r>
          </w:p>
        </w:tc>
        <w:tc>
          <w:tcPr>
            <w:tcW w:w="672" w:type="dxa"/>
            <w:vAlign w:val="center"/>
          </w:tcPr>
          <w:p w14:paraId="04779BF6" w14:textId="77777777" w:rsidR="00CA3FF8" w:rsidRPr="00AE481B" w:rsidRDefault="00CA3FF8" w:rsidP="009B5237">
            <w:pPr>
              <w:spacing w:line="360" w:lineRule="atLeast"/>
              <w:jc w:val="center"/>
            </w:pPr>
            <w:r w:rsidRPr="00AE481B">
              <w:t>死亡</w:t>
            </w:r>
          </w:p>
        </w:tc>
        <w:tc>
          <w:tcPr>
            <w:tcW w:w="672" w:type="dxa"/>
            <w:vAlign w:val="center"/>
          </w:tcPr>
          <w:p w14:paraId="7BA6D93F" w14:textId="77777777" w:rsidR="00CA3FF8" w:rsidRPr="00AE481B" w:rsidRDefault="00CA3FF8" w:rsidP="009B5237">
            <w:pPr>
              <w:spacing w:line="360" w:lineRule="atLeast"/>
              <w:jc w:val="center"/>
            </w:pPr>
            <w:r w:rsidRPr="00AE481B">
              <w:t>重傷</w:t>
            </w:r>
          </w:p>
        </w:tc>
        <w:tc>
          <w:tcPr>
            <w:tcW w:w="672" w:type="dxa"/>
            <w:vAlign w:val="center"/>
          </w:tcPr>
          <w:p w14:paraId="4AE93E85" w14:textId="77777777" w:rsidR="00CA3FF8" w:rsidRPr="00AE481B" w:rsidRDefault="00CA3FF8" w:rsidP="009B5237">
            <w:pPr>
              <w:spacing w:line="360" w:lineRule="atLeast"/>
              <w:jc w:val="center"/>
            </w:pPr>
            <w:r w:rsidRPr="00AE481B">
              <w:t>軽傷</w:t>
            </w:r>
          </w:p>
        </w:tc>
        <w:tc>
          <w:tcPr>
            <w:tcW w:w="1050" w:type="dxa"/>
            <w:vAlign w:val="center"/>
          </w:tcPr>
          <w:p w14:paraId="71105F3D" w14:textId="77777777" w:rsidR="00CA3FF8" w:rsidRDefault="00CA3FF8" w:rsidP="009B5237">
            <w:pPr>
              <w:spacing w:line="360" w:lineRule="atLeast"/>
              <w:jc w:val="center"/>
            </w:pPr>
            <w:r w:rsidRPr="00AE481B">
              <w:t>物件</w:t>
            </w:r>
          </w:p>
          <w:p w14:paraId="1C2288B8" w14:textId="77777777" w:rsidR="00CA3FF8" w:rsidRDefault="00CA3FF8" w:rsidP="009B5237">
            <w:pPr>
              <w:spacing w:line="360" w:lineRule="atLeast"/>
              <w:jc w:val="center"/>
            </w:pPr>
            <w:r w:rsidRPr="00AE481B">
              <w:t>その他の損害</w:t>
            </w:r>
          </w:p>
        </w:tc>
      </w:tr>
      <w:tr w:rsidR="00CA3FF8" w14:paraId="55F22C2D" w14:textId="77777777" w:rsidTr="009B5237">
        <w:trPr>
          <w:trHeight w:val="1802"/>
        </w:trPr>
        <w:tc>
          <w:tcPr>
            <w:tcW w:w="1266" w:type="dxa"/>
          </w:tcPr>
          <w:p w14:paraId="0383305C" w14:textId="77777777" w:rsidR="00CA3FF8" w:rsidRDefault="00CA3FF8" w:rsidP="009B5237">
            <w:pPr>
              <w:spacing w:line="360" w:lineRule="atLeast"/>
            </w:pPr>
          </w:p>
        </w:tc>
        <w:tc>
          <w:tcPr>
            <w:tcW w:w="640" w:type="dxa"/>
          </w:tcPr>
          <w:p w14:paraId="5AE2D96A" w14:textId="77777777" w:rsidR="00CA3FF8" w:rsidRDefault="00CA3FF8" w:rsidP="009B5237">
            <w:pPr>
              <w:spacing w:line="360" w:lineRule="atLeast"/>
            </w:pPr>
          </w:p>
        </w:tc>
        <w:tc>
          <w:tcPr>
            <w:tcW w:w="641" w:type="dxa"/>
          </w:tcPr>
          <w:p w14:paraId="4BBBA6DA" w14:textId="77777777" w:rsidR="00CA3FF8" w:rsidRDefault="00CA3FF8" w:rsidP="009B5237">
            <w:pPr>
              <w:spacing w:line="360" w:lineRule="atLeast"/>
            </w:pPr>
          </w:p>
        </w:tc>
        <w:tc>
          <w:tcPr>
            <w:tcW w:w="640" w:type="dxa"/>
          </w:tcPr>
          <w:p w14:paraId="78FCCFE2" w14:textId="77777777" w:rsidR="00CA3FF8" w:rsidRDefault="00CA3FF8" w:rsidP="009B5237">
            <w:pPr>
              <w:spacing w:line="360" w:lineRule="atLeast"/>
            </w:pPr>
          </w:p>
        </w:tc>
        <w:tc>
          <w:tcPr>
            <w:tcW w:w="641" w:type="dxa"/>
          </w:tcPr>
          <w:p w14:paraId="15C01760" w14:textId="77777777" w:rsidR="00CA3FF8" w:rsidRDefault="00CA3FF8" w:rsidP="009B5237">
            <w:pPr>
              <w:spacing w:line="360" w:lineRule="atLeast"/>
            </w:pPr>
          </w:p>
        </w:tc>
        <w:tc>
          <w:tcPr>
            <w:tcW w:w="820" w:type="dxa"/>
          </w:tcPr>
          <w:p w14:paraId="054D8489" w14:textId="77777777" w:rsidR="00CA3FF8" w:rsidRDefault="00CA3FF8" w:rsidP="009B5237">
            <w:pPr>
              <w:spacing w:line="360" w:lineRule="atLeast"/>
            </w:pPr>
          </w:p>
        </w:tc>
        <w:tc>
          <w:tcPr>
            <w:tcW w:w="672" w:type="dxa"/>
          </w:tcPr>
          <w:p w14:paraId="09E23A43" w14:textId="77777777" w:rsidR="00CA3FF8" w:rsidRDefault="00CA3FF8" w:rsidP="009B5237">
            <w:pPr>
              <w:spacing w:line="360" w:lineRule="atLeast"/>
            </w:pPr>
          </w:p>
        </w:tc>
        <w:tc>
          <w:tcPr>
            <w:tcW w:w="672" w:type="dxa"/>
          </w:tcPr>
          <w:p w14:paraId="46E1E28C" w14:textId="77777777" w:rsidR="00CA3FF8" w:rsidRDefault="00CA3FF8" w:rsidP="009B5237">
            <w:pPr>
              <w:spacing w:line="360" w:lineRule="atLeast"/>
            </w:pPr>
          </w:p>
        </w:tc>
        <w:tc>
          <w:tcPr>
            <w:tcW w:w="672" w:type="dxa"/>
          </w:tcPr>
          <w:p w14:paraId="62BCF644" w14:textId="77777777" w:rsidR="00CA3FF8" w:rsidRDefault="00CA3FF8" w:rsidP="009B5237">
            <w:pPr>
              <w:spacing w:line="360" w:lineRule="atLeast"/>
            </w:pPr>
          </w:p>
        </w:tc>
        <w:tc>
          <w:tcPr>
            <w:tcW w:w="672" w:type="dxa"/>
          </w:tcPr>
          <w:p w14:paraId="06406DA4" w14:textId="77777777" w:rsidR="00CA3FF8" w:rsidRDefault="00CA3FF8" w:rsidP="009B5237">
            <w:pPr>
              <w:spacing w:line="360" w:lineRule="atLeast"/>
            </w:pPr>
          </w:p>
        </w:tc>
        <w:tc>
          <w:tcPr>
            <w:tcW w:w="672" w:type="dxa"/>
          </w:tcPr>
          <w:p w14:paraId="70BAE55F" w14:textId="77777777" w:rsidR="00CA3FF8" w:rsidRDefault="00CA3FF8" w:rsidP="009B5237">
            <w:pPr>
              <w:spacing w:line="360" w:lineRule="atLeast"/>
            </w:pPr>
          </w:p>
        </w:tc>
        <w:tc>
          <w:tcPr>
            <w:tcW w:w="1050" w:type="dxa"/>
          </w:tcPr>
          <w:p w14:paraId="4CFE6193" w14:textId="77777777" w:rsidR="00CA3FF8" w:rsidRDefault="00CA3FF8" w:rsidP="009B5237">
            <w:pPr>
              <w:spacing w:line="360" w:lineRule="atLeast"/>
            </w:pPr>
          </w:p>
        </w:tc>
      </w:tr>
    </w:tbl>
    <w:p w14:paraId="4695AA24" w14:textId="77777777" w:rsidR="00CA3FF8" w:rsidRDefault="00CA3FF8" w:rsidP="009B5237">
      <w:pPr>
        <w:spacing w:line="360" w:lineRule="atLeast"/>
      </w:pPr>
      <w:r>
        <w:rPr>
          <w:rFonts w:hint="eastAsia"/>
        </w:rPr>
        <w:tab/>
      </w:r>
      <w:r w:rsidR="00067EA0">
        <w:rPr>
          <w:rFonts w:hint="eastAsia"/>
        </w:rPr>
        <w:t>４．</w:t>
      </w:r>
      <w:r>
        <w:t>事故に対する措置</w:t>
      </w:r>
    </w:p>
    <w:p w14:paraId="76AD0137" w14:textId="77777777" w:rsidR="00CA3FF8" w:rsidRDefault="00067EA0" w:rsidP="009B5237">
      <w:pPr>
        <w:spacing w:line="360" w:lineRule="atLeast"/>
        <w:ind w:firstLine="840"/>
      </w:pPr>
      <w:r>
        <w:rPr>
          <w:rFonts w:hint="eastAsia"/>
        </w:rPr>
        <w:t>５．</w:t>
      </w:r>
      <w:r w:rsidR="00CA3FF8">
        <w:t>事故の状況及び原因</w:t>
      </w:r>
    </w:p>
    <w:p w14:paraId="66148886" w14:textId="77777777" w:rsidR="000F0605" w:rsidRDefault="00067EA0" w:rsidP="009B5237">
      <w:pPr>
        <w:spacing w:line="360" w:lineRule="atLeast"/>
        <w:ind w:firstLine="840"/>
      </w:pPr>
      <w:r>
        <w:rPr>
          <w:rFonts w:hint="eastAsia"/>
        </w:rPr>
        <w:t>６．</w:t>
      </w:r>
      <w:r w:rsidR="00CA3FF8">
        <w:t>添付書類（位置図、状況図、写真等）</w:t>
      </w:r>
    </w:p>
    <w:p w14:paraId="3CC66C19" w14:textId="77777777" w:rsidR="0016793C" w:rsidRDefault="0016793C" w:rsidP="009B5237">
      <w:pPr>
        <w:widowControl/>
        <w:spacing w:line="360" w:lineRule="atLeast"/>
        <w:ind w:left="1049" w:hanging="624"/>
      </w:pPr>
      <w:r>
        <w:br w:type="page"/>
      </w:r>
    </w:p>
    <w:p w14:paraId="232DD8BF" w14:textId="77777777" w:rsidR="006B307B" w:rsidRPr="00A36099" w:rsidRDefault="006B307B"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様式第１－</w:t>
      </w:r>
      <w:r w:rsidR="00A36099">
        <w:rPr>
          <w:rFonts w:ascii="ＭＳ 明朝" w:eastAsia="ＭＳ 明朝" w:hAnsi="ＭＳ 明朝" w:cs="Times New Roman" w:hint="eastAsia"/>
        </w:rPr>
        <w:t>14</w:t>
      </w:r>
      <w:r w:rsidRPr="00A36099">
        <w:rPr>
          <w:rFonts w:ascii="ＭＳ 明朝" w:eastAsia="ＭＳ 明朝" w:hAnsi="ＭＳ 明朝" w:cs="Times New Roman" w:hint="eastAsia"/>
        </w:rPr>
        <w:t>号</w:t>
      </w:r>
    </w:p>
    <w:p w14:paraId="30E0CCD0" w14:textId="77777777" w:rsidR="006B307B" w:rsidRDefault="006B307B" w:rsidP="009B5237">
      <w:pPr>
        <w:spacing w:line="360" w:lineRule="atLeast"/>
        <w:jc w:val="right"/>
      </w:pPr>
      <w:r>
        <w:rPr>
          <w:rFonts w:hint="eastAsia"/>
        </w:rPr>
        <w:t>年　　月　　日</w:t>
      </w:r>
    </w:p>
    <w:p w14:paraId="3B1E0E98" w14:textId="77777777" w:rsidR="006B307B" w:rsidRDefault="006B307B" w:rsidP="009B5237">
      <w:pPr>
        <w:spacing w:line="360" w:lineRule="atLeast"/>
      </w:pPr>
    </w:p>
    <w:p w14:paraId="0B22BE8E" w14:textId="77777777" w:rsidR="009A5AD8" w:rsidRDefault="009A5AD8" w:rsidP="009B5237">
      <w:pPr>
        <w:tabs>
          <w:tab w:val="right" w:pos="3885"/>
        </w:tabs>
        <w:spacing w:line="360" w:lineRule="atLeast"/>
      </w:pPr>
      <w:r>
        <w:rPr>
          <w:rFonts w:hint="eastAsia"/>
        </w:rPr>
        <w:t>西日本高速道路㈱</w:t>
      </w:r>
      <w:r>
        <w:rPr>
          <w:rFonts w:hint="eastAsia"/>
        </w:rPr>
        <w:tab/>
        <w:t>支社（事務所</w:t>
      </w:r>
      <w:r>
        <w:t>）</w:t>
      </w:r>
    </w:p>
    <w:p w14:paraId="4EF4FF30" w14:textId="77777777" w:rsidR="009A5AD8" w:rsidRPr="00386C57" w:rsidRDefault="009A5AD8" w:rsidP="009B5237">
      <w:pPr>
        <w:tabs>
          <w:tab w:val="right" w:pos="3885"/>
        </w:tabs>
        <w:spacing w:line="360" w:lineRule="atLeast"/>
        <w:rPr>
          <w:u w:val="single"/>
        </w:rPr>
      </w:pPr>
      <w:r w:rsidRPr="00386C57">
        <w:rPr>
          <w:rFonts w:hint="eastAsia"/>
          <w:u w:val="single"/>
        </w:rPr>
        <w:t>支社長（所長）</w:t>
      </w:r>
      <w:r>
        <w:rPr>
          <w:rFonts w:hint="eastAsia"/>
          <w:u w:val="single"/>
        </w:rPr>
        <w:tab/>
      </w:r>
      <w:r w:rsidRPr="00386C57">
        <w:rPr>
          <w:rFonts w:hint="eastAsia"/>
          <w:u w:val="single"/>
        </w:rPr>
        <w:t>殿</w:t>
      </w:r>
    </w:p>
    <w:p w14:paraId="27EEB7B8" w14:textId="77777777" w:rsidR="006B307B" w:rsidRDefault="006B307B" w:rsidP="009B5237">
      <w:pPr>
        <w:spacing w:line="360" w:lineRule="atLeast"/>
      </w:pPr>
    </w:p>
    <w:p w14:paraId="0C0ADB2C" w14:textId="77777777" w:rsidR="009B5237" w:rsidRDefault="009B5237" w:rsidP="009B5237">
      <w:pPr>
        <w:spacing w:line="360" w:lineRule="atLeast"/>
        <w:ind w:firstLineChars="2600" w:firstLine="5460"/>
      </w:pPr>
      <w:r>
        <w:rPr>
          <w:rFonts w:hint="eastAsia"/>
        </w:rPr>
        <w:t>住　所</w:t>
      </w:r>
    </w:p>
    <w:p w14:paraId="1786EBD9" w14:textId="77777777" w:rsidR="009B5237" w:rsidRDefault="009B5237" w:rsidP="009B5237">
      <w:pPr>
        <w:spacing w:line="360" w:lineRule="atLeast"/>
        <w:ind w:firstLineChars="2600" w:firstLine="5460"/>
      </w:pPr>
      <w:r>
        <w:rPr>
          <w:rFonts w:hint="eastAsia"/>
        </w:rPr>
        <w:t>会社名</w:t>
      </w:r>
    </w:p>
    <w:p w14:paraId="2E129489" w14:textId="77777777" w:rsidR="009B5237" w:rsidRDefault="009B5237" w:rsidP="009B5237">
      <w:pPr>
        <w:spacing w:line="360" w:lineRule="atLeast"/>
        <w:ind w:firstLineChars="2600" w:firstLine="5460"/>
      </w:pPr>
      <w:r>
        <w:rPr>
          <w:rFonts w:hint="eastAsia"/>
        </w:rPr>
        <w:t>代表者　　　　　　　　　　　　印</w:t>
      </w:r>
    </w:p>
    <w:p w14:paraId="19D92829" w14:textId="77777777" w:rsidR="006B307B" w:rsidRPr="009B5237" w:rsidRDefault="006B307B" w:rsidP="009B5237">
      <w:pPr>
        <w:tabs>
          <w:tab w:val="left" w:pos="4790"/>
        </w:tabs>
        <w:spacing w:line="360" w:lineRule="atLeast"/>
      </w:pPr>
    </w:p>
    <w:p w14:paraId="3AE65EF3" w14:textId="77777777" w:rsidR="006B307B" w:rsidRDefault="006B307B" w:rsidP="009B5237">
      <w:pPr>
        <w:spacing w:line="360" w:lineRule="atLeast"/>
      </w:pPr>
    </w:p>
    <w:p w14:paraId="32D550A4" w14:textId="77777777" w:rsidR="006B307B" w:rsidRDefault="00EE5CD3" w:rsidP="009B5237">
      <w:pPr>
        <w:spacing w:line="360" w:lineRule="atLeast"/>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14:paraId="3C837E8B" w14:textId="77777777" w:rsidR="006B307B" w:rsidRPr="00386C57" w:rsidRDefault="006B307B" w:rsidP="009B5237">
      <w:pPr>
        <w:spacing w:line="360" w:lineRule="atLeast"/>
      </w:pPr>
    </w:p>
    <w:p w14:paraId="1B9A619B" w14:textId="77777777" w:rsidR="006B307B" w:rsidRDefault="006B307B" w:rsidP="009B5237">
      <w:pPr>
        <w:spacing w:line="360" w:lineRule="atLeast"/>
        <w:rPr>
          <w:sz w:val="24"/>
        </w:rPr>
      </w:pPr>
    </w:p>
    <w:p w14:paraId="0C9F3940" w14:textId="77777777" w:rsidR="006B307B" w:rsidRPr="00EE305F" w:rsidRDefault="006B307B" w:rsidP="009B5237">
      <w:pPr>
        <w:tabs>
          <w:tab w:val="left" w:pos="1140"/>
        </w:tabs>
        <w:spacing w:line="360" w:lineRule="atLeast"/>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5363F9BB" w14:textId="77777777" w:rsidR="006B307B" w:rsidRDefault="006B307B" w:rsidP="009B5237">
      <w:pPr>
        <w:spacing w:line="360" w:lineRule="atLeast"/>
      </w:pPr>
    </w:p>
    <w:p w14:paraId="3D705E97" w14:textId="77777777" w:rsidR="007F0E85" w:rsidRDefault="007F0E85" w:rsidP="009B5237">
      <w:pPr>
        <w:spacing w:line="360" w:lineRule="atLeast"/>
        <w:ind w:firstLineChars="400" w:firstLine="840"/>
      </w:pPr>
      <w:r>
        <w:rPr>
          <w:rFonts w:hint="eastAsia"/>
        </w:rPr>
        <w:t>標記について、下記の者を現場作業責任者としますので、当人の履歴書を</w:t>
      </w:r>
    </w:p>
    <w:p w14:paraId="1AE990AA" w14:textId="77777777" w:rsidR="007F0E85" w:rsidRDefault="00067EA0" w:rsidP="009B5237">
      <w:pPr>
        <w:spacing w:line="360" w:lineRule="atLeast"/>
        <w:ind w:firstLineChars="300" w:firstLine="630"/>
      </w:pPr>
      <w:r>
        <w:rPr>
          <w:rFonts w:hint="eastAsia"/>
        </w:rPr>
        <w:t>添えて</w:t>
      </w:r>
      <w:r w:rsidR="007F0E85">
        <w:rPr>
          <w:rFonts w:hint="eastAsia"/>
        </w:rPr>
        <w:t>提出します。</w:t>
      </w:r>
    </w:p>
    <w:p w14:paraId="0D5F7A04" w14:textId="77777777" w:rsidR="007F0E85" w:rsidRDefault="007F0E85" w:rsidP="009B5237">
      <w:pPr>
        <w:spacing w:line="360" w:lineRule="atLeast"/>
      </w:pPr>
    </w:p>
    <w:p w14:paraId="22D89E08" w14:textId="77777777" w:rsidR="007F0E85" w:rsidRDefault="007F0E85" w:rsidP="009B5237">
      <w:pPr>
        <w:spacing w:line="360" w:lineRule="atLeast"/>
        <w:jc w:val="center"/>
      </w:pPr>
      <w:r>
        <w:rPr>
          <w:rFonts w:hint="eastAsia"/>
        </w:rPr>
        <w:t>記</w:t>
      </w:r>
    </w:p>
    <w:p w14:paraId="6B3363AF" w14:textId="77777777" w:rsidR="009B5237" w:rsidRDefault="009B5237" w:rsidP="009B5237">
      <w:pPr>
        <w:spacing w:line="360" w:lineRule="atLeast"/>
      </w:pPr>
    </w:p>
    <w:p w14:paraId="2D84150E" w14:textId="77777777" w:rsidR="007F0E85" w:rsidRDefault="007F0E85" w:rsidP="009B5237">
      <w:pPr>
        <w:spacing w:line="360" w:lineRule="atLeast"/>
        <w:ind w:firstLine="840"/>
      </w:pPr>
      <w:r>
        <w:rPr>
          <w:rFonts w:hint="eastAsia"/>
        </w:rPr>
        <w:t>１．現場作業責任者</w:t>
      </w:r>
    </w:p>
    <w:p w14:paraId="3F2883E4" w14:textId="77777777" w:rsidR="007F0E85" w:rsidRDefault="007F0E85" w:rsidP="009B5237">
      <w:pPr>
        <w:spacing w:line="360" w:lineRule="atLeast"/>
        <w:ind w:left="840" w:firstLine="840"/>
      </w:pPr>
      <w:r>
        <w:rPr>
          <w:rFonts w:hint="eastAsia"/>
        </w:rPr>
        <w:t>職名</w:t>
      </w:r>
    </w:p>
    <w:p w14:paraId="10589873" w14:textId="77777777" w:rsidR="007F0E85" w:rsidRDefault="007F0E85" w:rsidP="009B5237">
      <w:pPr>
        <w:spacing w:line="360" w:lineRule="atLeast"/>
        <w:ind w:left="840" w:firstLine="840"/>
      </w:pPr>
      <w:r>
        <w:rPr>
          <w:rFonts w:hint="eastAsia"/>
        </w:rPr>
        <w:t>氏名</w:t>
      </w:r>
    </w:p>
    <w:p w14:paraId="31DD265B" w14:textId="77777777" w:rsidR="007F0E85" w:rsidRDefault="007F0E85" w:rsidP="009B5237">
      <w:pPr>
        <w:spacing w:line="360" w:lineRule="atLeast"/>
      </w:pPr>
    </w:p>
    <w:p w14:paraId="0C153BD7" w14:textId="77777777" w:rsidR="007F0E85" w:rsidRDefault="007F0E85" w:rsidP="009B5237">
      <w:pPr>
        <w:spacing w:line="360" w:lineRule="atLeast"/>
        <w:ind w:left="840"/>
      </w:pPr>
      <w:r>
        <w:rPr>
          <w:rFonts w:hint="eastAsia"/>
        </w:rPr>
        <w:t>（注）履歴書には当人の生年月日、取得資格、職歴及び</w:t>
      </w:r>
    </w:p>
    <w:p w14:paraId="25A56539" w14:textId="77777777" w:rsidR="000F0605" w:rsidRDefault="007F0E85" w:rsidP="009B5237">
      <w:pPr>
        <w:spacing w:line="360" w:lineRule="atLeast"/>
        <w:ind w:left="840" w:firstLineChars="300" w:firstLine="630"/>
      </w:pPr>
      <w:r>
        <w:rPr>
          <w:rFonts w:hint="eastAsia"/>
        </w:rPr>
        <w:t>当該業務に関する経歴を記載すること。</w:t>
      </w:r>
    </w:p>
    <w:p w14:paraId="5529056F" w14:textId="77777777" w:rsidR="007F0E85" w:rsidRDefault="007F0E85" w:rsidP="009B5237">
      <w:pPr>
        <w:widowControl/>
        <w:spacing w:line="360" w:lineRule="atLeast"/>
        <w:ind w:left="1049" w:hanging="624"/>
      </w:pPr>
      <w:r>
        <w:br w:type="page"/>
      </w:r>
    </w:p>
    <w:p w14:paraId="21C26957" w14:textId="77777777" w:rsidR="007F0E85" w:rsidRPr="00A36099" w:rsidRDefault="007F0E85"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w:t>
      </w:r>
      <w:r w:rsidR="00675980" w:rsidRPr="00A36099">
        <w:rPr>
          <w:rFonts w:ascii="ＭＳ 明朝" w:eastAsia="ＭＳ 明朝" w:hAnsi="ＭＳ 明朝" w:cs="Times New Roman" w:hint="eastAsia"/>
        </w:rPr>
        <w:t>１</w:t>
      </w:r>
      <w:r w:rsidRPr="00A36099">
        <w:rPr>
          <w:rFonts w:ascii="ＭＳ 明朝" w:eastAsia="ＭＳ 明朝" w:hAnsi="ＭＳ 明朝" w:cs="Times New Roman" w:hint="eastAsia"/>
        </w:rPr>
        <w:t>－</w:t>
      </w:r>
      <w:r w:rsidR="00A36099">
        <w:rPr>
          <w:rFonts w:ascii="ＭＳ 明朝" w:eastAsia="ＭＳ 明朝" w:hAnsi="ＭＳ 明朝" w:cs="Times New Roman" w:hint="eastAsia"/>
        </w:rPr>
        <w:t>15</w:t>
      </w:r>
      <w:r w:rsidRPr="00A36099">
        <w:rPr>
          <w:rFonts w:ascii="ＭＳ 明朝" w:eastAsia="ＭＳ 明朝" w:hAnsi="ＭＳ 明朝" w:cs="Times New Roman" w:hint="eastAsia"/>
        </w:rPr>
        <w:t>号</w:t>
      </w:r>
    </w:p>
    <w:p w14:paraId="3A4FE54E" w14:textId="77777777" w:rsidR="007F0E85" w:rsidRDefault="007F0E85" w:rsidP="009B5237">
      <w:pPr>
        <w:autoSpaceDE w:val="0"/>
        <w:autoSpaceDN w:val="0"/>
        <w:adjustRightInd w:val="0"/>
        <w:spacing w:line="360" w:lineRule="atLeast"/>
        <w:jc w:val="right"/>
      </w:pPr>
      <w:r>
        <w:rPr>
          <w:rFonts w:hint="eastAsia"/>
        </w:rPr>
        <w:t xml:space="preserve">　　年　　月　　日　　</w:t>
      </w:r>
    </w:p>
    <w:p w14:paraId="261CABBE" w14:textId="77777777" w:rsidR="007F0E85" w:rsidRDefault="007F0E85" w:rsidP="009B5237">
      <w:pPr>
        <w:autoSpaceDE w:val="0"/>
        <w:autoSpaceDN w:val="0"/>
        <w:adjustRightInd w:val="0"/>
        <w:spacing w:line="360" w:lineRule="atLeast"/>
        <w:ind w:right="210"/>
      </w:pPr>
      <w:r>
        <w:rPr>
          <w:rFonts w:hint="eastAsia"/>
        </w:rPr>
        <w:t>監督員</w:t>
      </w:r>
    </w:p>
    <w:p w14:paraId="34F559A9" w14:textId="77777777" w:rsidR="007F0E85" w:rsidRDefault="007F0E85" w:rsidP="009B5237">
      <w:pPr>
        <w:autoSpaceDE w:val="0"/>
        <w:autoSpaceDN w:val="0"/>
        <w:adjustRightInd w:val="0"/>
        <w:spacing w:line="360"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437D86BB" w14:textId="77777777" w:rsidR="009B5237" w:rsidRDefault="009B5237" w:rsidP="009B5237">
      <w:pPr>
        <w:spacing w:line="360" w:lineRule="atLeast"/>
      </w:pPr>
    </w:p>
    <w:p w14:paraId="41A681B6" w14:textId="77777777" w:rsidR="009B5237" w:rsidRDefault="00CE1CC1">
      <w:pPr>
        <w:spacing w:line="360" w:lineRule="atLeast"/>
        <w:ind w:firstLineChars="2600" w:firstLine="5460"/>
      </w:pPr>
      <w:r>
        <w:rPr>
          <w:rFonts w:hint="eastAsia"/>
        </w:rPr>
        <w:t>受注者</w:t>
      </w:r>
    </w:p>
    <w:p w14:paraId="2BCAEB6D" w14:textId="77777777" w:rsidR="009B5237" w:rsidRDefault="00CE1CC1" w:rsidP="009B5237">
      <w:pPr>
        <w:spacing w:line="360" w:lineRule="atLeast"/>
        <w:ind w:firstLineChars="2600" w:firstLine="5460"/>
      </w:pPr>
      <w:r>
        <w:rPr>
          <w:rFonts w:hint="eastAsia"/>
        </w:rPr>
        <w:t xml:space="preserve">管理技術者　　　　　　　　　　</w:t>
      </w:r>
      <w:r w:rsidR="009B5237">
        <w:rPr>
          <w:rFonts w:hint="eastAsia"/>
        </w:rPr>
        <w:t>印</w:t>
      </w:r>
    </w:p>
    <w:p w14:paraId="22B672F1" w14:textId="77777777" w:rsidR="007F0E85" w:rsidRPr="009B5237" w:rsidRDefault="007F0E85" w:rsidP="009B5237">
      <w:pPr>
        <w:tabs>
          <w:tab w:val="left" w:pos="5355"/>
          <w:tab w:val="right" w:pos="8294"/>
        </w:tabs>
        <w:autoSpaceDE w:val="0"/>
        <w:autoSpaceDN w:val="0"/>
        <w:adjustRightInd w:val="0"/>
        <w:spacing w:line="360" w:lineRule="atLeast"/>
        <w:ind w:right="210"/>
        <w:jc w:val="left"/>
      </w:pPr>
    </w:p>
    <w:p w14:paraId="4C643FD2" w14:textId="77777777" w:rsidR="007F0E85" w:rsidRPr="007F0E85" w:rsidRDefault="007F0E85" w:rsidP="009B5237">
      <w:pPr>
        <w:autoSpaceDE w:val="0"/>
        <w:autoSpaceDN w:val="0"/>
        <w:adjustRightInd w:val="0"/>
        <w:spacing w:line="360"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3CF144F0" w14:textId="77777777" w:rsidR="007F0E85" w:rsidRDefault="007F0E85" w:rsidP="009B5237">
      <w:pPr>
        <w:spacing w:line="360" w:lineRule="atLeast"/>
        <w:jc w:val="left"/>
      </w:pPr>
    </w:p>
    <w:p w14:paraId="0EEE8960" w14:textId="77777777" w:rsidR="007F0E85" w:rsidRDefault="007F0E85" w:rsidP="009B5237">
      <w:pPr>
        <w:spacing w:line="360" w:lineRule="atLeast"/>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7018E7B6" w14:textId="77777777" w:rsidR="007F0E85" w:rsidRPr="007F0E85" w:rsidRDefault="007F0E85" w:rsidP="009B5237">
      <w:pPr>
        <w:spacing w:line="360" w:lineRule="atLeast"/>
        <w:ind w:firstLineChars="100" w:firstLine="210"/>
      </w:pPr>
    </w:p>
    <w:p w14:paraId="067E2808" w14:textId="77777777" w:rsidR="007F0E85" w:rsidRPr="00E6765D" w:rsidRDefault="00AF0F17" w:rsidP="003F29A6">
      <w:pPr>
        <w:spacing w:line="360" w:lineRule="atLeast"/>
      </w:pPr>
      <w:r w:rsidRPr="00AF0F17">
        <w:rPr>
          <w:rFonts w:hint="eastAsia"/>
        </w:rPr>
        <w:t xml:space="preserve">　　年　　月　　日付で協議のありました調査等の一時中止に伴う</w:t>
      </w:r>
      <w:r w:rsidR="007E380E">
        <w:rPr>
          <w:rFonts w:hint="eastAsia"/>
        </w:rPr>
        <w:t xml:space="preserve"> </w:t>
      </w:r>
      <w:r w:rsidR="007E380E" w:rsidRPr="003F29A6">
        <w:rPr>
          <w:rFonts w:hint="eastAsia"/>
          <w:vertAlign w:val="superscript"/>
        </w:rPr>
        <w:t>注）</w:t>
      </w:r>
      <w:r w:rsidRPr="00AF0F17">
        <w:rPr>
          <w:rFonts w:hint="eastAsia"/>
        </w:rPr>
        <w:t>増加費用の</w:t>
      </w:r>
      <w:r w:rsidRPr="00E6765D">
        <w:rPr>
          <w:rFonts w:hint="eastAsia"/>
        </w:rPr>
        <w:t>負担額（</w:t>
      </w:r>
      <w:r w:rsidR="005D46B8" w:rsidRPr="00E6765D">
        <w:rPr>
          <w:rFonts w:hint="eastAsia"/>
        </w:rPr>
        <w:t>調査等指示簿、</w:t>
      </w:r>
      <w:r w:rsidRPr="00E6765D">
        <w:rPr>
          <w:rFonts w:hint="eastAsia"/>
        </w:rPr>
        <w:t>不可抗力による損害額）</w:t>
      </w:r>
      <w:r w:rsidR="00CE1CC1">
        <w:rPr>
          <w:rFonts w:hint="eastAsia"/>
        </w:rPr>
        <w:t>、履行期間の変更日数</w:t>
      </w:r>
      <w:r w:rsidRPr="00E6765D">
        <w:rPr>
          <w:rFonts w:hint="eastAsia"/>
        </w:rPr>
        <w:t>については同意します。</w:t>
      </w:r>
    </w:p>
    <w:p w14:paraId="30D27893" w14:textId="77777777" w:rsidR="00F867F5" w:rsidRPr="00F867F5" w:rsidRDefault="00F867F5" w:rsidP="009B5237">
      <w:pPr>
        <w:spacing w:line="360" w:lineRule="atLeast"/>
        <w:ind w:firstLine="210"/>
      </w:pPr>
    </w:p>
    <w:p w14:paraId="156865B0" w14:textId="77777777" w:rsidR="007F0E85" w:rsidRPr="007F6356" w:rsidRDefault="007F0E85" w:rsidP="009B5237">
      <w:pPr>
        <w:spacing w:line="360" w:lineRule="atLeast"/>
        <w:jc w:val="right"/>
      </w:pPr>
      <w:r>
        <w:rPr>
          <w:rFonts w:hint="eastAsia"/>
        </w:rPr>
        <w:t>以</w:t>
      </w:r>
      <w:r w:rsidR="009B5237">
        <w:rPr>
          <w:rFonts w:hint="eastAsia"/>
        </w:rPr>
        <w:t xml:space="preserve">　</w:t>
      </w:r>
      <w:r>
        <w:rPr>
          <w:rFonts w:hint="eastAsia"/>
        </w:rPr>
        <w:t>上</w:t>
      </w:r>
    </w:p>
    <w:p w14:paraId="6111D2F3" w14:textId="77777777" w:rsidR="007F0E85" w:rsidRPr="007F6356" w:rsidRDefault="007F0E85" w:rsidP="009B5237">
      <w:pPr>
        <w:spacing w:line="360" w:lineRule="atLeast"/>
      </w:pPr>
    </w:p>
    <w:p w14:paraId="03D68F18" w14:textId="77777777" w:rsidR="007F0E85" w:rsidRPr="007F6356" w:rsidRDefault="007F0E85" w:rsidP="009B5237">
      <w:pPr>
        <w:spacing w:line="360" w:lineRule="atLeast"/>
      </w:pPr>
    </w:p>
    <w:p w14:paraId="593C44E3" w14:textId="77777777" w:rsidR="007F0E85" w:rsidRPr="007F6356" w:rsidRDefault="007F0E85" w:rsidP="009B5237">
      <w:pPr>
        <w:spacing w:line="360" w:lineRule="atLeast"/>
      </w:pPr>
    </w:p>
    <w:p w14:paraId="782BA901" w14:textId="77777777" w:rsidR="007F0E85" w:rsidRDefault="007F0E85" w:rsidP="009B5237">
      <w:pPr>
        <w:spacing w:line="360" w:lineRule="atLeast"/>
        <w:ind w:firstLineChars="200" w:firstLine="420"/>
        <w:jc w:val="left"/>
      </w:pPr>
      <w:r w:rsidRPr="007F6356">
        <w:rPr>
          <w:rFonts w:hint="eastAsia"/>
        </w:rPr>
        <w:t>注）協議のあった内容を記載すること。</w:t>
      </w:r>
    </w:p>
    <w:p w14:paraId="3DFF84D3" w14:textId="77777777" w:rsidR="00646107" w:rsidRDefault="00857AFA" w:rsidP="009B5237">
      <w:pPr>
        <w:widowControl/>
        <w:spacing w:line="360" w:lineRule="atLeast"/>
      </w:pPr>
      <w:r>
        <w:rPr>
          <w:noProof/>
        </w:rPr>
        <w:pict w14:anchorId="22B20669">
          <v:rect id="_x0000_s1042" style="position:absolute;left:0;text-align:left;margin-left:324.15pt;margin-top:42pt;width:95pt;height:116.25pt;z-index:251660288" strokeweight="1.5pt">
            <v:stroke dashstyle="1 1"/>
            <v:textbox style="mso-next-textbox:#_x0000_s1042">
              <w:txbxContent>
                <w:p w14:paraId="15E66D5D" w14:textId="77777777" w:rsidR="00C65ADF" w:rsidRDefault="00C65ADF" w:rsidP="003B2B0B">
                  <w:pPr>
                    <w:jc w:val="center"/>
                  </w:pPr>
                </w:p>
                <w:p w14:paraId="43FE41B0" w14:textId="77777777" w:rsidR="00C65ADF" w:rsidRDefault="00C65ADF" w:rsidP="003B2B0B">
                  <w:pPr>
                    <w:jc w:val="center"/>
                  </w:pPr>
                  <w:r>
                    <w:rPr>
                      <w:rFonts w:hint="eastAsia"/>
                    </w:rPr>
                    <w:t>印紙税法</w:t>
                  </w:r>
                </w:p>
                <w:p w14:paraId="0C2AE0A7" w14:textId="77777777" w:rsidR="00C65ADF" w:rsidRDefault="00C65ADF" w:rsidP="003B2B0B">
                  <w:pPr>
                    <w:jc w:val="center"/>
                  </w:pPr>
                  <w:r>
                    <w:rPr>
                      <w:rFonts w:hint="eastAsia"/>
                    </w:rPr>
                    <w:t>別表第１の</w:t>
                  </w:r>
                </w:p>
                <w:p w14:paraId="63F918F1" w14:textId="77777777" w:rsidR="00C65ADF" w:rsidRDefault="00C65ADF" w:rsidP="003B2B0B">
                  <w:pPr>
                    <w:jc w:val="center"/>
                  </w:pPr>
                  <w:r>
                    <w:rPr>
                      <w:rFonts w:hint="eastAsia"/>
                    </w:rPr>
                    <w:t>該当する</w:t>
                  </w:r>
                </w:p>
                <w:p w14:paraId="663ED12E" w14:textId="77777777" w:rsidR="00C65ADF" w:rsidRDefault="00C65ADF" w:rsidP="003B2B0B">
                  <w:pPr>
                    <w:jc w:val="center"/>
                  </w:pPr>
                  <w:r>
                    <w:rPr>
                      <w:rFonts w:hint="eastAsia"/>
                    </w:rPr>
                    <w:t>収入印紙</w:t>
                  </w:r>
                </w:p>
              </w:txbxContent>
            </v:textbox>
          </v:rect>
        </w:pict>
      </w:r>
    </w:p>
    <w:p w14:paraId="0E975711" w14:textId="77777777" w:rsidR="00646107" w:rsidRDefault="00646107" w:rsidP="009B5237">
      <w:pPr>
        <w:widowControl/>
        <w:spacing w:line="360" w:lineRule="atLeast"/>
      </w:pPr>
    </w:p>
    <w:p w14:paraId="5EF3D46E" w14:textId="77777777" w:rsidR="00646107" w:rsidRDefault="00646107" w:rsidP="009B5237">
      <w:pPr>
        <w:widowControl/>
        <w:spacing w:line="360" w:lineRule="atLeast"/>
      </w:pPr>
    </w:p>
    <w:p w14:paraId="4B297513" w14:textId="77777777" w:rsidR="00646107" w:rsidRDefault="00646107" w:rsidP="009B5237">
      <w:pPr>
        <w:widowControl/>
        <w:spacing w:line="360" w:lineRule="atLeast"/>
      </w:pPr>
    </w:p>
    <w:p w14:paraId="107D3013" w14:textId="77777777" w:rsidR="00646107" w:rsidRDefault="00646107" w:rsidP="009B5237">
      <w:pPr>
        <w:widowControl/>
        <w:spacing w:line="360" w:lineRule="atLeast"/>
      </w:pPr>
    </w:p>
    <w:p w14:paraId="2DA9F809" w14:textId="77777777" w:rsidR="00646107" w:rsidRDefault="00646107" w:rsidP="009B5237">
      <w:pPr>
        <w:widowControl/>
        <w:spacing w:line="360" w:lineRule="atLeast"/>
      </w:pPr>
    </w:p>
    <w:p w14:paraId="6C9D2E69" w14:textId="77777777" w:rsidR="00646107" w:rsidRDefault="00646107" w:rsidP="009B5237">
      <w:pPr>
        <w:widowControl/>
        <w:spacing w:line="360" w:lineRule="atLeast"/>
      </w:pPr>
    </w:p>
    <w:p w14:paraId="650A5460" w14:textId="77777777" w:rsidR="00646107" w:rsidRDefault="00646107" w:rsidP="009B5237">
      <w:pPr>
        <w:widowControl/>
        <w:spacing w:line="360" w:lineRule="atLeast"/>
      </w:pPr>
    </w:p>
    <w:p w14:paraId="5853C5CF" w14:textId="77777777" w:rsidR="00646107" w:rsidRDefault="00646107" w:rsidP="009B5237">
      <w:pPr>
        <w:widowControl/>
        <w:spacing w:line="360" w:lineRule="atLeast"/>
      </w:pPr>
    </w:p>
    <w:p w14:paraId="20D8755C" w14:textId="77777777" w:rsidR="00646107" w:rsidRPr="0060702B" w:rsidRDefault="00646107" w:rsidP="009B5237">
      <w:pPr>
        <w:widowControl/>
        <w:spacing w:line="360" w:lineRule="atLeast"/>
        <w:rPr>
          <w:color w:val="FF0000"/>
        </w:rPr>
      </w:pPr>
    </w:p>
    <w:p w14:paraId="2B1B1820" w14:textId="77777777" w:rsidR="00646107" w:rsidRPr="001938AB" w:rsidRDefault="009B5237" w:rsidP="009B5237">
      <w:pPr>
        <w:spacing w:line="360" w:lineRule="atLeast"/>
        <w:ind w:leftChars="10" w:left="591" w:hangingChars="300" w:hanging="570"/>
        <w:jc w:val="left"/>
        <w:rPr>
          <w:sz w:val="19"/>
          <w:szCs w:val="19"/>
        </w:rPr>
      </w:pPr>
      <w:r>
        <w:rPr>
          <w:rFonts w:hint="eastAsia"/>
          <w:sz w:val="19"/>
          <w:szCs w:val="19"/>
        </w:rPr>
        <w:t>（</w:t>
      </w:r>
      <w:r w:rsidR="00646107" w:rsidRPr="001938AB">
        <w:rPr>
          <w:sz w:val="19"/>
          <w:szCs w:val="19"/>
        </w:rPr>
        <w:t>注</w:t>
      </w:r>
      <w:r w:rsidR="00646107" w:rsidRPr="001938AB">
        <w:rPr>
          <w:rFonts w:hint="eastAsia"/>
          <w:sz w:val="19"/>
          <w:szCs w:val="19"/>
        </w:rPr>
        <w:t>１</w:t>
      </w:r>
      <w:r>
        <w:rPr>
          <w:rFonts w:hint="eastAsia"/>
          <w:sz w:val="19"/>
          <w:szCs w:val="19"/>
        </w:rPr>
        <w:t>）</w:t>
      </w:r>
      <w:r w:rsidR="00646107" w:rsidRPr="001938AB">
        <w:rPr>
          <w:rFonts w:hint="eastAsia"/>
          <w:sz w:val="19"/>
          <w:szCs w:val="19"/>
        </w:rPr>
        <w:t>提出方法は、電磁的記録（メール等）又は紙によること。電磁的記録による場合は、発出者の印を押印後、スキャニングを行い、その電磁的記録</w:t>
      </w:r>
      <w:r>
        <w:rPr>
          <w:rFonts w:hint="eastAsia"/>
          <w:sz w:val="19"/>
          <w:szCs w:val="19"/>
        </w:rPr>
        <w:t>（PDF）</w:t>
      </w:r>
      <w:r w:rsidR="00646107" w:rsidRPr="001938AB">
        <w:rPr>
          <w:sz w:val="19"/>
          <w:szCs w:val="19"/>
        </w:rPr>
        <w:t>を監督員宛に送付する。</w:t>
      </w:r>
      <w:r w:rsidR="00646107" w:rsidRPr="001938AB">
        <w:rPr>
          <w:rFonts w:hint="eastAsia"/>
          <w:kern w:val="0"/>
          <w:sz w:val="19"/>
          <w:szCs w:val="19"/>
        </w:rPr>
        <w:t>押印した書類は、押印者が保管するものとする。</w:t>
      </w:r>
    </w:p>
    <w:p w14:paraId="497944F6" w14:textId="77777777" w:rsidR="00646107" w:rsidRPr="001938AB" w:rsidRDefault="009B5237" w:rsidP="009B5237">
      <w:pPr>
        <w:spacing w:line="360" w:lineRule="atLeast"/>
        <w:jc w:val="left"/>
        <w:rPr>
          <w:sz w:val="19"/>
          <w:szCs w:val="19"/>
        </w:rPr>
      </w:pPr>
      <w:r>
        <w:rPr>
          <w:rFonts w:hint="eastAsia"/>
          <w:sz w:val="19"/>
          <w:szCs w:val="19"/>
        </w:rPr>
        <w:t>（注２）</w:t>
      </w:r>
      <w:r w:rsidR="00646107" w:rsidRPr="001938AB">
        <w:rPr>
          <w:rFonts w:hint="eastAsia"/>
          <w:sz w:val="19"/>
          <w:szCs w:val="19"/>
        </w:rPr>
        <w:t>紙による場合は、印紙税法による収入印紙が必要。</w:t>
      </w:r>
    </w:p>
    <w:p w14:paraId="4C577A31" w14:textId="77777777" w:rsidR="00646107" w:rsidRPr="001938AB" w:rsidRDefault="00646107" w:rsidP="009B5237">
      <w:pPr>
        <w:widowControl/>
        <w:spacing w:line="360" w:lineRule="atLeast"/>
      </w:pPr>
    </w:p>
    <w:p w14:paraId="52F7880F" w14:textId="77777777" w:rsidR="00646107" w:rsidRDefault="00646107" w:rsidP="009B5237">
      <w:pPr>
        <w:widowControl/>
        <w:spacing w:line="360" w:lineRule="atLeast"/>
        <w:ind w:left="1049" w:hanging="624"/>
      </w:pPr>
    </w:p>
    <w:p w14:paraId="7D2B949E" w14:textId="77777777" w:rsidR="007E380E" w:rsidRPr="001938AB" w:rsidRDefault="007E380E" w:rsidP="009B5237">
      <w:pPr>
        <w:widowControl/>
        <w:spacing w:line="360" w:lineRule="atLeast"/>
        <w:ind w:left="1049" w:hanging="624"/>
      </w:pPr>
    </w:p>
    <w:p w14:paraId="0BF16431" w14:textId="77777777" w:rsidR="007F0E85" w:rsidRDefault="008D1AFC" w:rsidP="009B5237">
      <w:pPr>
        <w:autoSpaceDE w:val="0"/>
        <w:autoSpaceDN w:val="0"/>
        <w:adjustRightInd w:val="0"/>
        <w:spacing w:line="360" w:lineRule="atLeast"/>
      </w:pPr>
      <w:r>
        <w:fldChar w:fldCharType="begin"/>
      </w:r>
      <w:r w:rsidR="007F0E85">
        <w:instrText xml:space="preserve"> </w:instrText>
      </w:r>
      <w:r w:rsidR="007F0E85">
        <w:rPr>
          <w:rFonts w:hint="eastAsia"/>
        </w:rPr>
        <w:instrText>TC  "</w:instrText>
      </w:r>
      <w:bookmarkStart w:id="0" w:name="_Toc391673955"/>
      <w:r w:rsidR="007F0E85">
        <w:rPr>
          <w:rFonts w:hint="eastAsia"/>
        </w:rPr>
        <w:instrText>様式第２－１号</w:instrText>
      </w:r>
      <w:r w:rsidR="007F0E85">
        <w:rPr>
          <w:rFonts w:hint="eastAsia"/>
        </w:rPr>
        <w:tab/>
        <w:instrText>調査工程表</w:instrText>
      </w:r>
      <w:bookmarkEnd w:id="0"/>
      <w:r w:rsidR="007F0E85">
        <w:rPr>
          <w:rFonts w:hint="eastAsia"/>
        </w:rPr>
        <w:instrText>" \l 2</w:instrText>
      </w:r>
      <w:r w:rsidR="007F0E85">
        <w:instrText xml:space="preserve"> </w:instrText>
      </w:r>
      <w:r>
        <w:fldChar w:fldCharType="end"/>
      </w:r>
    </w:p>
    <w:p w14:paraId="469D69C4" w14:textId="77777777" w:rsidR="007F0E85" w:rsidRPr="00A36099" w:rsidRDefault="007F0E85"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様式第２－１号</w:t>
      </w:r>
    </w:p>
    <w:p w14:paraId="1FEF665D" w14:textId="77777777" w:rsidR="007F0E85" w:rsidRDefault="00EE5CD3" w:rsidP="009B5237">
      <w:pPr>
        <w:autoSpaceDE w:val="0"/>
        <w:autoSpaceDN w:val="0"/>
        <w:adjustRightInd w:val="0"/>
        <w:spacing w:line="360" w:lineRule="atLeast"/>
        <w:jc w:val="center"/>
        <w:rPr>
          <w:kern w:val="0"/>
          <w:sz w:val="24"/>
          <w:szCs w:val="24"/>
          <w:u w:val="double"/>
        </w:rPr>
      </w:pPr>
      <w:r>
        <w:rPr>
          <w:rFonts w:hint="eastAsia"/>
          <w:kern w:val="0"/>
          <w:sz w:val="24"/>
          <w:szCs w:val="24"/>
          <w:u w:val="double"/>
        </w:rPr>
        <w:t xml:space="preserve"> </w:t>
      </w:r>
      <w:r w:rsidR="007F0E85" w:rsidRPr="003B2B0B">
        <w:rPr>
          <w:rFonts w:hint="eastAsia"/>
          <w:spacing w:val="96"/>
          <w:kern w:val="0"/>
          <w:sz w:val="24"/>
          <w:szCs w:val="24"/>
          <w:u w:val="double"/>
          <w:fitText w:val="2400" w:id="573321728"/>
        </w:rPr>
        <w:t>調査</w:t>
      </w:r>
      <w:r w:rsidR="003B2B0B" w:rsidRPr="003B2B0B">
        <w:rPr>
          <w:rFonts w:hint="eastAsia"/>
          <w:spacing w:val="96"/>
          <w:kern w:val="0"/>
          <w:sz w:val="24"/>
          <w:szCs w:val="24"/>
          <w:u w:val="double"/>
          <w:fitText w:val="2400" w:id="573321728"/>
        </w:rPr>
        <w:t>等</w:t>
      </w:r>
      <w:r w:rsidR="007F0E85" w:rsidRPr="003B2B0B">
        <w:rPr>
          <w:rFonts w:hint="eastAsia"/>
          <w:spacing w:val="96"/>
          <w:kern w:val="0"/>
          <w:sz w:val="24"/>
          <w:szCs w:val="24"/>
          <w:u w:val="double"/>
          <w:fitText w:val="2400" w:id="573321728"/>
        </w:rPr>
        <w:t>工程</w:t>
      </w:r>
      <w:r w:rsidR="007F0E85" w:rsidRPr="003B2B0B">
        <w:rPr>
          <w:rFonts w:hint="eastAsia"/>
          <w:kern w:val="0"/>
          <w:sz w:val="24"/>
          <w:szCs w:val="24"/>
          <w:u w:val="double"/>
          <w:fitText w:val="2400" w:id="573321728"/>
        </w:rPr>
        <w:t>表</w:t>
      </w:r>
      <w:r>
        <w:rPr>
          <w:rFonts w:hint="eastAsia"/>
          <w:kern w:val="0"/>
          <w:sz w:val="24"/>
          <w:szCs w:val="24"/>
          <w:u w:val="double"/>
        </w:rPr>
        <w:t xml:space="preserve"> </w:t>
      </w:r>
    </w:p>
    <w:p w14:paraId="3E36AF50" w14:textId="77777777" w:rsidR="007F0E85" w:rsidRDefault="007F0E85" w:rsidP="009B5237">
      <w:pPr>
        <w:spacing w:line="360" w:lineRule="atLeast"/>
      </w:pPr>
    </w:p>
    <w:p w14:paraId="52F06C60" w14:textId="77777777" w:rsidR="007F0E85" w:rsidRDefault="007F0E85" w:rsidP="009B5237">
      <w:pPr>
        <w:tabs>
          <w:tab w:val="left" w:pos="5775"/>
        </w:tabs>
        <w:spacing w:line="360" w:lineRule="atLeast"/>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14:paraId="6C7A7052" w14:textId="77777777" w:rsidR="007F0E85" w:rsidRDefault="007F0E85" w:rsidP="009B5237">
      <w:pPr>
        <w:tabs>
          <w:tab w:val="left" w:pos="5775"/>
        </w:tabs>
        <w:spacing w:line="360" w:lineRule="atLeast"/>
      </w:pPr>
    </w:p>
    <w:tbl>
      <w:tblPr>
        <w:tblStyle w:val="ab"/>
        <w:tblW w:w="0" w:type="auto"/>
        <w:tblLook w:val="04A0" w:firstRow="1" w:lastRow="0" w:firstColumn="1" w:lastColumn="0" w:noHBand="0" w:noVBand="1"/>
      </w:tblPr>
      <w:tblGrid>
        <w:gridCol w:w="2095"/>
        <w:gridCol w:w="1306"/>
        <w:gridCol w:w="1307"/>
        <w:gridCol w:w="454"/>
        <w:gridCol w:w="454"/>
        <w:gridCol w:w="454"/>
        <w:gridCol w:w="1307"/>
        <w:gridCol w:w="1656"/>
      </w:tblGrid>
      <w:tr w:rsidR="00CF75B6" w14:paraId="3BAAD2B5" w14:textId="77777777" w:rsidTr="009B5237">
        <w:tc>
          <w:tcPr>
            <w:tcW w:w="2095" w:type="dxa"/>
            <w:tcBorders>
              <w:bottom w:val="nil"/>
            </w:tcBorders>
          </w:tcPr>
          <w:p w14:paraId="3033E4A3" w14:textId="77777777" w:rsidR="00CF75B6" w:rsidRPr="001C261A" w:rsidRDefault="00CF75B6" w:rsidP="009B5237">
            <w:pPr>
              <w:spacing w:line="360" w:lineRule="atLeast"/>
              <w:jc w:val="right"/>
            </w:pPr>
            <w:r w:rsidRPr="001C261A">
              <w:rPr>
                <w:rFonts w:hint="eastAsia"/>
              </w:rPr>
              <w:t>年月日</w:t>
            </w:r>
          </w:p>
        </w:tc>
        <w:tc>
          <w:tcPr>
            <w:tcW w:w="1306" w:type="dxa"/>
          </w:tcPr>
          <w:p w14:paraId="51D71BF4" w14:textId="77777777" w:rsidR="00CF75B6" w:rsidRPr="001C261A" w:rsidRDefault="00CF75B6" w:rsidP="009B5237">
            <w:pPr>
              <w:spacing w:line="360" w:lineRule="atLeast"/>
              <w:jc w:val="right"/>
            </w:pPr>
            <w:r w:rsidRPr="001C261A">
              <w:t>年月</w:t>
            </w:r>
          </w:p>
        </w:tc>
        <w:tc>
          <w:tcPr>
            <w:tcW w:w="1307" w:type="dxa"/>
          </w:tcPr>
          <w:p w14:paraId="44583835" w14:textId="77777777" w:rsidR="00CF75B6" w:rsidRPr="001C261A" w:rsidRDefault="00CF75B6" w:rsidP="009B5237">
            <w:pPr>
              <w:spacing w:line="360" w:lineRule="atLeast"/>
              <w:jc w:val="right"/>
            </w:pPr>
            <w:r w:rsidRPr="001C261A">
              <w:t>月</w:t>
            </w:r>
          </w:p>
        </w:tc>
        <w:tc>
          <w:tcPr>
            <w:tcW w:w="454" w:type="dxa"/>
            <w:tcBorders>
              <w:right w:val="nil"/>
            </w:tcBorders>
          </w:tcPr>
          <w:p w14:paraId="0771178F" w14:textId="77777777" w:rsidR="00CF75B6" w:rsidRPr="001C261A" w:rsidRDefault="00857AFA" w:rsidP="009B5237">
            <w:pPr>
              <w:spacing w:line="360" w:lineRule="atLeast"/>
              <w:jc w:val="right"/>
            </w:pPr>
            <w:r>
              <w:rPr>
                <w:noProof/>
              </w:rPr>
              <w:pict w14:anchorId="22ACB826">
                <v:group id="_x0000_s1029" style="position:absolute;left:0;text-align:left;margin-left:246.75pt;margin-top:9.5pt;width:5.25pt;height:485.5pt;z-index:251658240;mso-position-horizontal-relative:text;mso-position-vertical-relative:text" coordorigin="7252,4129" coordsize="64,8284" o:allowincell="f">
                  <v:shape id="_x0000_s1030"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1"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2"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3"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34"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p>
        </w:tc>
        <w:tc>
          <w:tcPr>
            <w:tcW w:w="454" w:type="dxa"/>
            <w:tcBorders>
              <w:left w:val="nil"/>
              <w:bottom w:val="nil"/>
              <w:right w:val="nil"/>
            </w:tcBorders>
          </w:tcPr>
          <w:p w14:paraId="18A1754F" w14:textId="77777777" w:rsidR="00CF75B6" w:rsidRPr="001C261A" w:rsidRDefault="00857AFA" w:rsidP="009B5237">
            <w:pPr>
              <w:spacing w:line="360" w:lineRule="atLeast"/>
              <w:jc w:val="right"/>
            </w:pPr>
            <w:r>
              <w:rPr>
                <w:noProof/>
              </w:rPr>
              <w:pict w14:anchorId="572140A7">
                <v:group id="_x0000_s1052" style="position:absolute;left:0;text-align:left;margin-left:273pt;margin-top:9pt;width:5.25pt;height:485.5pt;z-index:251663360;mso-position-horizontal-relative:text;mso-position-vertical-relative:text" coordorigin="7252,4129" coordsize="64,8284" o:allowincell="f">
                  <v:shape id="_x0000_s1053"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54"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55"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56"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57"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p>
        </w:tc>
        <w:tc>
          <w:tcPr>
            <w:tcW w:w="454" w:type="dxa"/>
            <w:tcBorders>
              <w:left w:val="nil"/>
            </w:tcBorders>
          </w:tcPr>
          <w:p w14:paraId="051E1F8F" w14:textId="77777777" w:rsidR="00CF75B6" w:rsidRPr="001C261A" w:rsidRDefault="00CF75B6" w:rsidP="009B5237">
            <w:pPr>
              <w:spacing w:line="360" w:lineRule="atLeast"/>
              <w:jc w:val="right"/>
            </w:pPr>
            <w:r w:rsidRPr="001C261A">
              <w:t>月</w:t>
            </w:r>
          </w:p>
        </w:tc>
        <w:tc>
          <w:tcPr>
            <w:tcW w:w="1307" w:type="dxa"/>
          </w:tcPr>
          <w:p w14:paraId="6FAD6BD7" w14:textId="77777777" w:rsidR="00CF75B6" w:rsidRPr="001C261A" w:rsidRDefault="00CF75B6" w:rsidP="009B5237">
            <w:pPr>
              <w:spacing w:line="360" w:lineRule="atLeast"/>
              <w:jc w:val="right"/>
            </w:pPr>
            <w:r w:rsidRPr="001C261A">
              <w:t>月</w:t>
            </w:r>
          </w:p>
        </w:tc>
        <w:tc>
          <w:tcPr>
            <w:tcW w:w="1656" w:type="dxa"/>
          </w:tcPr>
          <w:p w14:paraId="6B0F0E77" w14:textId="77777777" w:rsidR="00CF75B6" w:rsidRDefault="00CF75B6" w:rsidP="009B5237">
            <w:pPr>
              <w:spacing w:line="360" w:lineRule="atLeast"/>
              <w:jc w:val="center"/>
            </w:pPr>
            <w:r w:rsidRPr="001C261A">
              <w:t>備考</w:t>
            </w:r>
          </w:p>
        </w:tc>
      </w:tr>
      <w:tr w:rsidR="00CF75B6" w14:paraId="20AB3187" w14:textId="77777777" w:rsidTr="009B5237">
        <w:tc>
          <w:tcPr>
            <w:tcW w:w="2095" w:type="dxa"/>
            <w:tcBorders>
              <w:top w:val="nil"/>
            </w:tcBorders>
          </w:tcPr>
          <w:p w14:paraId="23623DC0" w14:textId="77777777" w:rsidR="00CF75B6" w:rsidRPr="007F0E85" w:rsidRDefault="00CF75B6" w:rsidP="009B5237">
            <w:pPr>
              <w:tabs>
                <w:tab w:val="left" w:pos="5775"/>
              </w:tabs>
              <w:spacing w:line="360" w:lineRule="atLeast"/>
            </w:pPr>
            <w:r>
              <w:rPr>
                <w:rFonts w:hint="eastAsia"/>
              </w:rPr>
              <w:t>名称・区分</w:t>
            </w:r>
          </w:p>
        </w:tc>
        <w:tc>
          <w:tcPr>
            <w:tcW w:w="1306" w:type="dxa"/>
          </w:tcPr>
          <w:p w14:paraId="0AE7B9FB" w14:textId="77777777" w:rsidR="00CF75B6" w:rsidRDefault="00CF75B6" w:rsidP="009B5237">
            <w:pPr>
              <w:tabs>
                <w:tab w:val="left" w:pos="5775"/>
              </w:tabs>
              <w:spacing w:line="360" w:lineRule="atLeast"/>
              <w:rPr>
                <w:u w:val="single"/>
              </w:rPr>
            </w:pPr>
          </w:p>
        </w:tc>
        <w:tc>
          <w:tcPr>
            <w:tcW w:w="1307" w:type="dxa"/>
          </w:tcPr>
          <w:p w14:paraId="76D693BE" w14:textId="77777777" w:rsidR="00CF75B6" w:rsidRDefault="00CF75B6" w:rsidP="009B5237">
            <w:pPr>
              <w:tabs>
                <w:tab w:val="left" w:pos="5775"/>
              </w:tabs>
              <w:spacing w:line="360" w:lineRule="atLeast"/>
              <w:rPr>
                <w:u w:val="single"/>
              </w:rPr>
            </w:pPr>
          </w:p>
        </w:tc>
        <w:tc>
          <w:tcPr>
            <w:tcW w:w="454" w:type="dxa"/>
            <w:tcBorders>
              <w:right w:val="nil"/>
            </w:tcBorders>
          </w:tcPr>
          <w:p w14:paraId="20EEDDC1"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06BE072A" w14:textId="77777777" w:rsidR="00CF75B6" w:rsidRDefault="00CF75B6" w:rsidP="009B5237">
            <w:pPr>
              <w:tabs>
                <w:tab w:val="left" w:pos="5775"/>
              </w:tabs>
              <w:spacing w:line="360" w:lineRule="atLeast"/>
              <w:rPr>
                <w:u w:val="single"/>
              </w:rPr>
            </w:pPr>
          </w:p>
        </w:tc>
        <w:tc>
          <w:tcPr>
            <w:tcW w:w="454" w:type="dxa"/>
            <w:tcBorders>
              <w:left w:val="nil"/>
            </w:tcBorders>
          </w:tcPr>
          <w:p w14:paraId="432585C3" w14:textId="77777777" w:rsidR="00CF75B6" w:rsidRDefault="00CF75B6" w:rsidP="009B5237">
            <w:pPr>
              <w:tabs>
                <w:tab w:val="left" w:pos="5775"/>
              </w:tabs>
              <w:spacing w:line="360" w:lineRule="atLeast"/>
              <w:rPr>
                <w:u w:val="single"/>
              </w:rPr>
            </w:pPr>
          </w:p>
        </w:tc>
        <w:tc>
          <w:tcPr>
            <w:tcW w:w="1307" w:type="dxa"/>
          </w:tcPr>
          <w:p w14:paraId="118969D3" w14:textId="77777777" w:rsidR="00CF75B6" w:rsidRDefault="00CF75B6" w:rsidP="009B5237">
            <w:pPr>
              <w:tabs>
                <w:tab w:val="left" w:pos="5775"/>
              </w:tabs>
              <w:spacing w:line="360" w:lineRule="atLeast"/>
              <w:rPr>
                <w:u w:val="single"/>
              </w:rPr>
            </w:pPr>
          </w:p>
        </w:tc>
        <w:tc>
          <w:tcPr>
            <w:tcW w:w="1656" w:type="dxa"/>
          </w:tcPr>
          <w:p w14:paraId="5FAD9147" w14:textId="77777777" w:rsidR="00CF75B6" w:rsidRDefault="00CF75B6" w:rsidP="009B5237">
            <w:pPr>
              <w:tabs>
                <w:tab w:val="left" w:pos="5775"/>
              </w:tabs>
              <w:spacing w:line="360" w:lineRule="atLeast"/>
              <w:rPr>
                <w:u w:val="single"/>
              </w:rPr>
            </w:pPr>
          </w:p>
        </w:tc>
      </w:tr>
      <w:tr w:rsidR="00CF75B6" w14:paraId="74BC3B67" w14:textId="77777777" w:rsidTr="009B5237">
        <w:trPr>
          <w:trHeight w:val="603"/>
        </w:trPr>
        <w:tc>
          <w:tcPr>
            <w:tcW w:w="2095" w:type="dxa"/>
          </w:tcPr>
          <w:p w14:paraId="6297CEA0" w14:textId="77777777" w:rsidR="00CF75B6" w:rsidRDefault="00CF75B6" w:rsidP="009B5237">
            <w:pPr>
              <w:tabs>
                <w:tab w:val="left" w:pos="5775"/>
              </w:tabs>
              <w:spacing w:line="360" w:lineRule="atLeast"/>
              <w:rPr>
                <w:u w:val="single"/>
              </w:rPr>
            </w:pPr>
          </w:p>
        </w:tc>
        <w:tc>
          <w:tcPr>
            <w:tcW w:w="1306" w:type="dxa"/>
          </w:tcPr>
          <w:p w14:paraId="74DEAE02" w14:textId="77777777" w:rsidR="00CF75B6" w:rsidRDefault="00CF75B6" w:rsidP="009B5237">
            <w:pPr>
              <w:tabs>
                <w:tab w:val="left" w:pos="5775"/>
              </w:tabs>
              <w:spacing w:line="360" w:lineRule="atLeast"/>
              <w:rPr>
                <w:u w:val="single"/>
              </w:rPr>
            </w:pPr>
          </w:p>
        </w:tc>
        <w:tc>
          <w:tcPr>
            <w:tcW w:w="1307" w:type="dxa"/>
          </w:tcPr>
          <w:p w14:paraId="1DC6736C" w14:textId="77777777" w:rsidR="00CF75B6" w:rsidRDefault="00CF75B6" w:rsidP="009B5237">
            <w:pPr>
              <w:tabs>
                <w:tab w:val="left" w:pos="5775"/>
              </w:tabs>
              <w:spacing w:line="360" w:lineRule="atLeast"/>
              <w:rPr>
                <w:u w:val="single"/>
              </w:rPr>
            </w:pPr>
          </w:p>
        </w:tc>
        <w:tc>
          <w:tcPr>
            <w:tcW w:w="454" w:type="dxa"/>
            <w:tcBorders>
              <w:right w:val="nil"/>
            </w:tcBorders>
          </w:tcPr>
          <w:p w14:paraId="6146B0E7"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6FFD705F" w14:textId="77777777" w:rsidR="00CF75B6" w:rsidRDefault="00CF75B6" w:rsidP="009B5237">
            <w:pPr>
              <w:tabs>
                <w:tab w:val="left" w:pos="5775"/>
              </w:tabs>
              <w:spacing w:line="360" w:lineRule="atLeast"/>
              <w:rPr>
                <w:u w:val="single"/>
              </w:rPr>
            </w:pPr>
          </w:p>
        </w:tc>
        <w:tc>
          <w:tcPr>
            <w:tcW w:w="454" w:type="dxa"/>
            <w:tcBorders>
              <w:left w:val="nil"/>
            </w:tcBorders>
          </w:tcPr>
          <w:p w14:paraId="68CCE046" w14:textId="77777777" w:rsidR="00CF75B6" w:rsidRDefault="00CF75B6" w:rsidP="009B5237">
            <w:pPr>
              <w:tabs>
                <w:tab w:val="left" w:pos="5775"/>
              </w:tabs>
              <w:spacing w:line="360" w:lineRule="atLeast"/>
              <w:rPr>
                <w:u w:val="single"/>
              </w:rPr>
            </w:pPr>
          </w:p>
        </w:tc>
        <w:tc>
          <w:tcPr>
            <w:tcW w:w="1307" w:type="dxa"/>
          </w:tcPr>
          <w:p w14:paraId="16C4CFB3" w14:textId="77777777" w:rsidR="00CF75B6" w:rsidRDefault="00CF75B6" w:rsidP="009B5237">
            <w:pPr>
              <w:tabs>
                <w:tab w:val="left" w:pos="5775"/>
              </w:tabs>
              <w:spacing w:line="360" w:lineRule="atLeast"/>
              <w:rPr>
                <w:u w:val="single"/>
              </w:rPr>
            </w:pPr>
          </w:p>
        </w:tc>
        <w:tc>
          <w:tcPr>
            <w:tcW w:w="1656" w:type="dxa"/>
          </w:tcPr>
          <w:p w14:paraId="1760B995" w14:textId="77777777" w:rsidR="00CF75B6" w:rsidRDefault="00CF75B6" w:rsidP="009B5237">
            <w:pPr>
              <w:tabs>
                <w:tab w:val="left" w:pos="5775"/>
              </w:tabs>
              <w:spacing w:line="360" w:lineRule="atLeast"/>
              <w:rPr>
                <w:u w:val="single"/>
              </w:rPr>
            </w:pPr>
          </w:p>
        </w:tc>
      </w:tr>
      <w:tr w:rsidR="00CF75B6" w14:paraId="576446C1" w14:textId="77777777" w:rsidTr="009B5237">
        <w:trPr>
          <w:trHeight w:val="603"/>
        </w:trPr>
        <w:tc>
          <w:tcPr>
            <w:tcW w:w="2095" w:type="dxa"/>
          </w:tcPr>
          <w:p w14:paraId="743FDA0C" w14:textId="77777777" w:rsidR="00CF75B6" w:rsidRDefault="00CF75B6" w:rsidP="009B5237">
            <w:pPr>
              <w:tabs>
                <w:tab w:val="left" w:pos="5775"/>
              </w:tabs>
              <w:spacing w:line="360" w:lineRule="atLeast"/>
              <w:rPr>
                <w:u w:val="single"/>
              </w:rPr>
            </w:pPr>
          </w:p>
        </w:tc>
        <w:tc>
          <w:tcPr>
            <w:tcW w:w="1306" w:type="dxa"/>
          </w:tcPr>
          <w:p w14:paraId="509CF379" w14:textId="77777777" w:rsidR="00CF75B6" w:rsidRDefault="00CF75B6" w:rsidP="009B5237">
            <w:pPr>
              <w:tabs>
                <w:tab w:val="left" w:pos="5775"/>
              </w:tabs>
              <w:spacing w:line="360" w:lineRule="atLeast"/>
              <w:rPr>
                <w:u w:val="single"/>
              </w:rPr>
            </w:pPr>
          </w:p>
        </w:tc>
        <w:tc>
          <w:tcPr>
            <w:tcW w:w="1307" w:type="dxa"/>
          </w:tcPr>
          <w:p w14:paraId="30353F33" w14:textId="77777777" w:rsidR="00CF75B6" w:rsidRDefault="00CF75B6" w:rsidP="009B5237">
            <w:pPr>
              <w:tabs>
                <w:tab w:val="left" w:pos="5775"/>
              </w:tabs>
              <w:spacing w:line="360" w:lineRule="atLeast"/>
              <w:rPr>
                <w:u w:val="single"/>
              </w:rPr>
            </w:pPr>
          </w:p>
        </w:tc>
        <w:tc>
          <w:tcPr>
            <w:tcW w:w="454" w:type="dxa"/>
            <w:tcBorders>
              <w:right w:val="nil"/>
            </w:tcBorders>
          </w:tcPr>
          <w:p w14:paraId="05C663FE"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26F6C04C" w14:textId="77777777" w:rsidR="00CF75B6" w:rsidRDefault="00CF75B6" w:rsidP="009B5237">
            <w:pPr>
              <w:tabs>
                <w:tab w:val="left" w:pos="5775"/>
              </w:tabs>
              <w:spacing w:line="360" w:lineRule="atLeast"/>
              <w:rPr>
                <w:u w:val="single"/>
              </w:rPr>
            </w:pPr>
          </w:p>
        </w:tc>
        <w:tc>
          <w:tcPr>
            <w:tcW w:w="454" w:type="dxa"/>
            <w:tcBorders>
              <w:left w:val="nil"/>
            </w:tcBorders>
          </w:tcPr>
          <w:p w14:paraId="633BDFDA" w14:textId="77777777" w:rsidR="00CF75B6" w:rsidRDefault="00CF75B6" w:rsidP="009B5237">
            <w:pPr>
              <w:tabs>
                <w:tab w:val="left" w:pos="5775"/>
              </w:tabs>
              <w:spacing w:line="360" w:lineRule="atLeast"/>
              <w:rPr>
                <w:u w:val="single"/>
              </w:rPr>
            </w:pPr>
          </w:p>
        </w:tc>
        <w:tc>
          <w:tcPr>
            <w:tcW w:w="1307" w:type="dxa"/>
          </w:tcPr>
          <w:p w14:paraId="0B078989" w14:textId="77777777" w:rsidR="00CF75B6" w:rsidRDefault="00CF75B6" w:rsidP="009B5237">
            <w:pPr>
              <w:tabs>
                <w:tab w:val="left" w:pos="5775"/>
              </w:tabs>
              <w:spacing w:line="360" w:lineRule="atLeast"/>
              <w:rPr>
                <w:u w:val="single"/>
              </w:rPr>
            </w:pPr>
          </w:p>
        </w:tc>
        <w:tc>
          <w:tcPr>
            <w:tcW w:w="1656" w:type="dxa"/>
          </w:tcPr>
          <w:p w14:paraId="3B34105B" w14:textId="77777777" w:rsidR="00CF75B6" w:rsidRDefault="00CF75B6" w:rsidP="009B5237">
            <w:pPr>
              <w:tabs>
                <w:tab w:val="left" w:pos="5775"/>
              </w:tabs>
              <w:spacing w:line="360" w:lineRule="atLeast"/>
              <w:rPr>
                <w:u w:val="single"/>
              </w:rPr>
            </w:pPr>
          </w:p>
        </w:tc>
      </w:tr>
      <w:tr w:rsidR="00CF75B6" w14:paraId="103F3741" w14:textId="77777777" w:rsidTr="009B5237">
        <w:trPr>
          <w:trHeight w:val="603"/>
        </w:trPr>
        <w:tc>
          <w:tcPr>
            <w:tcW w:w="2095" w:type="dxa"/>
          </w:tcPr>
          <w:p w14:paraId="3CFB2FD5" w14:textId="77777777" w:rsidR="00CF75B6" w:rsidRDefault="00CF75B6" w:rsidP="009B5237">
            <w:pPr>
              <w:tabs>
                <w:tab w:val="left" w:pos="5775"/>
              </w:tabs>
              <w:spacing w:line="360" w:lineRule="atLeast"/>
              <w:rPr>
                <w:u w:val="single"/>
              </w:rPr>
            </w:pPr>
          </w:p>
        </w:tc>
        <w:tc>
          <w:tcPr>
            <w:tcW w:w="1306" w:type="dxa"/>
          </w:tcPr>
          <w:p w14:paraId="0B66D06E" w14:textId="77777777" w:rsidR="00CF75B6" w:rsidRDefault="00CF75B6" w:rsidP="009B5237">
            <w:pPr>
              <w:tabs>
                <w:tab w:val="left" w:pos="5775"/>
              </w:tabs>
              <w:spacing w:line="360" w:lineRule="atLeast"/>
              <w:rPr>
                <w:u w:val="single"/>
              </w:rPr>
            </w:pPr>
          </w:p>
        </w:tc>
        <w:tc>
          <w:tcPr>
            <w:tcW w:w="1307" w:type="dxa"/>
          </w:tcPr>
          <w:p w14:paraId="0256BB78" w14:textId="77777777" w:rsidR="00CF75B6" w:rsidRDefault="00CF75B6" w:rsidP="009B5237">
            <w:pPr>
              <w:tabs>
                <w:tab w:val="left" w:pos="5775"/>
              </w:tabs>
              <w:spacing w:line="360" w:lineRule="atLeast"/>
              <w:rPr>
                <w:u w:val="single"/>
              </w:rPr>
            </w:pPr>
          </w:p>
        </w:tc>
        <w:tc>
          <w:tcPr>
            <w:tcW w:w="454" w:type="dxa"/>
            <w:tcBorders>
              <w:right w:val="nil"/>
            </w:tcBorders>
          </w:tcPr>
          <w:p w14:paraId="5462A436"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67429F9B" w14:textId="77777777" w:rsidR="00CF75B6" w:rsidRDefault="00CF75B6" w:rsidP="009B5237">
            <w:pPr>
              <w:tabs>
                <w:tab w:val="left" w:pos="5775"/>
              </w:tabs>
              <w:spacing w:line="360" w:lineRule="atLeast"/>
              <w:rPr>
                <w:u w:val="single"/>
              </w:rPr>
            </w:pPr>
          </w:p>
        </w:tc>
        <w:tc>
          <w:tcPr>
            <w:tcW w:w="454" w:type="dxa"/>
            <w:tcBorders>
              <w:left w:val="nil"/>
            </w:tcBorders>
          </w:tcPr>
          <w:p w14:paraId="01F1F50C" w14:textId="77777777" w:rsidR="00CF75B6" w:rsidRDefault="00CF75B6" w:rsidP="009B5237">
            <w:pPr>
              <w:tabs>
                <w:tab w:val="left" w:pos="5775"/>
              </w:tabs>
              <w:spacing w:line="360" w:lineRule="atLeast"/>
              <w:rPr>
                <w:u w:val="single"/>
              </w:rPr>
            </w:pPr>
          </w:p>
        </w:tc>
        <w:tc>
          <w:tcPr>
            <w:tcW w:w="1307" w:type="dxa"/>
          </w:tcPr>
          <w:p w14:paraId="3A528AE0" w14:textId="77777777" w:rsidR="00CF75B6" w:rsidRDefault="00CF75B6" w:rsidP="009B5237">
            <w:pPr>
              <w:tabs>
                <w:tab w:val="left" w:pos="5775"/>
              </w:tabs>
              <w:spacing w:line="360" w:lineRule="atLeast"/>
              <w:rPr>
                <w:u w:val="single"/>
              </w:rPr>
            </w:pPr>
          </w:p>
        </w:tc>
        <w:tc>
          <w:tcPr>
            <w:tcW w:w="1656" w:type="dxa"/>
          </w:tcPr>
          <w:p w14:paraId="0BA69217" w14:textId="77777777" w:rsidR="00CF75B6" w:rsidRDefault="00CF75B6" w:rsidP="009B5237">
            <w:pPr>
              <w:tabs>
                <w:tab w:val="left" w:pos="5775"/>
              </w:tabs>
              <w:spacing w:line="360" w:lineRule="atLeast"/>
              <w:rPr>
                <w:u w:val="single"/>
              </w:rPr>
            </w:pPr>
          </w:p>
        </w:tc>
      </w:tr>
      <w:tr w:rsidR="00CF75B6" w14:paraId="5A463ABE" w14:textId="77777777" w:rsidTr="009B5237">
        <w:trPr>
          <w:trHeight w:val="603"/>
        </w:trPr>
        <w:tc>
          <w:tcPr>
            <w:tcW w:w="2095" w:type="dxa"/>
          </w:tcPr>
          <w:p w14:paraId="6437633F" w14:textId="77777777" w:rsidR="00CF75B6" w:rsidRDefault="00CF75B6" w:rsidP="009B5237">
            <w:pPr>
              <w:tabs>
                <w:tab w:val="left" w:pos="5775"/>
              </w:tabs>
              <w:spacing w:line="360" w:lineRule="atLeast"/>
              <w:rPr>
                <w:u w:val="single"/>
              </w:rPr>
            </w:pPr>
          </w:p>
        </w:tc>
        <w:tc>
          <w:tcPr>
            <w:tcW w:w="1306" w:type="dxa"/>
          </w:tcPr>
          <w:p w14:paraId="3BE74F4A" w14:textId="77777777" w:rsidR="00CF75B6" w:rsidRDefault="00CF75B6" w:rsidP="009B5237">
            <w:pPr>
              <w:tabs>
                <w:tab w:val="left" w:pos="5775"/>
              </w:tabs>
              <w:spacing w:line="360" w:lineRule="atLeast"/>
              <w:rPr>
                <w:u w:val="single"/>
              </w:rPr>
            </w:pPr>
          </w:p>
        </w:tc>
        <w:tc>
          <w:tcPr>
            <w:tcW w:w="1307" w:type="dxa"/>
          </w:tcPr>
          <w:p w14:paraId="33D996D6" w14:textId="77777777" w:rsidR="00CF75B6" w:rsidRDefault="00CF75B6" w:rsidP="009B5237">
            <w:pPr>
              <w:tabs>
                <w:tab w:val="left" w:pos="5775"/>
              </w:tabs>
              <w:spacing w:line="360" w:lineRule="atLeast"/>
              <w:rPr>
                <w:u w:val="single"/>
              </w:rPr>
            </w:pPr>
          </w:p>
        </w:tc>
        <w:tc>
          <w:tcPr>
            <w:tcW w:w="454" w:type="dxa"/>
            <w:tcBorders>
              <w:right w:val="nil"/>
            </w:tcBorders>
          </w:tcPr>
          <w:p w14:paraId="3D7C5820"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664D88EF" w14:textId="77777777" w:rsidR="00CF75B6" w:rsidRDefault="00CF75B6" w:rsidP="009B5237">
            <w:pPr>
              <w:tabs>
                <w:tab w:val="left" w:pos="5775"/>
              </w:tabs>
              <w:spacing w:line="360" w:lineRule="atLeast"/>
              <w:rPr>
                <w:u w:val="single"/>
              </w:rPr>
            </w:pPr>
          </w:p>
        </w:tc>
        <w:tc>
          <w:tcPr>
            <w:tcW w:w="454" w:type="dxa"/>
            <w:tcBorders>
              <w:left w:val="nil"/>
            </w:tcBorders>
          </w:tcPr>
          <w:p w14:paraId="478B1356" w14:textId="77777777" w:rsidR="00CF75B6" w:rsidRDefault="00CF75B6" w:rsidP="009B5237">
            <w:pPr>
              <w:tabs>
                <w:tab w:val="left" w:pos="5775"/>
              </w:tabs>
              <w:spacing w:line="360" w:lineRule="atLeast"/>
              <w:rPr>
                <w:u w:val="single"/>
              </w:rPr>
            </w:pPr>
          </w:p>
        </w:tc>
        <w:tc>
          <w:tcPr>
            <w:tcW w:w="1307" w:type="dxa"/>
          </w:tcPr>
          <w:p w14:paraId="3D71B444" w14:textId="77777777" w:rsidR="00CF75B6" w:rsidRDefault="00CF75B6" w:rsidP="009B5237">
            <w:pPr>
              <w:tabs>
                <w:tab w:val="left" w:pos="5775"/>
              </w:tabs>
              <w:spacing w:line="360" w:lineRule="atLeast"/>
              <w:rPr>
                <w:u w:val="single"/>
              </w:rPr>
            </w:pPr>
          </w:p>
        </w:tc>
        <w:tc>
          <w:tcPr>
            <w:tcW w:w="1656" w:type="dxa"/>
          </w:tcPr>
          <w:p w14:paraId="4E1D6F5E" w14:textId="77777777" w:rsidR="00CF75B6" w:rsidRDefault="00CF75B6" w:rsidP="009B5237">
            <w:pPr>
              <w:tabs>
                <w:tab w:val="left" w:pos="5775"/>
              </w:tabs>
              <w:spacing w:line="360" w:lineRule="atLeast"/>
              <w:rPr>
                <w:u w:val="single"/>
              </w:rPr>
            </w:pPr>
          </w:p>
        </w:tc>
      </w:tr>
      <w:tr w:rsidR="00CF75B6" w14:paraId="056065EB" w14:textId="77777777" w:rsidTr="009B5237">
        <w:trPr>
          <w:trHeight w:val="603"/>
        </w:trPr>
        <w:tc>
          <w:tcPr>
            <w:tcW w:w="2095" w:type="dxa"/>
          </w:tcPr>
          <w:p w14:paraId="534883CF" w14:textId="77777777" w:rsidR="00CF75B6" w:rsidRDefault="00CF75B6" w:rsidP="009B5237">
            <w:pPr>
              <w:tabs>
                <w:tab w:val="left" w:pos="5775"/>
              </w:tabs>
              <w:spacing w:line="360" w:lineRule="atLeast"/>
              <w:rPr>
                <w:u w:val="single"/>
              </w:rPr>
            </w:pPr>
          </w:p>
        </w:tc>
        <w:tc>
          <w:tcPr>
            <w:tcW w:w="1306" w:type="dxa"/>
          </w:tcPr>
          <w:p w14:paraId="1FF56E8C" w14:textId="77777777" w:rsidR="00CF75B6" w:rsidRDefault="00CF75B6" w:rsidP="009B5237">
            <w:pPr>
              <w:tabs>
                <w:tab w:val="left" w:pos="5775"/>
              </w:tabs>
              <w:spacing w:line="360" w:lineRule="atLeast"/>
              <w:rPr>
                <w:u w:val="single"/>
              </w:rPr>
            </w:pPr>
          </w:p>
        </w:tc>
        <w:tc>
          <w:tcPr>
            <w:tcW w:w="1307" w:type="dxa"/>
          </w:tcPr>
          <w:p w14:paraId="259EBC3D" w14:textId="77777777" w:rsidR="00CF75B6" w:rsidRDefault="00CF75B6" w:rsidP="009B5237">
            <w:pPr>
              <w:tabs>
                <w:tab w:val="left" w:pos="5775"/>
              </w:tabs>
              <w:spacing w:line="360" w:lineRule="atLeast"/>
              <w:rPr>
                <w:u w:val="single"/>
              </w:rPr>
            </w:pPr>
          </w:p>
        </w:tc>
        <w:tc>
          <w:tcPr>
            <w:tcW w:w="454" w:type="dxa"/>
            <w:tcBorders>
              <w:right w:val="nil"/>
            </w:tcBorders>
          </w:tcPr>
          <w:p w14:paraId="55A83FA8"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329F0585" w14:textId="77777777" w:rsidR="00CF75B6" w:rsidRDefault="00CF75B6" w:rsidP="009B5237">
            <w:pPr>
              <w:tabs>
                <w:tab w:val="left" w:pos="5775"/>
              </w:tabs>
              <w:spacing w:line="360" w:lineRule="atLeast"/>
              <w:rPr>
                <w:u w:val="single"/>
              </w:rPr>
            </w:pPr>
          </w:p>
        </w:tc>
        <w:tc>
          <w:tcPr>
            <w:tcW w:w="454" w:type="dxa"/>
            <w:tcBorders>
              <w:left w:val="nil"/>
            </w:tcBorders>
          </w:tcPr>
          <w:p w14:paraId="19A391F7" w14:textId="77777777" w:rsidR="00CF75B6" w:rsidRDefault="00CF75B6" w:rsidP="009B5237">
            <w:pPr>
              <w:tabs>
                <w:tab w:val="left" w:pos="5775"/>
              </w:tabs>
              <w:spacing w:line="360" w:lineRule="atLeast"/>
              <w:rPr>
                <w:u w:val="single"/>
              </w:rPr>
            </w:pPr>
          </w:p>
        </w:tc>
        <w:tc>
          <w:tcPr>
            <w:tcW w:w="1307" w:type="dxa"/>
          </w:tcPr>
          <w:p w14:paraId="3323719F" w14:textId="77777777" w:rsidR="00CF75B6" w:rsidRDefault="00CF75B6" w:rsidP="009B5237">
            <w:pPr>
              <w:tabs>
                <w:tab w:val="left" w:pos="5775"/>
              </w:tabs>
              <w:spacing w:line="360" w:lineRule="atLeast"/>
              <w:rPr>
                <w:u w:val="single"/>
              </w:rPr>
            </w:pPr>
          </w:p>
        </w:tc>
        <w:tc>
          <w:tcPr>
            <w:tcW w:w="1656" w:type="dxa"/>
          </w:tcPr>
          <w:p w14:paraId="71CA9FC6" w14:textId="77777777" w:rsidR="00CF75B6" w:rsidRDefault="00CF75B6" w:rsidP="009B5237">
            <w:pPr>
              <w:tabs>
                <w:tab w:val="left" w:pos="5775"/>
              </w:tabs>
              <w:spacing w:line="360" w:lineRule="atLeast"/>
              <w:rPr>
                <w:u w:val="single"/>
              </w:rPr>
            </w:pPr>
          </w:p>
        </w:tc>
      </w:tr>
      <w:tr w:rsidR="00CF75B6" w14:paraId="078B89CE" w14:textId="77777777" w:rsidTr="009B5237">
        <w:trPr>
          <w:trHeight w:val="603"/>
        </w:trPr>
        <w:tc>
          <w:tcPr>
            <w:tcW w:w="2095" w:type="dxa"/>
          </w:tcPr>
          <w:p w14:paraId="5E32ACEE" w14:textId="77777777" w:rsidR="00CF75B6" w:rsidRDefault="00CF75B6" w:rsidP="009B5237">
            <w:pPr>
              <w:tabs>
                <w:tab w:val="left" w:pos="5775"/>
              </w:tabs>
              <w:spacing w:line="360" w:lineRule="atLeast"/>
              <w:rPr>
                <w:u w:val="single"/>
              </w:rPr>
            </w:pPr>
          </w:p>
        </w:tc>
        <w:tc>
          <w:tcPr>
            <w:tcW w:w="1306" w:type="dxa"/>
          </w:tcPr>
          <w:p w14:paraId="59210804" w14:textId="77777777" w:rsidR="00CF75B6" w:rsidRDefault="00CF75B6" w:rsidP="009B5237">
            <w:pPr>
              <w:tabs>
                <w:tab w:val="left" w:pos="5775"/>
              </w:tabs>
              <w:spacing w:line="360" w:lineRule="atLeast"/>
              <w:rPr>
                <w:u w:val="single"/>
              </w:rPr>
            </w:pPr>
          </w:p>
        </w:tc>
        <w:tc>
          <w:tcPr>
            <w:tcW w:w="1307" w:type="dxa"/>
          </w:tcPr>
          <w:p w14:paraId="633D6E52" w14:textId="77777777" w:rsidR="00CF75B6" w:rsidRDefault="00CF75B6" w:rsidP="009B5237">
            <w:pPr>
              <w:tabs>
                <w:tab w:val="left" w:pos="5775"/>
              </w:tabs>
              <w:spacing w:line="360" w:lineRule="atLeast"/>
              <w:rPr>
                <w:u w:val="single"/>
              </w:rPr>
            </w:pPr>
          </w:p>
        </w:tc>
        <w:tc>
          <w:tcPr>
            <w:tcW w:w="454" w:type="dxa"/>
            <w:tcBorders>
              <w:right w:val="nil"/>
            </w:tcBorders>
          </w:tcPr>
          <w:p w14:paraId="46BE3D12"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0B39A9FE" w14:textId="77777777" w:rsidR="00CF75B6" w:rsidRDefault="00CF75B6" w:rsidP="009B5237">
            <w:pPr>
              <w:tabs>
                <w:tab w:val="left" w:pos="5775"/>
              </w:tabs>
              <w:spacing w:line="360" w:lineRule="atLeast"/>
              <w:rPr>
                <w:u w:val="single"/>
              </w:rPr>
            </w:pPr>
          </w:p>
        </w:tc>
        <w:tc>
          <w:tcPr>
            <w:tcW w:w="454" w:type="dxa"/>
            <w:tcBorders>
              <w:left w:val="nil"/>
            </w:tcBorders>
          </w:tcPr>
          <w:p w14:paraId="3E3B2F91" w14:textId="77777777" w:rsidR="00CF75B6" w:rsidRDefault="00CF75B6" w:rsidP="009B5237">
            <w:pPr>
              <w:tabs>
                <w:tab w:val="left" w:pos="5775"/>
              </w:tabs>
              <w:spacing w:line="360" w:lineRule="atLeast"/>
              <w:rPr>
                <w:u w:val="single"/>
              </w:rPr>
            </w:pPr>
          </w:p>
        </w:tc>
        <w:tc>
          <w:tcPr>
            <w:tcW w:w="1307" w:type="dxa"/>
          </w:tcPr>
          <w:p w14:paraId="7F9CB3A6" w14:textId="77777777" w:rsidR="00CF75B6" w:rsidRDefault="00CF75B6" w:rsidP="009B5237">
            <w:pPr>
              <w:tabs>
                <w:tab w:val="left" w:pos="5775"/>
              </w:tabs>
              <w:spacing w:line="360" w:lineRule="atLeast"/>
              <w:rPr>
                <w:u w:val="single"/>
              </w:rPr>
            </w:pPr>
          </w:p>
        </w:tc>
        <w:tc>
          <w:tcPr>
            <w:tcW w:w="1656" w:type="dxa"/>
          </w:tcPr>
          <w:p w14:paraId="39A4EFAD" w14:textId="77777777" w:rsidR="00CF75B6" w:rsidRDefault="00CF75B6" w:rsidP="009B5237">
            <w:pPr>
              <w:tabs>
                <w:tab w:val="left" w:pos="5775"/>
              </w:tabs>
              <w:spacing w:line="360" w:lineRule="atLeast"/>
              <w:rPr>
                <w:u w:val="single"/>
              </w:rPr>
            </w:pPr>
          </w:p>
        </w:tc>
      </w:tr>
      <w:tr w:rsidR="00CF75B6" w14:paraId="1D139671" w14:textId="77777777" w:rsidTr="009B5237">
        <w:trPr>
          <w:trHeight w:val="603"/>
        </w:trPr>
        <w:tc>
          <w:tcPr>
            <w:tcW w:w="2095" w:type="dxa"/>
          </w:tcPr>
          <w:p w14:paraId="0F326208" w14:textId="77777777" w:rsidR="00CF75B6" w:rsidRDefault="00CF75B6" w:rsidP="009B5237">
            <w:pPr>
              <w:tabs>
                <w:tab w:val="left" w:pos="5775"/>
              </w:tabs>
              <w:spacing w:line="360" w:lineRule="atLeast"/>
              <w:rPr>
                <w:u w:val="single"/>
              </w:rPr>
            </w:pPr>
          </w:p>
        </w:tc>
        <w:tc>
          <w:tcPr>
            <w:tcW w:w="1306" w:type="dxa"/>
          </w:tcPr>
          <w:p w14:paraId="1AE7773E" w14:textId="77777777" w:rsidR="00CF75B6" w:rsidRDefault="00CF75B6" w:rsidP="009B5237">
            <w:pPr>
              <w:tabs>
                <w:tab w:val="left" w:pos="5775"/>
              </w:tabs>
              <w:spacing w:line="360" w:lineRule="atLeast"/>
              <w:rPr>
                <w:u w:val="single"/>
              </w:rPr>
            </w:pPr>
          </w:p>
        </w:tc>
        <w:tc>
          <w:tcPr>
            <w:tcW w:w="1307" w:type="dxa"/>
          </w:tcPr>
          <w:p w14:paraId="3CD6510D" w14:textId="77777777" w:rsidR="00CF75B6" w:rsidRDefault="00CF75B6" w:rsidP="009B5237">
            <w:pPr>
              <w:tabs>
                <w:tab w:val="left" w:pos="5775"/>
              </w:tabs>
              <w:spacing w:line="360" w:lineRule="atLeast"/>
              <w:rPr>
                <w:u w:val="single"/>
              </w:rPr>
            </w:pPr>
          </w:p>
        </w:tc>
        <w:tc>
          <w:tcPr>
            <w:tcW w:w="454" w:type="dxa"/>
            <w:tcBorders>
              <w:right w:val="nil"/>
            </w:tcBorders>
          </w:tcPr>
          <w:p w14:paraId="04F03D2A"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0F6714C8" w14:textId="77777777" w:rsidR="00CF75B6" w:rsidRDefault="00CF75B6" w:rsidP="009B5237">
            <w:pPr>
              <w:tabs>
                <w:tab w:val="left" w:pos="5775"/>
              </w:tabs>
              <w:spacing w:line="360" w:lineRule="atLeast"/>
              <w:rPr>
                <w:u w:val="single"/>
              </w:rPr>
            </w:pPr>
          </w:p>
        </w:tc>
        <w:tc>
          <w:tcPr>
            <w:tcW w:w="454" w:type="dxa"/>
            <w:tcBorders>
              <w:left w:val="nil"/>
            </w:tcBorders>
          </w:tcPr>
          <w:p w14:paraId="0094E9B1" w14:textId="77777777" w:rsidR="00CF75B6" w:rsidRDefault="00CF75B6" w:rsidP="009B5237">
            <w:pPr>
              <w:tabs>
                <w:tab w:val="left" w:pos="5775"/>
              </w:tabs>
              <w:spacing w:line="360" w:lineRule="atLeast"/>
              <w:rPr>
                <w:u w:val="single"/>
              </w:rPr>
            </w:pPr>
          </w:p>
        </w:tc>
        <w:tc>
          <w:tcPr>
            <w:tcW w:w="1307" w:type="dxa"/>
          </w:tcPr>
          <w:p w14:paraId="6BD5E525" w14:textId="77777777" w:rsidR="00CF75B6" w:rsidRDefault="00CF75B6" w:rsidP="009B5237">
            <w:pPr>
              <w:tabs>
                <w:tab w:val="left" w:pos="5775"/>
              </w:tabs>
              <w:spacing w:line="360" w:lineRule="atLeast"/>
              <w:rPr>
                <w:u w:val="single"/>
              </w:rPr>
            </w:pPr>
          </w:p>
        </w:tc>
        <w:tc>
          <w:tcPr>
            <w:tcW w:w="1656" w:type="dxa"/>
          </w:tcPr>
          <w:p w14:paraId="07C49EFA" w14:textId="77777777" w:rsidR="00CF75B6" w:rsidRDefault="00CF75B6" w:rsidP="009B5237">
            <w:pPr>
              <w:tabs>
                <w:tab w:val="left" w:pos="5775"/>
              </w:tabs>
              <w:spacing w:line="360" w:lineRule="atLeast"/>
              <w:rPr>
                <w:u w:val="single"/>
              </w:rPr>
            </w:pPr>
          </w:p>
        </w:tc>
      </w:tr>
      <w:tr w:rsidR="00CF75B6" w14:paraId="530468C5" w14:textId="77777777" w:rsidTr="009B5237">
        <w:trPr>
          <w:trHeight w:val="603"/>
        </w:trPr>
        <w:tc>
          <w:tcPr>
            <w:tcW w:w="2095" w:type="dxa"/>
          </w:tcPr>
          <w:p w14:paraId="137F3AAE" w14:textId="77777777" w:rsidR="00CF75B6" w:rsidRDefault="00CF75B6" w:rsidP="009B5237">
            <w:pPr>
              <w:tabs>
                <w:tab w:val="left" w:pos="5775"/>
              </w:tabs>
              <w:spacing w:line="360" w:lineRule="atLeast"/>
              <w:rPr>
                <w:u w:val="single"/>
              </w:rPr>
            </w:pPr>
          </w:p>
        </w:tc>
        <w:tc>
          <w:tcPr>
            <w:tcW w:w="1306" w:type="dxa"/>
          </w:tcPr>
          <w:p w14:paraId="12FADF95" w14:textId="77777777" w:rsidR="00CF75B6" w:rsidRDefault="00CF75B6" w:rsidP="009B5237">
            <w:pPr>
              <w:tabs>
                <w:tab w:val="left" w:pos="5775"/>
              </w:tabs>
              <w:spacing w:line="360" w:lineRule="atLeast"/>
              <w:rPr>
                <w:u w:val="single"/>
              </w:rPr>
            </w:pPr>
          </w:p>
        </w:tc>
        <w:tc>
          <w:tcPr>
            <w:tcW w:w="1307" w:type="dxa"/>
          </w:tcPr>
          <w:p w14:paraId="3D601DB6" w14:textId="77777777" w:rsidR="00CF75B6" w:rsidRDefault="00CF75B6" w:rsidP="009B5237">
            <w:pPr>
              <w:tabs>
                <w:tab w:val="left" w:pos="5775"/>
              </w:tabs>
              <w:spacing w:line="360" w:lineRule="atLeast"/>
              <w:rPr>
                <w:u w:val="single"/>
              </w:rPr>
            </w:pPr>
          </w:p>
        </w:tc>
        <w:tc>
          <w:tcPr>
            <w:tcW w:w="454" w:type="dxa"/>
            <w:tcBorders>
              <w:right w:val="nil"/>
            </w:tcBorders>
          </w:tcPr>
          <w:p w14:paraId="2B60AD01"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36D9C9B1" w14:textId="77777777" w:rsidR="00CF75B6" w:rsidRDefault="00CF75B6" w:rsidP="009B5237">
            <w:pPr>
              <w:tabs>
                <w:tab w:val="left" w:pos="5775"/>
              </w:tabs>
              <w:spacing w:line="360" w:lineRule="atLeast"/>
              <w:rPr>
                <w:u w:val="single"/>
              </w:rPr>
            </w:pPr>
          </w:p>
        </w:tc>
        <w:tc>
          <w:tcPr>
            <w:tcW w:w="454" w:type="dxa"/>
            <w:tcBorders>
              <w:left w:val="nil"/>
            </w:tcBorders>
          </w:tcPr>
          <w:p w14:paraId="5C1B6C55" w14:textId="77777777" w:rsidR="00CF75B6" w:rsidRDefault="00CF75B6" w:rsidP="009B5237">
            <w:pPr>
              <w:tabs>
                <w:tab w:val="left" w:pos="5775"/>
              </w:tabs>
              <w:spacing w:line="360" w:lineRule="atLeast"/>
              <w:rPr>
                <w:u w:val="single"/>
              </w:rPr>
            </w:pPr>
          </w:p>
        </w:tc>
        <w:tc>
          <w:tcPr>
            <w:tcW w:w="1307" w:type="dxa"/>
          </w:tcPr>
          <w:p w14:paraId="2317DB56" w14:textId="77777777" w:rsidR="00CF75B6" w:rsidRDefault="00CF75B6" w:rsidP="009B5237">
            <w:pPr>
              <w:tabs>
                <w:tab w:val="left" w:pos="5775"/>
              </w:tabs>
              <w:spacing w:line="360" w:lineRule="atLeast"/>
              <w:rPr>
                <w:u w:val="single"/>
              </w:rPr>
            </w:pPr>
          </w:p>
        </w:tc>
        <w:tc>
          <w:tcPr>
            <w:tcW w:w="1656" w:type="dxa"/>
          </w:tcPr>
          <w:p w14:paraId="65463FA4" w14:textId="77777777" w:rsidR="00CF75B6" w:rsidRDefault="00CF75B6" w:rsidP="009B5237">
            <w:pPr>
              <w:tabs>
                <w:tab w:val="left" w:pos="5775"/>
              </w:tabs>
              <w:spacing w:line="360" w:lineRule="atLeast"/>
              <w:rPr>
                <w:u w:val="single"/>
              </w:rPr>
            </w:pPr>
          </w:p>
        </w:tc>
      </w:tr>
      <w:tr w:rsidR="00CF75B6" w14:paraId="5B0637BD" w14:textId="77777777" w:rsidTr="009B5237">
        <w:trPr>
          <w:trHeight w:val="603"/>
        </w:trPr>
        <w:tc>
          <w:tcPr>
            <w:tcW w:w="2095" w:type="dxa"/>
          </w:tcPr>
          <w:p w14:paraId="6B342082" w14:textId="77777777" w:rsidR="00CF75B6" w:rsidRDefault="00CF75B6" w:rsidP="009B5237">
            <w:pPr>
              <w:tabs>
                <w:tab w:val="left" w:pos="5775"/>
              </w:tabs>
              <w:spacing w:line="360" w:lineRule="atLeast"/>
              <w:rPr>
                <w:u w:val="single"/>
              </w:rPr>
            </w:pPr>
          </w:p>
        </w:tc>
        <w:tc>
          <w:tcPr>
            <w:tcW w:w="1306" w:type="dxa"/>
          </w:tcPr>
          <w:p w14:paraId="49D01E5A" w14:textId="77777777" w:rsidR="00CF75B6" w:rsidRDefault="00CF75B6" w:rsidP="009B5237">
            <w:pPr>
              <w:tabs>
                <w:tab w:val="left" w:pos="5775"/>
              </w:tabs>
              <w:spacing w:line="360" w:lineRule="atLeast"/>
              <w:rPr>
                <w:u w:val="single"/>
              </w:rPr>
            </w:pPr>
          </w:p>
        </w:tc>
        <w:tc>
          <w:tcPr>
            <w:tcW w:w="1307" w:type="dxa"/>
          </w:tcPr>
          <w:p w14:paraId="502937BD" w14:textId="77777777" w:rsidR="00CF75B6" w:rsidRDefault="00CF75B6" w:rsidP="009B5237">
            <w:pPr>
              <w:tabs>
                <w:tab w:val="left" w:pos="5775"/>
              </w:tabs>
              <w:spacing w:line="360" w:lineRule="atLeast"/>
              <w:rPr>
                <w:u w:val="single"/>
              </w:rPr>
            </w:pPr>
          </w:p>
        </w:tc>
        <w:tc>
          <w:tcPr>
            <w:tcW w:w="454" w:type="dxa"/>
            <w:tcBorders>
              <w:right w:val="nil"/>
            </w:tcBorders>
          </w:tcPr>
          <w:p w14:paraId="584C2DB8"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7D82C06F" w14:textId="77777777" w:rsidR="00CF75B6" w:rsidRDefault="00CF75B6" w:rsidP="009B5237">
            <w:pPr>
              <w:tabs>
                <w:tab w:val="left" w:pos="5775"/>
              </w:tabs>
              <w:spacing w:line="360" w:lineRule="atLeast"/>
              <w:rPr>
                <w:u w:val="single"/>
              </w:rPr>
            </w:pPr>
          </w:p>
        </w:tc>
        <w:tc>
          <w:tcPr>
            <w:tcW w:w="454" w:type="dxa"/>
            <w:tcBorders>
              <w:left w:val="nil"/>
            </w:tcBorders>
          </w:tcPr>
          <w:p w14:paraId="1C1D654D" w14:textId="77777777" w:rsidR="00CF75B6" w:rsidRDefault="00CF75B6" w:rsidP="009B5237">
            <w:pPr>
              <w:tabs>
                <w:tab w:val="left" w:pos="5775"/>
              </w:tabs>
              <w:spacing w:line="360" w:lineRule="atLeast"/>
              <w:rPr>
                <w:u w:val="single"/>
              </w:rPr>
            </w:pPr>
          </w:p>
        </w:tc>
        <w:tc>
          <w:tcPr>
            <w:tcW w:w="1307" w:type="dxa"/>
          </w:tcPr>
          <w:p w14:paraId="2EC401EE" w14:textId="77777777" w:rsidR="00CF75B6" w:rsidRDefault="00CF75B6" w:rsidP="009B5237">
            <w:pPr>
              <w:tabs>
                <w:tab w:val="left" w:pos="5775"/>
              </w:tabs>
              <w:spacing w:line="360" w:lineRule="atLeast"/>
              <w:rPr>
                <w:u w:val="single"/>
              </w:rPr>
            </w:pPr>
          </w:p>
        </w:tc>
        <w:tc>
          <w:tcPr>
            <w:tcW w:w="1656" w:type="dxa"/>
          </w:tcPr>
          <w:p w14:paraId="308AE1D3" w14:textId="77777777" w:rsidR="00CF75B6" w:rsidRDefault="00CF75B6" w:rsidP="009B5237">
            <w:pPr>
              <w:tabs>
                <w:tab w:val="left" w:pos="5775"/>
              </w:tabs>
              <w:spacing w:line="360" w:lineRule="atLeast"/>
              <w:rPr>
                <w:u w:val="single"/>
              </w:rPr>
            </w:pPr>
          </w:p>
        </w:tc>
      </w:tr>
      <w:tr w:rsidR="00CF75B6" w14:paraId="7C953988" w14:textId="77777777" w:rsidTr="009B5237">
        <w:trPr>
          <w:trHeight w:val="603"/>
        </w:trPr>
        <w:tc>
          <w:tcPr>
            <w:tcW w:w="2095" w:type="dxa"/>
          </w:tcPr>
          <w:p w14:paraId="18953091" w14:textId="77777777" w:rsidR="00CF75B6" w:rsidRDefault="00CF75B6" w:rsidP="009B5237">
            <w:pPr>
              <w:tabs>
                <w:tab w:val="left" w:pos="5775"/>
              </w:tabs>
              <w:spacing w:line="360" w:lineRule="atLeast"/>
              <w:rPr>
                <w:u w:val="single"/>
              </w:rPr>
            </w:pPr>
          </w:p>
        </w:tc>
        <w:tc>
          <w:tcPr>
            <w:tcW w:w="1306" w:type="dxa"/>
          </w:tcPr>
          <w:p w14:paraId="2E74FB86" w14:textId="77777777" w:rsidR="00CF75B6" w:rsidRDefault="00CF75B6" w:rsidP="009B5237">
            <w:pPr>
              <w:tabs>
                <w:tab w:val="left" w:pos="5775"/>
              </w:tabs>
              <w:spacing w:line="360" w:lineRule="atLeast"/>
              <w:rPr>
                <w:u w:val="single"/>
              </w:rPr>
            </w:pPr>
          </w:p>
        </w:tc>
        <w:tc>
          <w:tcPr>
            <w:tcW w:w="1307" w:type="dxa"/>
          </w:tcPr>
          <w:p w14:paraId="58E21D25" w14:textId="77777777" w:rsidR="00CF75B6" w:rsidRDefault="00CF75B6" w:rsidP="009B5237">
            <w:pPr>
              <w:tabs>
                <w:tab w:val="left" w:pos="5775"/>
              </w:tabs>
              <w:spacing w:line="360" w:lineRule="atLeast"/>
              <w:rPr>
                <w:u w:val="single"/>
              </w:rPr>
            </w:pPr>
          </w:p>
        </w:tc>
        <w:tc>
          <w:tcPr>
            <w:tcW w:w="454" w:type="dxa"/>
            <w:tcBorders>
              <w:right w:val="nil"/>
            </w:tcBorders>
          </w:tcPr>
          <w:p w14:paraId="7584E9A2"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0703D9DA" w14:textId="77777777" w:rsidR="00CF75B6" w:rsidRDefault="00CF75B6" w:rsidP="009B5237">
            <w:pPr>
              <w:tabs>
                <w:tab w:val="left" w:pos="5775"/>
              </w:tabs>
              <w:spacing w:line="360" w:lineRule="atLeast"/>
              <w:rPr>
                <w:u w:val="single"/>
              </w:rPr>
            </w:pPr>
          </w:p>
        </w:tc>
        <w:tc>
          <w:tcPr>
            <w:tcW w:w="454" w:type="dxa"/>
            <w:tcBorders>
              <w:left w:val="nil"/>
            </w:tcBorders>
          </w:tcPr>
          <w:p w14:paraId="39C9262F" w14:textId="77777777" w:rsidR="00CF75B6" w:rsidRDefault="00CF75B6" w:rsidP="009B5237">
            <w:pPr>
              <w:tabs>
                <w:tab w:val="left" w:pos="5775"/>
              </w:tabs>
              <w:spacing w:line="360" w:lineRule="atLeast"/>
              <w:rPr>
                <w:u w:val="single"/>
              </w:rPr>
            </w:pPr>
          </w:p>
        </w:tc>
        <w:tc>
          <w:tcPr>
            <w:tcW w:w="1307" w:type="dxa"/>
          </w:tcPr>
          <w:p w14:paraId="74CAB66F" w14:textId="77777777" w:rsidR="00CF75B6" w:rsidRDefault="00CF75B6" w:rsidP="009B5237">
            <w:pPr>
              <w:tabs>
                <w:tab w:val="left" w:pos="5775"/>
              </w:tabs>
              <w:spacing w:line="360" w:lineRule="atLeast"/>
              <w:rPr>
                <w:u w:val="single"/>
              </w:rPr>
            </w:pPr>
          </w:p>
        </w:tc>
        <w:tc>
          <w:tcPr>
            <w:tcW w:w="1656" w:type="dxa"/>
          </w:tcPr>
          <w:p w14:paraId="1FC5A69B" w14:textId="77777777" w:rsidR="00CF75B6" w:rsidRDefault="00CF75B6" w:rsidP="009B5237">
            <w:pPr>
              <w:tabs>
                <w:tab w:val="left" w:pos="5775"/>
              </w:tabs>
              <w:spacing w:line="360" w:lineRule="atLeast"/>
              <w:rPr>
                <w:u w:val="single"/>
              </w:rPr>
            </w:pPr>
          </w:p>
        </w:tc>
      </w:tr>
      <w:tr w:rsidR="00CF75B6" w14:paraId="132FD744" w14:textId="77777777" w:rsidTr="009B5237">
        <w:trPr>
          <w:trHeight w:val="603"/>
        </w:trPr>
        <w:tc>
          <w:tcPr>
            <w:tcW w:w="2095" w:type="dxa"/>
          </w:tcPr>
          <w:p w14:paraId="03CD2393" w14:textId="77777777" w:rsidR="00CF75B6" w:rsidRDefault="00CF75B6" w:rsidP="009B5237">
            <w:pPr>
              <w:tabs>
                <w:tab w:val="left" w:pos="5775"/>
              </w:tabs>
              <w:spacing w:line="360" w:lineRule="atLeast"/>
              <w:rPr>
                <w:u w:val="single"/>
              </w:rPr>
            </w:pPr>
          </w:p>
        </w:tc>
        <w:tc>
          <w:tcPr>
            <w:tcW w:w="1306" w:type="dxa"/>
          </w:tcPr>
          <w:p w14:paraId="6FDA79F8" w14:textId="77777777" w:rsidR="00CF75B6" w:rsidRDefault="00CF75B6" w:rsidP="009B5237">
            <w:pPr>
              <w:tabs>
                <w:tab w:val="left" w:pos="5775"/>
              </w:tabs>
              <w:spacing w:line="360" w:lineRule="atLeast"/>
              <w:rPr>
                <w:u w:val="single"/>
              </w:rPr>
            </w:pPr>
          </w:p>
        </w:tc>
        <w:tc>
          <w:tcPr>
            <w:tcW w:w="1307" w:type="dxa"/>
          </w:tcPr>
          <w:p w14:paraId="2B860872" w14:textId="77777777" w:rsidR="00CF75B6" w:rsidRDefault="00CF75B6" w:rsidP="009B5237">
            <w:pPr>
              <w:tabs>
                <w:tab w:val="left" w:pos="5775"/>
              </w:tabs>
              <w:spacing w:line="360" w:lineRule="atLeast"/>
              <w:rPr>
                <w:u w:val="single"/>
              </w:rPr>
            </w:pPr>
          </w:p>
        </w:tc>
        <w:tc>
          <w:tcPr>
            <w:tcW w:w="454" w:type="dxa"/>
            <w:tcBorders>
              <w:right w:val="nil"/>
            </w:tcBorders>
          </w:tcPr>
          <w:p w14:paraId="4FFEBFE0"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7B13D2A2" w14:textId="77777777" w:rsidR="00CF75B6" w:rsidRDefault="00CF75B6" w:rsidP="009B5237">
            <w:pPr>
              <w:tabs>
                <w:tab w:val="left" w:pos="5775"/>
              </w:tabs>
              <w:spacing w:line="360" w:lineRule="atLeast"/>
              <w:rPr>
                <w:u w:val="single"/>
              </w:rPr>
            </w:pPr>
          </w:p>
        </w:tc>
        <w:tc>
          <w:tcPr>
            <w:tcW w:w="454" w:type="dxa"/>
            <w:tcBorders>
              <w:left w:val="nil"/>
            </w:tcBorders>
          </w:tcPr>
          <w:p w14:paraId="42847E06" w14:textId="77777777" w:rsidR="00CF75B6" w:rsidRDefault="00CF75B6" w:rsidP="009B5237">
            <w:pPr>
              <w:tabs>
                <w:tab w:val="left" w:pos="5775"/>
              </w:tabs>
              <w:spacing w:line="360" w:lineRule="atLeast"/>
              <w:rPr>
                <w:u w:val="single"/>
              </w:rPr>
            </w:pPr>
          </w:p>
        </w:tc>
        <w:tc>
          <w:tcPr>
            <w:tcW w:w="1307" w:type="dxa"/>
          </w:tcPr>
          <w:p w14:paraId="6FE378AE" w14:textId="77777777" w:rsidR="00CF75B6" w:rsidRDefault="00CF75B6" w:rsidP="009B5237">
            <w:pPr>
              <w:tabs>
                <w:tab w:val="left" w:pos="5775"/>
              </w:tabs>
              <w:spacing w:line="360" w:lineRule="atLeast"/>
              <w:rPr>
                <w:u w:val="single"/>
              </w:rPr>
            </w:pPr>
          </w:p>
        </w:tc>
        <w:tc>
          <w:tcPr>
            <w:tcW w:w="1656" w:type="dxa"/>
          </w:tcPr>
          <w:p w14:paraId="04999683" w14:textId="77777777" w:rsidR="00CF75B6" w:rsidRDefault="00CF75B6" w:rsidP="009B5237">
            <w:pPr>
              <w:tabs>
                <w:tab w:val="left" w:pos="5775"/>
              </w:tabs>
              <w:spacing w:line="360" w:lineRule="atLeast"/>
              <w:rPr>
                <w:u w:val="single"/>
              </w:rPr>
            </w:pPr>
          </w:p>
        </w:tc>
      </w:tr>
      <w:tr w:rsidR="009B5237" w14:paraId="77F2D701" w14:textId="77777777" w:rsidTr="009B5237">
        <w:trPr>
          <w:trHeight w:val="603"/>
        </w:trPr>
        <w:tc>
          <w:tcPr>
            <w:tcW w:w="2095" w:type="dxa"/>
          </w:tcPr>
          <w:p w14:paraId="2D61FD9B" w14:textId="77777777" w:rsidR="009B5237" w:rsidRDefault="009B5237" w:rsidP="009B5237">
            <w:pPr>
              <w:tabs>
                <w:tab w:val="left" w:pos="5775"/>
              </w:tabs>
              <w:spacing w:line="360" w:lineRule="atLeast"/>
              <w:rPr>
                <w:u w:val="single"/>
              </w:rPr>
            </w:pPr>
          </w:p>
        </w:tc>
        <w:tc>
          <w:tcPr>
            <w:tcW w:w="1306" w:type="dxa"/>
          </w:tcPr>
          <w:p w14:paraId="234AFC1A" w14:textId="77777777" w:rsidR="009B5237" w:rsidRDefault="009B5237" w:rsidP="009B5237">
            <w:pPr>
              <w:tabs>
                <w:tab w:val="left" w:pos="5775"/>
              </w:tabs>
              <w:spacing w:line="360" w:lineRule="atLeast"/>
              <w:rPr>
                <w:u w:val="single"/>
              </w:rPr>
            </w:pPr>
          </w:p>
        </w:tc>
        <w:tc>
          <w:tcPr>
            <w:tcW w:w="1307" w:type="dxa"/>
          </w:tcPr>
          <w:p w14:paraId="0EB62E4A" w14:textId="77777777" w:rsidR="009B5237" w:rsidRDefault="009B5237" w:rsidP="009B5237">
            <w:pPr>
              <w:tabs>
                <w:tab w:val="left" w:pos="5775"/>
              </w:tabs>
              <w:spacing w:line="360" w:lineRule="atLeast"/>
              <w:rPr>
                <w:u w:val="single"/>
              </w:rPr>
            </w:pPr>
          </w:p>
        </w:tc>
        <w:tc>
          <w:tcPr>
            <w:tcW w:w="454" w:type="dxa"/>
            <w:tcBorders>
              <w:right w:val="nil"/>
            </w:tcBorders>
          </w:tcPr>
          <w:p w14:paraId="7E1A933D" w14:textId="77777777" w:rsidR="009B5237" w:rsidRDefault="009B5237" w:rsidP="009B5237">
            <w:pPr>
              <w:tabs>
                <w:tab w:val="left" w:pos="5775"/>
              </w:tabs>
              <w:spacing w:line="360" w:lineRule="atLeast"/>
              <w:rPr>
                <w:u w:val="single"/>
              </w:rPr>
            </w:pPr>
          </w:p>
        </w:tc>
        <w:tc>
          <w:tcPr>
            <w:tcW w:w="454" w:type="dxa"/>
            <w:tcBorders>
              <w:top w:val="nil"/>
              <w:left w:val="nil"/>
              <w:bottom w:val="nil"/>
              <w:right w:val="nil"/>
            </w:tcBorders>
          </w:tcPr>
          <w:p w14:paraId="5C8F7A81" w14:textId="77777777" w:rsidR="009B5237" w:rsidRDefault="009B5237" w:rsidP="009B5237">
            <w:pPr>
              <w:tabs>
                <w:tab w:val="left" w:pos="5775"/>
              </w:tabs>
              <w:spacing w:line="360" w:lineRule="atLeast"/>
              <w:rPr>
                <w:u w:val="single"/>
              </w:rPr>
            </w:pPr>
          </w:p>
        </w:tc>
        <w:tc>
          <w:tcPr>
            <w:tcW w:w="454" w:type="dxa"/>
            <w:tcBorders>
              <w:left w:val="nil"/>
            </w:tcBorders>
          </w:tcPr>
          <w:p w14:paraId="075B7DB5" w14:textId="77777777" w:rsidR="009B5237" w:rsidRDefault="009B5237" w:rsidP="009B5237">
            <w:pPr>
              <w:tabs>
                <w:tab w:val="left" w:pos="5775"/>
              </w:tabs>
              <w:spacing w:line="360" w:lineRule="atLeast"/>
              <w:rPr>
                <w:u w:val="single"/>
              </w:rPr>
            </w:pPr>
          </w:p>
        </w:tc>
        <w:tc>
          <w:tcPr>
            <w:tcW w:w="1307" w:type="dxa"/>
          </w:tcPr>
          <w:p w14:paraId="5BF2503C" w14:textId="77777777" w:rsidR="009B5237" w:rsidRDefault="009B5237" w:rsidP="009B5237">
            <w:pPr>
              <w:tabs>
                <w:tab w:val="left" w:pos="5775"/>
              </w:tabs>
              <w:spacing w:line="360" w:lineRule="atLeast"/>
              <w:rPr>
                <w:u w:val="single"/>
              </w:rPr>
            </w:pPr>
          </w:p>
        </w:tc>
        <w:tc>
          <w:tcPr>
            <w:tcW w:w="1656" w:type="dxa"/>
          </w:tcPr>
          <w:p w14:paraId="79FCF292" w14:textId="77777777" w:rsidR="009B5237" w:rsidRDefault="009B5237" w:rsidP="009B5237">
            <w:pPr>
              <w:tabs>
                <w:tab w:val="left" w:pos="5775"/>
              </w:tabs>
              <w:spacing w:line="360" w:lineRule="atLeast"/>
              <w:rPr>
                <w:u w:val="single"/>
              </w:rPr>
            </w:pPr>
          </w:p>
        </w:tc>
      </w:tr>
      <w:tr w:rsidR="009B5237" w14:paraId="2CD0EDCF" w14:textId="77777777" w:rsidTr="009B5237">
        <w:trPr>
          <w:trHeight w:val="603"/>
        </w:trPr>
        <w:tc>
          <w:tcPr>
            <w:tcW w:w="2095" w:type="dxa"/>
          </w:tcPr>
          <w:p w14:paraId="3A2F26E4" w14:textId="77777777" w:rsidR="009B5237" w:rsidRDefault="009B5237" w:rsidP="009B5237">
            <w:pPr>
              <w:tabs>
                <w:tab w:val="left" w:pos="5775"/>
              </w:tabs>
              <w:spacing w:line="360" w:lineRule="atLeast"/>
              <w:rPr>
                <w:u w:val="single"/>
              </w:rPr>
            </w:pPr>
          </w:p>
        </w:tc>
        <w:tc>
          <w:tcPr>
            <w:tcW w:w="1306" w:type="dxa"/>
          </w:tcPr>
          <w:p w14:paraId="3DF3D777" w14:textId="77777777" w:rsidR="009B5237" w:rsidRDefault="009B5237" w:rsidP="009B5237">
            <w:pPr>
              <w:tabs>
                <w:tab w:val="left" w:pos="5775"/>
              </w:tabs>
              <w:spacing w:line="360" w:lineRule="atLeast"/>
              <w:rPr>
                <w:u w:val="single"/>
              </w:rPr>
            </w:pPr>
          </w:p>
        </w:tc>
        <w:tc>
          <w:tcPr>
            <w:tcW w:w="1307" w:type="dxa"/>
          </w:tcPr>
          <w:p w14:paraId="4E9DB384" w14:textId="77777777" w:rsidR="009B5237" w:rsidRDefault="009B5237" w:rsidP="009B5237">
            <w:pPr>
              <w:tabs>
                <w:tab w:val="left" w:pos="5775"/>
              </w:tabs>
              <w:spacing w:line="360" w:lineRule="atLeast"/>
              <w:rPr>
                <w:u w:val="single"/>
              </w:rPr>
            </w:pPr>
          </w:p>
        </w:tc>
        <w:tc>
          <w:tcPr>
            <w:tcW w:w="454" w:type="dxa"/>
            <w:tcBorders>
              <w:right w:val="nil"/>
            </w:tcBorders>
          </w:tcPr>
          <w:p w14:paraId="12FCAD24" w14:textId="77777777" w:rsidR="009B5237" w:rsidRDefault="009B5237" w:rsidP="009B5237">
            <w:pPr>
              <w:tabs>
                <w:tab w:val="left" w:pos="5775"/>
              </w:tabs>
              <w:spacing w:line="360" w:lineRule="atLeast"/>
              <w:rPr>
                <w:u w:val="single"/>
              </w:rPr>
            </w:pPr>
          </w:p>
        </w:tc>
        <w:tc>
          <w:tcPr>
            <w:tcW w:w="454" w:type="dxa"/>
            <w:tcBorders>
              <w:top w:val="nil"/>
              <w:left w:val="nil"/>
              <w:bottom w:val="nil"/>
              <w:right w:val="nil"/>
            </w:tcBorders>
          </w:tcPr>
          <w:p w14:paraId="028AFDEC" w14:textId="77777777" w:rsidR="009B5237" w:rsidRDefault="009B5237" w:rsidP="009B5237">
            <w:pPr>
              <w:tabs>
                <w:tab w:val="left" w:pos="5775"/>
              </w:tabs>
              <w:spacing w:line="360" w:lineRule="atLeast"/>
              <w:rPr>
                <w:u w:val="single"/>
              </w:rPr>
            </w:pPr>
          </w:p>
        </w:tc>
        <w:tc>
          <w:tcPr>
            <w:tcW w:w="454" w:type="dxa"/>
            <w:tcBorders>
              <w:left w:val="nil"/>
            </w:tcBorders>
          </w:tcPr>
          <w:p w14:paraId="293BF0EC" w14:textId="77777777" w:rsidR="009B5237" w:rsidRDefault="009B5237" w:rsidP="009B5237">
            <w:pPr>
              <w:tabs>
                <w:tab w:val="left" w:pos="5775"/>
              </w:tabs>
              <w:spacing w:line="360" w:lineRule="atLeast"/>
              <w:rPr>
                <w:u w:val="single"/>
              </w:rPr>
            </w:pPr>
          </w:p>
        </w:tc>
        <w:tc>
          <w:tcPr>
            <w:tcW w:w="1307" w:type="dxa"/>
          </w:tcPr>
          <w:p w14:paraId="7B964B53" w14:textId="77777777" w:rsidR="009B5237" w:rsidRDefault="009B5237" w:rsidP="009B5237">
            <w:pPr>
              <w:tabs>
                <w:tab w:val="left" w:pos="5775"/>
              </w:tabs>
              <w:spacing w:line="360" w:lineRule="atLeast"/>
              <w:rPr>
                <w:u w:val="single"/>
              </w:rPr>
            </w:pPr>
          </w:p>
        </w:tc>
        <w:tc>
          <w:tcPr>
            <w:tcW w:w="1656" w:type="dxa"/>
          </w:tcPr>
          <w:p w14:paraId="4FD4ABD5" w14:textId="77777777" w:rsidR="009B5237" w:rsidRDefault="009B5237" w:rsidP="009B5237">
            <w:pPr>
              <w:tabs>
                <w:tab w:val="left" w:pos="5775"/>
              </w:tabs>
              <w:spacing w:line="360" w:lineRule="atLeast"/>
              <w:rPr>
                <w:u w:val="single"/>
              </w:rPr>
            </w:pPr>
          </w:p>
        </w:tc>
      </w:tr>
      <w:tr w:rsidR="00CF75B6" w14:paraId="7C85ECC7" w14:textId="77777777" w:rsidTr="009B5237">
        <w:trPr>
          <w:trHeight w:val="603"/>
        </w:trPr>
        <w:tc>
          <w:tcPr>
            <w:tcW w:w="2095" w:type="dxa"/>
          </w:tcPr>
          <w:p w14:paraId="663FF976" w14:textId="77777777" w:rsidR="00CF75B6" w:rsidRDefault="00CF75B6" w:rsidP="009B5237">
            <w:pPr>
              <w:tabs>
                <w:tab w:val="left" w:pos="5775"/>
              </w:tabs>
              <w:spacing w:line="360" w:lineRule="atLeast"/>
              <w:rPr>
                <w:u w:val="single"/>
              </w:rPr>
            </w:pPr>
          </w:p>
        </w:tc>
        <w:tc>
          <w:tcPr>
            <w:tcW w:w="1306" w:type="dxa"/>
          </w:tcPr>
          <w:p w14:paraId="3F5206D9" w14:textId="77777777" w:rsidR="00CF75B6" w:rsidRDefault="00CF75B6" w:rsidP="009B5237">
            <w:pPr>
              <w:tabs>
                <w:tab w:val="left" w:pos="5775"/>
              </w:tabs>
              <w:spacing w:line="360" w:lineRule="atLeast"/>
              <w:rPr>
                <w:u w:val="single"/>
              </w:rPr>
            </w:pPr>
          </w:p>
        </w:tc>
        <w:tc>
          <w:tcPr>
            <w:tcW w:w="1307" w:type="dxa"/>
          </w:tcPr>
          <w:p w14:paraId="48DD8AA6" w14:textId="77777777" w:rsidR="00CF75B6" w:rsidRDefault="00CF75B6" w:rsidP="009B5237">
            <w:pPr>
              <w:tabs>
                <w:tab w:val="left" w:pos="5775"/>
              </w:tabs>
              <w:spacing w:line="360" w:lineRule="atLeast"/>
              <w:rPr>
                <w:u w:val="single"/>
              </w:rPr>
            </w:pPr>
          </w:p>
        </w:tc>
        <w:tc>
          <w:tcPr>
            <w:tcW w:w="454" w:type="dxa"/>
            <w:tcBorders>
              <w:right w:val="nil"/>
            </w:tcBorders>
          </w:tcPr>
          <w:p w14:paraId="761CD7A5" w14:textId="77777777" w:rsidR="00CF75B6" w:rsidRDefault="00CF75B6" w:rsidP="009B5237">
            <w:pPr>
              <w:tabs>
                <w:tab w:val="left" w:pos="5775"/>
              </w:tabs>
              <w:spacing w:line="360" w:lineRule="atLeast"/>
              <w:rPr>
                <w:u w:val="single"/>
              </w:rPr>
            </w:pPr>
          </w:p>
        </w:tc>
        <w:tc>
          <w:tcPr>
            <w:tcW w:w="454" w:type="dxa"/>
            <w:tcBorders>
              <w:top w:val="nil"/>
              <w:left w:val="nil"/>
              <w:bottom w:val="nil"/>
              <w:right w:val="nil"/>
            </w:tcBorders>
          </w:tcPr>
          <w:p w14:paraId="4B89D0DF" w14:textId="77777777" w:rsidR="00CF75B6" w:rsidRDefault="00CF75B6" w:rsidP="009B5237">
            <w:pPr>
              <w:tabs>
                <w:tab w:val="left" w:pos="5775"/>
              </w:tabs>
              <w:spacing w:line="360" w:lineRule="atLeast"/>
              <w:rPr>
                <w:u w:val="single"/>
              </w:rPr>
            </w:pPr>
          </w:p>
        </w:tc>
        <w:tc>
          <w:tcPr>
            <w:tcW w:w="454" w:type="dxa"/>
            <w:tcBorders>
              <w:left w:val="nil"/>
            </w:tcBorders>
          </w:tcPr>
          <w:p w14:paraId="011EE5A4" w14:textId="77777777" w:rsidR="00CF75B6" w:rsidRDefault="00CF75B6" w:rsidP="009B5237">
            <w:pPr>
              <w:tabs>
                <w:tab w:val="left" w:pos="5775"/>
              </w:tabs>
              <w:spacing w:line="360" w:lineRule="atLeast"/>
              <w:rPr>
                <w:u w:val="single"/>
              </w:rPr>
            </w:pPr>
          </w:p>
        </w:tc>
        <w:tc>
          <w:tcPr>
            <w:tcW w:w="1307" w:type="dxa"/>
          </w:tcPr>
          <w:p w14:paraId="195C63E7" w14:textId="77777777" w:rsidR="00CF75B6" w:rsidRDefault="00CF75B6" w:rsidP="009B5237">
            <w:pPr>
              <w:tabs>
                <w:tab w:val="left" w:pos="5775"/>
              </w:tabs>
              <w:spacing w:line="360" w:lineRule="atLeast"/>
              <w:rPr>
                <w:u w:val="single"/>
              </w:rPr>
            </w:pPr>
          </w:p>
        </w:tc>
        <w:tc>
          <w:tcPr>
            <w:tcW w:w="1656" w:type="dxa"/>
          </w:tcPr>
          <w:p w14:paraId="0871458D" w14:textId="77777777" w:rsidR="00CF75B6" w:rsidRDefault="00CF75B6" w:rsidP="009B5237">
            <w:pPr>
              <w:tabs>
                <w:tab w:val="left" w:pos="5775"/>
              </w:tabs>
              <w:spacing w:line="360" w:lineRule="atLeast"/>
              <w:rPr>
                <w:u w:val="single"/>
              </w:rPr>
            </w:pPr>
          </w:p>
        </w:tc>
      </w:tr>
      <w:tr w:rsidR="00CF75B6" w14:paraId="290D4364" w14:textId="77777777" w:rsidTr="009B5237">
        <w:trPr>
          <w:trHeight w:val="603"/>
        </w:trPr>
        <w:tc>
          <w:tcPr>
            <w:tcW w:w="2095" w:type="dxa"/>
          </w:tcPr>
          <w:p w14:paraId="38D9797B" w14:textId="77777777" w:rsidR="00CF75B6" w:rsidRDefault="00CF75B6" w:rsidP="009B5237">
            <w:pPr>
              <w:tabs>
                <w:tab w:val="left" w:pos="5775"/>
              </w:tabs>
              <w:spacing w:line="360" w:lineRule="atLeast"/>
              <w:rPr>
                <w:u w:val="single"/>
              </w:rPr>
            </w:pPr>
          </w:p>
        </w:tc>
        <w:tc>
          <w:tcPr>
            <w:tcW w:w="1306" w:type="dxa"/>
          </w:tcPr>
          <w:p w14:paraId="0A162433" w14:textId="77777777" w:rsidR="00CF75B6" w:rsidRDefault="00CF75B6" w:rsidP="009B5237">
            <w:pPr>
              <w:tabs>
                <w:tab w:val="left" w:pos="5775"/>
              </w:tabs>
              <w:spacing w:line="360" w:lineRule="atLeast"/>
              <w:rPr>
                <w:u w:val="single"/>
              </w:rPr>
            </w:pPr>
          </w:p>
        </w:tc>
        <w:tc>
          <w:tcPr>
            <w:tcW w:w="1307" w:type="dxa"/>
          </w:tcPr>
          <w:p w14:paraId="0E777B11" w14:textId="77777777" w:rsidR="00CF75B6" w:rsidRDefault="00CF75B6" w:rsidP="009B5237">
            <w:pPr>
              <w:tabs>
                <w:tab w:val="left" w:pos="5775"/>
              </w:tabs>
              <w:spacing w:line="360" w:lineRule="atLeast"/>
              <w:rPr>
                <w:u w:val="single"/>
              </w:rPr>
            </w:pPr>
          </w:p>
        </w:tc>
        <w:tc>
          <w:tcPr>
            <w:tcW w:w="454" w:type="dxa"/>
            <w:tcBorders>
              <w:right w:val="nil"/>
            </w:tcBorders>
          </w:tcPr>
          <w:p w14:paraId="18B8FA0B" w14:textId="77777777" w:rsidR="00CF75B6" w:rsidRDefault="00CF75B6" w:rsidP="009B5237">
            <w:pPr>
              <w:tabs>
                <w:tab w:val="left" w:pos="5775"/>
              </w:tabs>
              <w:spacing w:line="360" w:lineRule="atLeast"/>
              <w:rPr>
                <w:u w:val="single"/>
              </w:rPr>
            </w:pPr>
          </w:p>
        </w:tc>
        <w:tc>
          <w:tcPr>
            <w:tcW w:w="454" w:type="dxa"/>
            <w:tcBorders>
              <w:top w:val="nil"/>
              <w:left w:val="nil"/>
              <w:right w:val="nil"/>
            </w:tcBorders>
          </w:tcPr>
          <w:p w14:paraId="0B5D3AB0" w14:textId="77777777" w:rsidR="00CF75B6" w:rsidRDefault="00CF75B6" w:rsidP="009B5237">
            <w:pPr>
              <w:tabs>
                <w:tab w:val="left" w:pos="5775"/>
              </w:tabs>
              <w:spacing w:line="360" w:lineRule="atLeast"/>
              <w:rPr>
                <w:u w:val="single"/>
              </w:rPr>
            </w:pPr>
          </w:p>
        </w:tc>
        <w:tc>
          <w:tcPr>
            <w:tcW w:w="454" w:type="dxa"/>
            <w:tcBorders>
              <w:left w:val="nil"/>
            </w:tcBorders>
          </w:tcPr>
          <w:p w14:paraId="12A11861" w14:textId="77777777" w:rsidR="00CF75B6" w:rsidRDefault="00CF75B6" w:rsidP="009B5237">
            <w:pPr>
              <w:tabs>
                <w:tab w:val="left" w:pos="5775"/>
              </w:tabs>
              <w:spacing w:line="360" w:lineRule="atLeast"/>
              <w:rPr>
                <w:u w:val="single"/>
              </w:rPr>
            </w:pPr>
          </w:p>
        </w:tc>
        <w:tc>
          <w:tcPr>
            <w:tcW w:w="1307" w:type="dxa"/>
          </w:tcPr>
          <w:p w14:paraId="4930FBAF" w14:textId="77777777" w:rsidR="00CF75B6" w:rsidRDefault="00CF75B6" w:rsidP="009B5237">
            <w:pPr>
              <w:tabs>
                <w:tab w:val="left" w:pos="5775"/>
              </w:tabs>
              <w:spacing w:line="360" w:lineRule="atLeast"/>
              <w:rPr>
                <w:u w:val="single"/>
              </w:rPr>
            </w:pPr>
          </w:p>
        </w:tc>
        <w:tc>
          <w:tcPr>
            <w:tcW w:w="1656" w:type="dxa"/>
          </w:tcPr>
          <w:p w14:paraId="7734361F" w14:textId="77777777" w:rsidR="00CF75B6" w:rsidRDefault="00CF75B6" w:rsidP="009B5237">
            <w:pPr>
              <w:tabs>
                <w:tab w:val="left" w:pos="5775"/>
              </w:tabs>
              <w:spacing w:line="360" w:lineRule="atLeast"/>
              <w:rPr>
                <w:u w:val="single"/>
              </w:rPr>
            </w:pPr>
          </w:p>
        </w:tc>
      </w:tr>
    </w:tbl>
    <w:p w14:paraId="7CDF1E2E" w14:textId="77777777" w:rsidR="0017430D" w:rsidRDefault="0017430D" w:rsidP="009B5237">
      <w:pPr>
        <w:tabs>
          <w:tab w:val="left" w:pos="5775"/>
        </w:tabs>
        <w:spacing w:line="360" w:lineRule="atLeast"/>
        <w:rPr>
          <w:u w:val="single"/>
        </w:rPr>
      </w:pPr>
    </w:p>
    <w:p w14:paraId="1695B629" w14:textId="77777777" w:rsidR="0017430D" w:rsidRPr="00B74FE8" w:rsidRDefault="0017430D" w:rsidP="009B5237">
      <w:pPr>
        <w:widowControl/>
        <w:spacing w:line="360" w:lineRule="atLeast"/>
        <w:ind w:left="1049" w:hanging="624"/>
      </w:pPr>
      <w:r w:rsidRPr="00B74FE8">
        <w:br w:type="page"/>
      </w:r>
    </w:p>
    <w:p w14:paraId="087A08A8" w14:textId="77777777" w:rsidR="0017430D" w:rsidRPr="00A36099" w:rsidRDefault="0017430D" w:rsidP="009B5237">
      <w:pPr>
        <w:autoSpaceDE w:val="0"/>
        <w:autoSpaceDN w:val="0"/>
        <w:adjustRightInd w:val="0"/>
        <w:snapToGrid w:val="0"/>
        <w:spacing w:line="360" w:lineRule="atLeast"/>
        <w:textAlignment w:val="baseline"/>
        <w:rPr>
          <w:rFonts w:ascii="ＭＳ 明朝" w:eastAsia="ＭＳ 明朝" w:hAnsi="ＭＳ 明朝" w:cs="Times New Roman"/>
        </w:rPr>
      </w:pPr>
      <w:r w:rsidRPr="00A36099">
        <w:rPr>
          <w:rFonts w:ascii="ＭＳ 明朝" w:eastAsia="ＭＳ 明朝" w:hAnsi="ＭＳ 明朝" w:cs="Times New Roman" w:hint="eastAsia"/>
        </w:rPr>
        <w:lastRenderedPageBreak/>
        <w:t>様式第２－２号</w:t>
      </w:r>
    </w:p>
    <w:p w14:paraId="4CAACCA1" w14:textId="77777777" w:rsidR="0017430D" w:rsidRDefault="00EE5CD3" w:rsidP="009B5237">
      <w:pPr>
        <w:autoSpaceDE w:val="0"/>
        <w:autoSpaceDN w:val="0"/>
        <w:adjustRightInd w:val="0"/>
        <w:spacing w:line="360"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14:paraId="4F790DC9" w14:textId="77777777" w:rsidR="007F0E85" w:rsidRDefault="007F0E85" w:rsidP="009B5237">
      <w:pPr>
        <w:spacing w:line="360" w:lineRule="atLeast"/>
        <w:rPr>
          <w:u w:val="single"/>
        </w:rPr>
      </w:pPr>
    </w:p>
    <w:tbl>
      <w:tblPr>
        <w:tblStyle w:val="ab"/>
        <w:tblW w:w="0" w:type="auto"/>
        <w:tblLook w:val="04A0" w:firstRow="1" w:lastRow="0" w:firstColumn="1" w:lastColumn="0" w:noHBand="0" w:noVBand="1"/>
      </w:tblPr>
      <w:tblGrid>
        <w:gridCol w:w="1450"/>
        <w:gridCol w:w="1450"/>
        <w:gridCol w:w="1450"/>
        <w:gridCol w:w="1450"/>
        <w:gridCol w:w="1451"/>
        <w:gridCol w:w="1887"/>
      </w:tblGrid>
      <w:tr w:rsidR="0017430D" w:rsidRPr="0017430D" w14:paraId="72449D34" w14:textId="77777777" w:rsidTr="009B5237">
        <w:tc>
          <w:tcPr>
            <w:tcW w:w="1450" w:type="dxa"/>
            <w:vAlign w:val="center"/>
          </w:tcPr>
          <w:p w14:paraId="7212B4EE" w14:textId="77777777" w:rsidR="0017430D" w:rsidRPr="0017430D" w:rsidRDefault="0017430D" w:rsidP="009B5237">
            <w:pPr>
              <w:spacing w:line="360" w:lineRule="atLeast"/>
              <w:jc w:val="center"/>
            </w:pPr>
            <w:r w:rsidRPr="0017430D">
              <w:rPr>
                <w:rFonts w:hint="eastAsia"/>
              </w:rPr>
              <w:t>使用区分</w:t>
            </w:r>
          </w:p>
        </w:tc>
        <w:tc>
          <w:tcPr>
            <w:tcW w:w="1450" w:type="dxa"/>
            <w:vAlign w:val="center"/>
          </w:tcPr>
          <w:p w14:paraId="52B3F14A" w14:textId="77777777" w:rsidR="0017430D" w:rsidRPr="0017430D" w:rsidRDefault="0017430D" w:rsidP="009B5237">
            <w:pPr>
              <w:spacing w:line="360" w:lineRule="atLeast"/>
              <w:jc w:val="center"/>
            </w:pPr>
            <w:r w:rsidRPr="0017430D">
              <w:t>名称</w:t>
            </w:r>
          </w:p>
        </w:tc>
        <w:tc>
          <w:tcPr>
            <w:tcW w:w="1450" w:type="dxa"/>
            <w:vAlign w:val="center"/>
          </w:tcPr>
          <w:p w14:paraId="5C3C9433" w14:textId="77777777" w:rsidR="0017430D" w:rsidRPr="0017430D" w:rsidRDefault="0017430D" w:rsidP="009B5237">
            <w:pPr>
              <w:spacing w:line="360" w:lineRule="atLeast"/>
              <w:jc w:val="center"/>
            </w:pPr>
            <w:r w:rsidRPr="0017430D">
              <w:t>型式</w:t>
            </w:r>
          </w:p>
        </w:tc>
        <w:tc>
          <w:tcPr>
            <w:tcW w:w="1450" w:type="dxa"/>
            <w:vAlign w:val="center"/>
          </w:tcPr>
          <w:p w14:paraId="1B0E4D15" w14:textId="77777777" w:rsidR="0017430D" w:rsidRPr="0017430D" w:rsidRDefault="0017430D" w:rsidP="009B5237">
            <w:pPr>
              <w:spacing w:line="360" w:lineRule="atLeast"/>
              <w:jc w:val="center"/>
            </w:pPr>
            <w:r w:rsidRPr="0017430D">
              <w:t>能力・寸法</w:t>
            </w:r>
          </w:p>
        </w:tc>
        <w:tc>
          <w:tcPr>
            <w:tcW w:w="1451" w:type="dxa"/>
            <w:vAlign w:val="center"/>
          </w:tcPr>
          <w:p w14:paraId="0EAFEF54" w14:textId="77777777" w:rsidR="0017430D" w:rsidRPr="0017430D" w:rsidRDefault="0017430D" w:rsidP="009B5237">
            <w:pPr>
              <w:spacing w:line="360" w:lineRule="atLeast"/>
              <w:jc w:val="center"/>
            </w:pPr>
            <w:r w:rsidRPr="0017430D">
              <w:t>数量</w:t>
            </w:r>
          </w:p>
        </w:tc>
        <w:tc>
          <w:tcPr>
            <w:tcW w:w="1887" w:type="dxa"/>
            <w:vAlign w:val="center"/>
          </w:tcPr>
          <w:p w14:paraId="0E7D350C" w14:textId="77777777" w:rsidR="0017430D" w:rsidRDefault="0017430D" w:rsidP="009B5237">
            <w:pPr>
              <w:spacing w:line="360" w:lineRule="atLeast"/>
              <w:jc w:val="center"/>
            </w:pPr>
            <w:r w:rsidRPr="0017430D">
              <w:t>使用年数</w:t>
            </w:r>
          </w:p>
          <w:p w14:paraId="7468C46E" w14:textId="77777777" w:rsidR="0017430D" w:rsidRPr="0017430D" w:rsidRDefault="0017430D" w:rsidP="009B5237">
            <w:pPr>
              <w:spacing w:line="360" w:lineRule="atLeast"/>
              <w:jc w:val="center"/>
            </w:pPr>
            <w:r w:rsidRPr="0017430D">
              <w:rPr>
                <w:rFonts w:hint="eastAsia"/>
              </w:rPr>
              <w:t>・その他</w:t>
            </w:r>
          </w:p>
        </w:tc>
      </w:tr>
      <w:tr w:rsidR="0017430D" w:rsidRPr="0017430D" w14:paraId="394ABE49" w14:textId="77777777" w:rsidTr="009B5237">
        <w:trPr>
          <w:trHeight w:val="609"/>
        </w:trPr>
        <w:tc>
          <w:tcPr>
            <w:tcW w:w="1450" w:type="dxa"/>
            <w:vAlign w:val="center"/>
          </w:tcPr>
          <w:p w14:paraId="4D4FCDCC" w14:textId="77777777" w:rsidR="0017430D" w:rsidRPr="0017430D" w:rsidRDefault="0017430D" w:rsidP="009B5237">
            <w:pPr>
              <w:spacing w:line="360" w:lineRule="atLeast"/>
              <w:jc w:val="center"/>
            </w:pPr>
          </w:p>
        </w:tc>
        <w:tc>
          <w:tcPr>
            <w:tcW w:w="1450" w:type="dxa"/>
            <w:vAlign w:val="center"/>
          </w:tcPr>
          <w:p w14:paraId="0996F955" w14:textId="77777777" w:rsidR="0017430D" w:rsidRPr="0017430D" w:rsidRDefault="0017430D" w:rsidP="009B5237">
            <w:pPr>
              <w:spacing w:line="360" w:lineRule="atLeast"/>
              <w:jc w:val="center"/>
            </w:pPr>
          </w:p>
        </w:tc>
        <w:tc>
          <w:tcPr>
            <w:tcW w:w="1450" w:type="dxa"/>
            <w:vAlign w:val="center"/>
          </w:tcPr>
          <w:p w14:paraId="7FE7ECC5" w14:textId="77777777" w:rsidR="0017430D" w:rsidRPr="0017430D" w:rsidRDefault="0017430D" w:rsidP="009B5237">
            <w:pPr>
              <w:spacing w:line="360" w:lineRule="atLeast"/>
              <w:jc w:val="center"/>
            </w:pPr>
          </w:p>
        </w:tc>
        <w:tc>
          <w:tcPr>
            <w:tcW w:w="1450" w:type="dxa"/>
            <w:vAlign w:val="center"/>
          </w:tcPr>
          <w:p w14:paraId="7F7338EC" w14:textId="77777777" w:rsidR="0017430D" w:rsidRPr="0017430D" w:rsidRDefault="0017430D" w:rsidP="009B5237">
            <w:pPr>
              <w:spacing w:line="360" w:lineRule="atLeast"/>
              <w:jc w:val="center"/>
            </w:pPr>
          </w:p>
        </w:tc>
        <w:tc>
          <w:tcPr>
            <w:tcW w:w="1451" w:type="dxa"/>
            <w:vAlign w:val="center"/>
          </w:tcPr>
          <w:p w14:paraId="025BC394" w14:textId="77777777" w:rsidR="0017430D" w:rsidRPr="0017430D" w:rsidRDefault="0017430D" w:rsidP="009B5237">
            <w:pPr>
              <w:spacing w:line="360" w:lineRule="atLeast"/>
              <w:jc w:val="center"/>
            </w:pPr>
          </w:p>
        </w:tc>
        <w:tc>
          <w:tcPr>
            <w:tcW w:w="1887" w:type="dxa"/>
            <w:vAlign w:val="center"/>
          </w:tcPr>
          <w:p w14:paraId="156AB266" w14:textId="77777777" w:rsidR="0017430D" w:rsidRPr="0017430D" w:rsidRDefault="0017430D" w:rsidP="009B5237">
            <w:pPr>
              <w:spacing w:line="360" w:lineRule="atLeast"/>
              <w:jc w:val="center"/>
            </w:pPr>
          </w:p>
        </w:tc>
      </w:tr>
      <w:tr w:rsidR="0017430D" w:rsidRPr="0017430D" w14:paraId="2EC51E59" w14:textId="77777777" w:rsidTr="009B5237">
        <w:trPr>
          <w:trHeight w:val="609"/>
        </w:trPr>
        <w:tc>
          <w:tcPr>
            <w:tcW w:w="1450" w:type="dxa"/>
            <w:vAlign w:val="center"/>
          </w:tcPr>
          <w:p w14:paraId="0372CF17" w14:textId="77777777" w:rsidR="0017430D" w:rsidRPr="0017430D" w:rsidRDefault="0017430D" w:rsidP="009B5237">
            <w:pPr>
              <w:spacing w:line="360" w:lineRule="atLeast"/>
              <w:jc w:val="center"/>
            </w:pPr>
          </w:p>
        </w:tc>
        <w:tc>
          <w:tcPr>
            <w:tcW w:w="1450" w:type="dxa"/>
            <w:vAlign w:val="center"/>
          </w:tcPr>
          <w:p w14:paraId="667F4D4A" w14:textId="77777777" w:rsidR="0017430D" w:rsidRPr="0017430D" w:rsidRDefault="0017430D" w:rsidP="009B5237">
            <w:pPr>
              <w:spacing w:line="360" w:lineRule="atLeast"/>
              <w:jc w:val="center"/>
            </w:pPr>
          </w:p>
        </w:tc>
        <w:tc>
          <w:tcPr>
            <w:tcW w:w="1450" w:type="dxa"/>
            <w:vAlign w:val="center"/>
          </w:tcPr>
          <w:p w14:paraId="3CC508F8" w14:textId="77777777" w:rsidR="0017430D" w:rsidRPr="0017430D" w:rsidRDefault="0017430D" w:rsidP="009B5237">
            <w:pPr>
              <w:spacing w:line="360" w:lineRule="atLeast"/>
              <w:jc w:val="center"/>
            </w:pPr>
          </w:p>
        </w:tc>
        <w:tc>
          <w:tcPr>
            <w:tcW w:w="1450" w:type="dxa"/>
            <w:vAlign w:val="center"/>
          </w:tcPr>
          <w:p w14:paraId="6DF5D9F3" w14:textId="77777777" w:rsidR="0017430D" w:rsidRPr="0017430D" w:rsidRDefault="0017430D" w:rsidP="009B5237">
            <w:pPr>
              <w:spacing w:line="360" w:lineRule="atLeast"/>
              <w:jc w:val="center"/>
            </w:pPr>
          </w:p>
        </w:tc>
        <w:tc>
          <w:tcPr>
            <w:tcW w:w="1451" w:type="dxa"/>
            <w:vAlign w:val="center"/>
          </w:tcPr>
          <w:p w14:paraId="0BB7208A" w14:textId="77777777" w:rsidR="0017430D" w:rsidRPr="0017430D" w:rsidRDefault="0017430D" w:rsidP="009B5237">
            <w:pPr>
              <w:spacing w:line="360" w:lineRule="atLeast"/>
              <w:jc w:val="center"/>
            </w:pPr>
          </w:p>
        </w:tc>
        <w:tc>
          <w:tcPr>
            <w:tcW w:w="1887" w:type="dxa"/>
            <w:vAlign w:val="center"/>
          </w:tcPr>
          <w:p w14:paraId="0B67F8EC" w14:textId="77777777" w:rsidR="0017430D" w:rsidRPr="0017430D" w:rsidRDefault="0017430D" w:rsidP="009B5237">
            <w:pPr>
              <w:spacing w:line="360" w:lineRule="atLeast"/>
              <w:jc w:val="center"/>
            </w:pPr>
          </w:p>
        </w:tc>
      </w:tr>
      <w:tr w:rsidR="0017430D" w:rsidRPr="0017430D" w14:paraId="483F9730" w14:textId="77777777" w:rsidTr="009B5237">
        <w:trPr>
          <w:trHeight w:val="609"/>
        </w:trPr>
        <w:tc>
          <w:tcPr>
            <w:tcW w:w="1450" w:type="dxa"/>
            <w:vAlign w:val="center"/>
          </w:tcPr>
          <w:p w14:paraId="5B2A010A" w14:textId="77777777" w:rsidR="0017430D" w:rsidRPr="0017430D" w:rsidRDefault="0017430D" w:rsidP="009B5237">
            <w:pPr>
              <w:spacing w:line="360" w:lineRule="atLeast"/>
              <w:jc w:val="center"/>
            </w:pPr>
          </w:p>
        </w:tc>
        <w:tc>
          <w:tcPr>
            <w:tcW w:w="1450" w:type="dxa"/>
            <w:vAlign w:val="center"/>
          </w:tcPr>
          <w:p w14:paraId="7576CC20" w14:textId="77777777" w:rsidR="0017430D" w:rsidRPr="0017430D" w:rsidRDefault="0017430D" w:rsidP="009B5237">
            <w:pPr>
              <w:spacing w:line="360" w:lineRule="atLeast"/>
              <w:jc w:val="center"/>
            </w:pPr>
          </w:p>
        </w:tc>
        <w:tc>
          <w:tcPr>
            <w:tcW w:w="1450" w:type="dxa"/>
            <w:vAlign w:val="center"/>
          </w:tcPr>
          <w:p w14:paraId="6981CC40" w14:textId="77777777" w:rsidR="0017430D" w:rsidRPr="0017430D" w:rsidRDefault="0017430D" w:rsidP="009B5237">
            <w:pPr>
              <w:spacing w:line="360" w:lineRule="atLeast"/>
              <w:jc w:val="center"/>
            </w:pPr>
          </w:p>
        </w:tc>
        <w:tc>
          <w:tcPr>
            <w:tcW w:w="1450" w:type="dxa"/>
            <w:vAlign w:val="center"/>
          </w:tcPr>
          <w:p w14:paraId="3385B15B" w14:textId="77777777" w:rsidR="0017430D" w:rsidRPr="0017430D" w:rsidRDefault="0017430D" w:rsidP="009B5237">
            <w:pPr>
              <w:spacing w:line="360" w:lineRule="atLeast"/>
              <w:jc w:val="center"/>
            </w:pPr>
          </w:p>
        </w:tc>
        <w:tc>
          <w:tcPr>
            <w:tcW w:w="1451" w:type="dxa"/>
            <w:vAlign w:val="center"/>
          </w:tcPr>
          <w:p w14:paraId="2AF1BE6F" w14:textId="77777777" w:rsidR="0017430D" w:rsidRPr="0017430D" w:rsidRDefault="0017430D" w:rsidP="009B5237">
            <w:pPr>
              <w:spacing w:line="360" w:lineRule="atLeast"/>
              <w:jc w:val="center"/>
            </w:pPr>
          </w:p>
        </w:tc>
        <w:tc>
          <w:tcPr>
            <w:tcW w:w="1887" w:type="dxa"/>
            <w:vAlign w:val="center"/>
          </w:tcPr>
          <w:p w14:paraId="17238204" w14:textId="77777777" w:rsidR="0017430D" w:rsidRPr="0017430D" w:rsidRDefault="0017430D" w:rsidP="009B5237">
            <w:pPr>
              <w:spacing w:line="360" w:lineRule="atLeast"/>
              <w:jc w:val="center"/>
            </w:pPr>
          </w:p>
        </w:tc>
      </w:tr>
      <w:tr w:rsidR="0017430D" w:rsidRPr="0017430D" w14:paraId="1716251E" w14:textId="77777777" w:rsidTr="009B5237">
        <w:trPr>
          <w:trHeight w:val="609"/>
        </w:trPr>
        <w:tc>
          <w:tcPr>
            <w:tcW w:w="1450" w:type="dxa"/>
            <w:vAlign w:val="center"/>
          </w:tcPr>
          <w:p w14:paraId="4A97EE12" w14:textId="77777777" w:rsidR="0017430D" w:rsidRPr="0017430D" w:rsidRDefault="0017430D" w:rsidP="009B5237">
            <w:pPr>
              <w:spacing w:line="360" w:lineRule="atLeast"/>
              <w:jc w:val="center"/>
            </w:pPr>
          </w:p>
        </w:tc>
        <w:tc>
          <w:tcPr>
            <w:tcW w:w="1450" w:type="dxa"/>
            <w:vAlign w:val="center"/>
          </w:tcPr>
          <w:p w14:paraId="4194F604" w14:textId="77777777" w:rsidR="0017430D" w:rsidRPr="0017430D" w:rsidRDefault="0017430D" w:rsidP="009B5237">
            <w:pPr>
              <w:spacing w:line="360" w:lineRule="atLeast"/>
              <w:jc w:val="center"/>
            </w:pPr>
          </w:p>
        </w:tc>
        <w:tc>
          <w:tcPr>
            <w:tcW w:w="1450" w:type="dxa"/>
            <w:vAlign w:val="center"/>
          </w:tcPr>
          <w:p w14:paraId="0AAECA41" w14:textId="77777777" w:rsidR="0017430D" w:rsidRPr="0017430D" w:rsidRDefault="0017430D" w:rsidP="009B5237">
            <w:pPr>
              <w:spacing w:line="360" w:lineRule="atLeast"/>
              <w:jc w:val="center"/>
            </w:pPr>
          </w:p>
        </w:tc>
        <w:tc>
          <w:tcPr>
            <w:tcW w:w="1450" w:type="dxa"/>
            <w:vAlign w:val="center"/>
          </w:tcPr>
          <w:p w14:paraId="6E91C812" w14:textId="77777777" w:rsidR="0017430D" w:rsidRPr="0017430D" w:rsidRDefault="0017430D" w:rsidP="009B5237">
            <w:pPr>
              <w:spacing w:line="360" w:lineRule="atLeast"/>
              <w:jc w:val="center"/>
            </w:pPr>
          </w:p>
        </w:tc>
        <w:tc>
          <w:tcPr>
            <w:tcW w:w="1451" w:type="dxa"/>
            <w:vAlign w:val="center"/>
          </w:tcPr>
          <w:p w14:paraId="69B55E09" w14:textId="77777777" w:rsidR="0017430D" w:rsidRPr="0017430D" w:rsidRDefault="0017430D" w:rsidP="009B5237">
            <w:pPr>
              <w:spacing w:line="360" w:lineRule="atLeast"/>
              <w:jc w:val="center"/>
            </w:pPr>
          </w:p>
        </w:tc>
        <w:tc>
          <w:tcPr>
            <w:tcW w:w="1887" w:type="dxa"/>
            <w:vAlign w:val="center"/>
          </w:tcPr>
          <w:p w14:paraId="6DE57714" w14:textId="77777777" w:rsidR="0017430D" w:rsidRPr="0017430D" w:rsidRDefault="0017430D" w:rsidP="009B5237">
            <w:pPr>
              <w:spacing w:line="360" w:lineRule="atLeast"/>
              <w:jc w:val="center"/>
            </w:pPr>
          </w:p>
        </w:tc>
      </w:tr>
      <w:tr w:rsidR="0017430D" w:rsidRPr="0017430D" w14:paraId="7483FE79" w14:textId="77777777" w:rsidTr="009B5237">
        <w:trPr>
          <w:trHeight w:val="609"/>
        </w:trPr>
        <w:tc>
          <w:tcPr>
            <w:tcW w:w="1450" w:type="dxa"/>
            <w:vAlign w:val="center"/>
          </w:tcPr>
          <w:p w14:paraId="479AA446" w14:textId="77777777" w:rsidR="0017430D" w:rsidRPr="0017430D" w:rsidRDefault="0017430D" w:rsidP="009B5237">
            <w:pPr>
              <w:spacing w:line="360" w:lineRule="atLeast"/>
              <w:jc w:val="center"/>
            </w:pPr>
          </w:p>
        </w:tc>
        <w:tc>
          <w:tcPr>
            <w:tcW w:w="1450" w:type="dxa"/>
            <w:vAlign w:val="center"/>
          </w:tcPr>
          <w:p w14:paraId="129CE9FF" w14:textId="77777777" w:rsidR="0017430D" w:rsidRPr="0017430D" w:rsidRDefault="0017430D" w:rsidP="009B5237">
            <w:pPr>
              <w:spacing w:line="360" w:lineRule="atLeast"/>
              <w:jc w:val="center"/>
            </w:pPr>
          </w:p>
        </w:tc>
        <w:tc>
          <w:tcPr>
            <w:tcW w:w="1450" w:type="dxa"/>
            <w:vAlign w:val="center"/>
          </w:tcPr>
          <w:p w14:paraId="28C9A9F0" w14:textId="77777777" w:rsidR="0017430D" w:rsidRPr="0017430D" w:rsidRDefault="0017430D" w:rsidP="009B5237">
            <w:pPr>
              <w:spacing w:line="360" w:lineRule="atLeast"/>
              <w:jc w:val="center"/>
            </w:pPr>
          </w:p>
        </w:tc>
        <w:tc>
          <w:tcPr>
            <w:tcW w:w="1450" w:type="dxa"/>
            <w:vAlign w:val="center"/>
          </w:tcPr>
          <w:p w14:paraId="5B892EE8" w14:textId="77777777" w:rsidR="0017430D" w:rsidRPr="0017430D" w:rsidRDefault="0017430D" w:rsidP="009B5237">
            <w:pPr>
              <w:spacing w:line="360" w:lineRule="atLeast"/>
              <w:jc w:val="center"/>
            </w:pPr>
          </w:p>
        </w:tc>
        <w:tc>
          <w:tcPr>
            <w:tcW w:w="1451" w:type="dxa"/>
            <w:vAlign w:val="center"/>
          </w:tcPr>
          <w:p w14:paraId="38D96880" w14:textId="77777777" w:rsidR="0017430D" w:rsidRPr="0017430D" w:rsidRDefault="0017430D" w:rsidP="009B5237">
            <w:pPr>
              <w:spacing w:line="360" w:lineRule="atLeast"/>
              <w:jc w:val="center"/>
            </w:pPr>
          </w:p>
        </w:tc>
        <w:tc>
          <w:tcPr>
            <w:tcW w:w="1887" w:type="dxa"/>
            <w:vAlign w:val="center"/>
          </w:tcPr>
          <w:p w14:paraId="078AD7C3" w14:textId="77777777" w:rsidR="0017430D" w:rsidRPr="0017430D" w:rsidRDefault="0017430D" w:rsidP="009B5237">
            <w:pPr>
              <w:spacing w:line="360" w:lineRule="atLeast"/>
              <w:jc w:val="center"/>
            </w:pPr>
          </w:p>
        </w:tc>
      </w:tr>
      <w:tr w:rsidR="0017430D" w:rsidRPr="0017430D" w14:paraId="4E86FF47" w14:textId="77777777" w:rsidTr="009B5237">
        <w:trPr>
          <w:trHeight w:val="609"/>
        </w:trPr>
        <w:tc>
          <w:tcPr>
            <w:tcW w:w="1450" w:type="dxa"/>
            <w:vAlign w:val="center"/>
          </w:tcPr>
          <w:p w14:paraId="06C64F5D" w14:textId="77777777" w:rsidR="0017430D" w:rsidRPr="0017430D" w:rsidRDefault="0017430D" w:rsidP="009B5237">
            <w:pPr>
              <w:spacing w:line="360" w:lineRule="atLeast"/>
              <w:jc w:val="center"/>
            </w:pPr>
          </w:p>
        </w:tc>
        <w:tc>
          <w:tcPr>
            <w:tcW w:w="1450" w:type="dxa"/>
            <w:vAlign w:val="center"/>
          </w:tcPr>
          <w:p w14:paraId="00DF4961" w14:textId="77777777" w:rsidR="0017430D" w:rsidRPr="0017430D" w:rsidRDefault="0017430D" w:rsidP="009B5237">
            <w:pPr>
              <w:spacing w:line="360" w:lineRule="atLeast"/>
              <w:jc w:val="center"/>
            </w:pPr>
          </w:p>
        </w:tc>
        <w:tc>
          <w:tcPr>
            <w:tcW w:w="1450" w:type="dxa"/>
            <w:vAlign w:val="center"/>
          </w:tcPr>
          <w:p w14:paraId="110EB042" w14:textId="77777777" w:rsidR="0017430D" w:rsidRPr="0017430D" w:rsidRDefault="0017430D" w:rsidP="009B5237">
            <w:pPr>
              <w:spacing w:line="360" w:lineRule="atLeast"/>
              <w:jc w:val="center"/>
            </w:pPr>
          </w:p>
        </w:tc>
        <w:tc>
          <w:tcPr>
            <w:tcW w:w="1450" w:type="dxa"/>
            <w:vAlign w:val="center"/>
          </w:tcPr>
          <w:p w14:paraId="7B8C9948" w14:textId="77777777" w:rsidR="0017430D" w:rsidRPr="0017430D" w:rsidRDefault="0017430D" w:rsidP="009B5237">
            <w:pPr>
              <w:spacing w:line="360" w:lineRule="atLeast"/>
              <w:jc w:val="center"/>
            </w:pPr>
          </w:p>
        </w:tc>
        <w:tc>
          <w:tcPr>
            <w:tcW w:w="1451" w:type="dxa"/>
            <w:vAlign w:val="center"/>
          </w:tcPr>
          <w:p w14:paraId="5BE16B88" w14:textId="77777777" w:rsidR="0017430D" w:rsidRPr="0017430D" w:rsidRDefault="0017430D" w:rsidP="009B5237">
            <w:pPr>
              <w:spacing w:line="360" w:lineRule="atLeast"/>
              <w:jc w:val="center"/>
            </w:pPr>
          </w:p>
        </w:tc>
        <w:tc>
          <w:tcPr>
            <w:tcW w:w="1887" w:type="dxa"/>
            <w:vAlign w:val="center"/>
          </w:tcPr>
          <w:p w14:paraId="71E7391D" w14:textId="77777777" w:rsidR="0017430D" w:rsidRPr="0017430D" w:rsidRDefault="0017430D" w:rsidP="009B5237">
            <w:pPr>
              <w:spacing w:line="360" w:lineRule="atLeast"/>
              <w:jc w:val="center"/>
            </w:pPr>
          </w:p>
        </w:tc>
      </w:tr>
      <w:tr w:rsidR="0017430D" w:rsidRPr="0017430D" w14:paraId="51757639" w14:textId="77777777" w:rsidTr="009B5237">
        <w:trPr>
          <w:trHeight w:val="609"/>
        </w:trPr>
        <w:tc>
          <w:tcPr>
            <w:tcW w:w="1450" w:type="dxa"/>
            <w:vAlign w:val="center"/>
          </w:tcPr>
          <w:p w14:paraId="2BFC1671" w14:textId="77777777" w:rsidR="0017430D" w:rsidRPr="0017430D" w:rsidRDefault="0017430D" w:rsidP="009B5237">
            <w:pPr>
              <w:spacing w:line="360" w:lineRule="atLeast"/>
              <w:jc w:val="center"/>
            </w:pPr>
          </w:p>
        </w:tc>
        <w:tc>
          <w:tcPr>
            <w:tcW w:w="1450" w:type="dxa"/>
            <w:vAlign w:val="center"/>
          </w:tcPr>
          <w:p w14:paraId="00F5CA1E" w14:textId="77777777" w:rsidR="0017430D" w:rsidRPr="0017430D" w:rsidRDefault="0017430D" w:rsidP="009B5237">
            <w:pPr>
              <w:spacing w:line="360" w:lineRule="atLeast"/>
              <w:jc w:val="center"/>
            </w:pPr>
          </w:p>
        </w:tc>
        <w:tc>
          <w:tcPr>
            <w:tcW w:w="1450" w:type="dxa"/>
            <w:vAlign w:val="center"/>
          </w:tcPr>
          <w:p w14:paraId="705784F0" w14:textId="77777777" w:rsidR="0017430D" w:rsidRPr="0017430D" w:rsidRDefault="0017430D" w:rsidP="009B5237">
            <w:pPr>
              <w:spacing w:line="360" w:lineRule="atLeast"/>
              <w:jc w:val="center"/>
            </w:pPr>
          </w:p>
        </w:tc>
        <w:tc>
          <w:tcPr>
            <w:tcW w:w="1450" w:type="dxa"/>
            <w:vAlign w:val="center"/>
          </w:tcPr>
          <w:p w14:paraId="6893D330" w14:textId="77777777" w:rsidR="0017430D" w:rsidRPr="0017430D" w:rsidRDefault="0017430D" w:rsidP="009B5237">
            <w:pPr>
              <w:spacing w:line="360" w:lineRule="atLeast"/>
              <w:jc w:val="center"/>
            </w:pPr>
          </w:p>
        </w:tc>
        <w:tc>
          <w:tcPr>
            <w:tcW w:w="1451" w:type="dxa"/>
            <w:vAlign w:val="center"/>
          </w:tcPr>
          <w:p w14:paraId="0A19C251" w14:textId="77777777" w:rsidR="0017430D" w:rsidRPr="0017430D" w:rsidRDefault="0017430D" w:rsidP="009B5237">
            <w:pPr>
              <w:spacing w:line="360" w:lineRule="atLeast"/>
              <w:jc w:val="center"/>
            </w:pPr>
          </w:p>
        </w:tc>
        <w:tc>
          <w:tcPr>
            <w:tcW w:w="1887" w:type="dxa"/>
            <w:vAlign w:val="center"/>
          </w:tcPr>
          <w:p w14:paraId="194043CB" w14:textId="77777777" w:rsidR="0017430D" w:rsidRPr="0017430D" w:rsidRDefault="0017430D" w:rsidP="009B5237">
            <w:pPr>
              <w:spacing w:line="360" w:lineRule="atLeast"/>
              <w:jc w:val="center"/>
            </w:pPr>
          </w:p>
        </w:tc>
      </w:tr>
      <w:tr w:rsidR="0017430D" w:rsidRPr="0017430D" w14:paraId="058E7716" w14:textId="77777777" w:rsidTr="009B5237">
        <w:trPr>
          <w:trHeight w:val="609"/>
        </w:trPr>
        <w:tc>
          <w:tcPr>
            <w:tcW w:w="1450" w:type="dxa"/>
            <w:vAlign w:val="center"/>
          </w:tcPr>
          <w:p w14:paraId="22453A62" w14:textId="77777777" w:rsidR="0017430D" w:rsidRPr="0017430D" w:rsidRDefault="0017430D" w:rsidP="009B5237">
            <w:pPr>
              <w:spacing w:line="360" w:lineRule="atLeast"/>
              <w:jc w:val="center"/>
            </w:pPr>
          </w:p>
        </w:tc>
        <w:tc>
          <w:tcPr>
            <w:tcW w:w="1450" w:type="dxa"/>
            <w:vAlign w:val="center"/>
          </w:tcPr>
          <w:p w14:paraId="54DD74A0" w14:textId="77777777" w:rsidR="0017430D" w:rsidRPr="0017430D" w:rsidRDefault="0017430D" w:rsidP="009B5237">
            <w:pPr>
              <w:spacing w:line="360" w:lineRule="atLeast"/>
              <w:jc w:val="center"/>
            </w:pPr>
          </w:p>
        </w:tc>
        <w:tc>
          <w:tcPr>
            <w:tcW w:w="1450" w:type="dxa"/>
            <w:vAlign w:val="center"/>
          </w:tcPr>
          <w:p w14:paraId="4ED012B6" w14:textId="77777777" w:rsidR="0017430D" w:rsidRPr="0017430D" w:rsidRDefault="0017430D" w:rsidP="009B5237">
            <w:pPr>
              <w:spacing w:line="360" w:lineRule="atLeast"/>
              <w:jc w:val="center"/>
            </w:pPr>
          </w:p>
        </w:tc>
        <w:tc>
          <w:tcPr>
            <w:tcW w:w="1450" w:type="dxa"/>
            <w:vAlign w:val="center"/>
          </w:tcPr>
          <w:p w14:paraId="1F6AC23C" w14:textId="77777777" w:rsidR="0017430D" w:rsidRPr="0017430D" w:rsidRDefault="0017430D" w:rsidP="009B5237">
            <w:pPr>
              <w:spacing w:line="360" w:lineRule="atLeast"/>
              <w:jc w:val="center"/>
            </w:pPr>
          </w:p>
        </w:tc>
        <w:tc>
          <w:tcPr>
            <w:tcW w:w="1451" w:type="dxa"/>
            <w:vAlign w:val="center"/>
          </w:tcPr>
          <w:p w14:paraId="5DAA43C6" w14:textId="77777777" w:rsidR="0017430D" w:rsidRPr="0017430D" w:rsidRDefault="0017430D" w:rsidP="009B5237">
            <w:pPr>
              <w:spacing w:line="360" w:lineRule="atLeast"/>
              <w:jc w:val="center"/>
            </w:pPr>
          </w:p>
        </w:tc>
        <w:tc>
          <w:tcPr>
            <w:tcW w:w="1887" w:type="dxa"/>
            <w:vAlign w:val="center"/>
          </w:tcPr>
          <w:p w14:paraId="67F6E3CF" w14:textId="77777777" w:rsidR="0017430D" w:rsidRPr="0017430D" w:rsidRDefault="0017430D" w:rsidP="009B5237">
            <w:pPr>
              <w:spacing w:line="360" w:lineRule="atLeast"/>
              <w:jc w:val="center"/>
            </w:pPr>
          </w:p>
        </w:tc>
      </w:tr>
      <w:tr w:rsidR="0017430D" w:rsidRPr="0017430D" w14:paraId="282B3551" w14:textId="77777777" w:rsidTr="009B5237">
        <w:trPr>
          <w:trHeight w:val="609"/>
        </w:trPr>
        <w:tc>
          <w:tcPr>
            <w:tcW w:w="1450" w:type="dxa"/>
            <w:vAlign w:val="center"/>
          </w:tcPr>
          <w:p w14:paraId="457B3646" w14:textId="77777777" w:rsidR="0017430D" w:rsidRPr="0017430D" w:rsidRDefault="0017430D" w:rsidP="009B5237">
            <w:pPr>
              <w:spacing w:line="360" w:lineRule="atLeast"/>
              <w:jc w:val="center"/>
            </w:pPr>
          </w:p>
        </w:tc>
        <w:tc>
          <w:tcPr>
            <w:tcW w:w="1450" w:type="dxa"/>
            <w:vAlign w:val="center"/>
          </w:tcPr>
          <w:p w14:paraId="22DDE683" w14:textId="77777777" w:rsidR="0017430D" w:rsidRPr="0017430D" w:rsidRDefault="0017430D" w:rsidP="009B5237">
            <w:pPr>
              <w:spacing w:line="360" w:lineRule="atLeast"/>
              <w:jc w:val="center"/>
            </w:pPr>
          </w:p>
        </w:tc>
        <w:tc>
          <w:tcPr>
            <w:tcW w:w="1450" w:type="dxa"/>
            <w:vAlign w:val="center"/>
          </w:tcPr>
          <w:p w14:paraId="35E0E337" w14:textId="77777777" w:rsidR="0017430D" w:rsidRPr="0017430D" w:rsidRDefault="0017430D" w:rsidP="009B5237">
            <w:pPr>
              <w:spacing w:line="360" w:lineRule="atLeast"/>
              <w:jc w:val="center"/>
            </w:pPr>
          </w:p>
        </w:tc>
        <w:tc>
          <w:tcPr>
            <w:tcW w:w="1450" w:type="dxa"/>
            <w:vAlign w:val="center"/>
          </w:tcPr>
          <w:p w14:paraId="0F799498" w14:textId="77777777" w:rsidR="0017430D" w:rsidRPr="0017430D" w:rsidRDefault="0017430D" w:rsidP="009B5237">
            <w:pPr>
              <w:spacing w:line="360" w:lineRule="atLeast"/>
              <w:jc w:val="center"/>
            </w:pPr>
          </w:p>
        </w:tc>
        <w:tc>
          <w:tcPr>
            <w:tcW w:w="1451" w:type="dxa"/>
            <w:vAlign w:val="center"/>
          </w:tcPr>
          <w:p w14:paraId="46463601" w14:textId="77777777" w:rsidR="0017430D" w:rsidRPr="0017430D" w:rsidRDefault="0017430D" w:rsidP="009B5237">
            <w:pPr>
              <w:spacing w:line="360" w:lineRule="atLeast"/>
              <w:jc w:val="center"/>
            </w:pPr>
          </w:p>
        </w:tc>
        <w:tc>
          <w:tcPr>
            <w:tcW w:w="1887" w:type="dxa"/>
            <w:vAlign w:val="center"/>
          </w:tcPr>
          <w:p w14:paraId="0E929357" w14:textId="77777777" w:rsidR="0017430D" w:rsidRPr="0017430D" w:rsidRDefault="0017430D" w:rsidP="009B5237">
            <w:pPr>
              <w:spacing w:line="360" w:lineRule="atLeast"/>
              <w:jc w:val="center"/>
            </w:pPr>
          </w:p>
        </w:tc>
      </w:tr>
      <w:tr w:rsidR="0017430D" w:rsidRPr="0017430D" w14:paraId="50A472BD" w14:textId="77777777" w:rsidTr="009B5237">
        <w:trPr>
          <w:trHeight w:val="609"/>
        </w:trPr>
        <w:tc>
          <w:tcPr>
            <w:tcW w:w="1450" w:type="dxa"/>
            <w:vAlign w:val="center"/>
          </w:tcPr>
          <w:p w14:paraId="1CA92D8F" w14:textId="77777777" w:rsidR="0017430D" w:rsidRPr="0017430D" w:rsidRDefault="0017430D" w:rsidP="009B5237">
            <w:pPr>
              <w:spacing w:line="360" w:lineRule="atLeast"/>
              <w:jc w:val="center"/>
            </w:pPr>
          </w:p>
        </w:tc>
        <w:tc>
          <w:tcPr>
            <w:tcW w:w="1450" w:type="dxa"/>
            <w:vAlign w:val="center"/>
          </w:tcPr>
          <w:p w14:paraId="21458538" w14:textId="77777777" w:rsidR="0017430D" w:rsidRPr="0017430D" w:rsidRDefault="0017430D" w:rsidP="009B5237">
            <w:pPr>
              <w:spacing w:line="360" w:lineRule="atLeast"/>
              <w:jc w:val="center"/>
            </w:pPr>
          </w:p>
        </w:tc>
        <w:tc>
          <w:tcPr>
            <w:tcW w:w="1450" w:type="dxa"/>
            <w:vAlign w:val="center"/>
          </w:tcPr>
          <w:p w14:paraId="031466A7" w14:textId="77777777" w:rsidR="0017430D" w:rsidRPr="0017430D" w:rsidRDefault="0017430D" w:rsidP="009B5237">
            <w:pPr>
              <w:spacing w:line="360" w:lineRule="atLeast"/>
              <w:jc w:val="center"/>
            </w:pPr>
          </w:p>
        </w:tc>
        <w:tc>
          <w:tcPr>
            <w:tcW w:w="1450" w:type="dxa"/>
            <w:vAlign w:val="center"/>
          </w:tcPr>
          <w:p w14:paraId="40B2B5B6" w14:textId="77777777" w:rsidR="0017430D" w:rsidRPr="0017430D" w:rsidRDefault="0017430D" w:rsidP="009B5237">
            <w:pPr>
              <w:spacing w:line="360" w:lineRule="atLeast"/>
              <w:jc w:val="center"/>
            </w:pPr>
          </w:p>
        </w:tc>
        <w:tc>
          <w:tcPr>
            <w:tcW w:w="1451" w:type="dxa"/>
            <w:vAlign w:val="center"/>
          </w:tcPr>
          <w:p w14:paraId="22F1E4EF" w14:textId="77777777" w:rsidR="0017430D" w:rsidRPr="0017430D" w:rsidRDefault="0017430D" w:rsidP="009B5237">
            <w:pPr>
              <w:spacing w:line="360" w:lineRule="atLeast"/>
              <w:jc w:val="center"/>
            </w:pPr>
          </w:p>
        </w:tc>
        <w:tc>
          <w:tcPr>
            <w:tcW w:w="1887" w:type="dxa"/>
            <w:vAlign w:val="center"/>
          </w:tcPr>
          <w:p w14:paraId="34E858D3" w14:textId="77777777" w:rsidR="0017430D" w:rsidRPr="0017430D" w:rsidRDefault="0017430D" w:rsidP="009B5237">
            <w:pPr>
              <w:spacing w:line="360" w:lineRule="atLeast"/>
              <w:jc w:val="center"/>
            </w:pPr>
          </w:p>
        </w:tc>
      </w:tr>
      <w:tr w:rsidR="0017430D" w:rsidRPr="0017430D" w14:paraId="6EFA8D6F" w14:textId="77777777" w:rsidTr="009B5237">
        <w:trPr>
          <w:trHeight w:val="609"/>
        </w:trPr>
        <w:tc>
          <w:tcPr>
            <w:tcW w:w="1450" w:type="dxa"/>
            <w:vAlign w:val="center"/>
          </w:tcPr>
          <w:p w14:paraId="4FD29F91" w14:textId="77777777" w:rsidR="0017430D" w:rsidRPr="0017430D" w:rsidRDefault="0017430D" w:rsidP="009B5237">
            <w:pPr>
              <w:spacing w:line="360" w:lineRule="atLeast"/>
              <w:jc w:val="center"/>
            </w:pPr>
          </w:p>
        </w:tc>
        <w:tc>
          <w:tcPr>
            <w:tcW w:w="1450" w:type="dxa"/>
            <w:vAlign w:val="center"/>
          </w:tcPr>
          <w:p w14:paraId="5E404E86" w14:textId="77777777" w:rsidR="0017430D" w:rsidRPr="0017430D" w:rsidRDefault="0017430D" w:rsidP="009B5237">
            <w:pPr>
              <w:spacing w:line="360" w:lineRule="atLeast"/>
              <w:jc w:val="center"/>
            </w:pPr>
          </w:p>
        </w:tc>
        <w:tc>
          <w:tcPr>
            <w:tcW w:w="1450" w:type="dxa"/>
            <w:vAlign w:val="center"/>
          </w:tcPr>
          <w:p w14:paraId="64114424" w14:textId="77777777" w:rsidR="0017430D" w:rsidRPr="0017430D" w:rsidRDefault="0017430D" w:rsidP="009B5237">
            <w:pPr>
              <w:spacing w:line="360" w:lineRule="atLeast"/>
              <w:jc w:val="center"/>
            </w:pPr>
          </w:p>
        </w:tc>
        <w:tc>
          <w:tcPr>
            <w:tcW w:w="1450" w:type="dxa"/>
            <w:vAlign w:val="center"/>
          </w:tcPr>
          <w:p w14:paraId="057014A4" w14:textId="77777777" w:rsidR="0017430D" w:rsidRPr="0017430D" w:rsidRDefault="0017430D" w:rsidP="009B5237">
            <w:pPr>
              <w:spacing w:line="360" w:lineRule="atLeast"/>
              <w:jc w:val="center"/>
            </w:pPr>
          </w:p>
        </w:tc>
        <w:tc>
          <w:tcPr>
            <w:tcW w:w="1451" w:type="dxa"/>
            <w:vAlign w:val="center"/>
          </w:tcPr>
          <w:p w14:paraId="37D478D9" w14:textId="77777777" w:rsidR="0017430D" w:rsidRPr="0017430D" w:rsidRDefault="0017430D" w:rsidP="009B5237">
            <w:pPr>
              <w:spacing w:line="360" w:lineRule="atLeast"/>
              <w:jc w:val="center"/>
            </w:pPr>
          </w:p>
        </w:tc>
        <w:tc>
          <w:tcPr>
            <w:tcW w:w="1887" w:type="dxa"/>
            <w:vAlign w:val="center"/>
          </w:tcPr>
          <w:p w14:paraId="6D2CE92E" w14:textId="77777777" w:rsidR="0017430D" w:rsidRPr="0017430D" w:rsidRDefault="0017430D" w:rsidP="009B5237">
            <w:pPr>
              <w:spacing w:line="360" w:lineRule="atLeast"/>
              <w:jc w:val="center"/>
            </w:pPr>
          </w:p>
        </w:tc>
      </w:tr>
      <w:tr w:rsidR="0017430D" w:rsidRPr="0017430D" w14:paraId="3A7D3634" w14:textId="77777777" w:rsidTr="009B5237">
        <w:trPr>
          <w:trHeight w:val="609"/>
        </w:trPr>
        <w:tc>
          <w:tcPr>
            <w:tcW w:w="1450" w:type="dxa"/>
            <w:vAlign w:val="center"/>
          </w:tcPr>
          <w:p w14:paraId="1D10C1C1" w14:textId="77777777" w:rsidR="0017430D" w:rsidRPr="0017430D" w:rsidRDefault="0017430D" w:rsidP="009B5237">
            <w:pPr>
              <w:spacing w:line="360" w:lineRule="atLeast"/>
              <w:jc w:val="center"/>
            </w:pPr>
          </w:p>
        </w:tc>
        <w:tc>
          <w:tcPr>
            <w:tcW w:w="1450" w:type="dxa"/>
            <w:vAlign w:val="center"/>
          </w:tcPr>
          <w:p w14:paraId="26E5C848" w14:textId="77777777" w:rsidR="0017430D" w:rsidRPr="0017430D" w:rsidRDefault="0017430D" w:rsidP="009B5237">
            <w:pPr>
              <w:spacing w:line="360" w:lineRule="atLeast"/>
              <w:jc w:val="center"/>
            </w:pPr>
          </w:p>
        </w:tc>
        <w:tc>
          <w:tcPr>
            <w:tcW w:w="1450" w:type="dxa"/>
            <w:vAlign w:val="center"/>
          </w:tcPr>
          <w:p w14:paraId="58412A5A" w14:textId="77777777" w:rsidR="0017430D" w:rsidRPr="0017430D" w:rsidRDefault="0017430D" w:rsidP="009B5237">
            <w:pPr>
              <w:spacing w:line="360" w:lineRule="atLeast"/>
              <w:jc w:val="center"/>
            </w:pPr>
          </w:p>
        </w:tc>
        <w:tc>
          <w:tcPr>
            <w:tcW w:w="1450" w:type="dxa"/>
            <w:vAlign w:val="center"/>
          </w:tcPr>
          <w:p w14:paraId="5702A160" w14:textId="77777777" w:rsidR="0017430D" w:rsidRPr="0017430D" w:rsidRDefault="0017430D" w:rsidP="009B5237">
            <w:pPr>
              <w:spacing w:line="360" w:lineRule="atLeast"/>
              <w:jc w:val="center"/>
            </w:pPr>
          </w:p>
        </w:tc>
        <w:tc>
          <w:tcPr>
            <w:tcW w:w="1451" w:type="dxa"/>
            <w:vAlign w:val="center"/>
          </w:tcPr>
          <w:p w14:paraId="1AF5C22F" w14:textId="77777777" w:rsidR="0017430D" w:rsidRPr="0017430D" w:rsidRDefault="0017430D" w:rsidP="009B5237">
            <w:pPr>
              <w:spacing w:line="360" w:lineRule="atLeast"/>
              <w:jc w:val="center"/>
            </w:pPr>
          </w:p>
        </w:tc>
        <w:tc>
          <w:tcPr>
            <w:tcW w:w="1887" w:type="dxa"/>
            <w:vAlign w:val="center"/>
          </w:tcPr>
          <w:p w14:paraId="61274489" w14:textId="77777777" w:rsidR="0017430D" w:rsidRPr="0017430D" w:rsidRDefault="0017430D" w:rsidP="009B5237">
            <w:pPr>
              <w:spacing w:line="360" w:lineRule="atLeast"/>
              <w:jc w:val="center"/>
            </w:pPr>
          </w:p>
        </w:tc>
      </w:tr>
      <w:tr w:rsidR="0017430D" w:rsidRPr="0017430D" w14:paraId="720DC088" w14:textId="77777777" w:rsidTr="009B5237">
        <w:trPr>
          <w:trHeight w:val="609"/>
        </w:trPr>
        <w:tc>
          <w:tcPr>
            <w:tcW w:w="1450" w:type="dxa"/>
            <w:vAlign w:val="center"/>
          </w:tcPr>
          <w:p w14:paraId="70953B16" w14:textId="77777777" w:rsidR="0017430D" w:rsidRPr="0017430D" w:rsidRDefault="0017430D" w:rsidP="009B5237">
            <w:pPr>
              <w:spacing w:line="360" w:lineRule="atLeast"/>
              <w:jc w:val="center"/>
            </w:pPr>
          </w:p>
        </w:tc>
        <w:tc>
          <w:tcPr>
            <w:tcW w:w="1450" w:type="dxa"/>
            <w:vAlign w:val="center"/>
          </w:tcPr>
          <w:p w14:paraId="28089ECC" w14:textId="77777777" w:rsidR="0017430D" w:rsidRPr="0017430D" w:rsidRDefault="0017430D" w:rsidP="009B5237">
            <w:pPr>
              <w:spacing w:line="360" w:lineRule="atLeast"/>
              <w:jc w:val="center"/>
            </w:pPr>
          </w:p>
        </w:tc>
        <w:tc>
          <w:tcPr>
            <w:tcW w:w="1450" w:type="dxa"/>
            <w:vAlign w:val="center"/>
          </w:tcPr>
          <w:p w14:paraId="6DC0CFD9" w14:textId="77777777" w:rsidR="0017430D" w:rsidRPr="0017430D" w:rsidRDefault="0017430D" w:rsidP="009B5237">
            <w:pPr>
              <w:spacing w:line="360" w:lineRule="atLeast"/>
              <w:jc w:val="center"/>
            </w:pPr>
          </w:p>
        </w:tc>
        <w:tc>
          <w:tcPr>
            <w:tcW w:w="1450" w:type="dxa"/>
            <w:vAlign w:val="center"/>
          </w:tcPr>
          <w:p w14:paraId="18F2AC93" w14:textId="77777777" w:rsidR="0017430D" w:rsidRPr="0017430D" w:rsidRDefault="0017430D" w:rsidP="009B5237">
            <w:pPr>
              <w:spacing w:line="360" w:lineRule="atLeast"/>
              <w:jc w:val="center"/>
            </w:pPr>
          </w:p>
        </w:tc>
        <w:tc>
          <w:tcPr>
            <w:tcW w:w="1451" w:type="dxa"/>
            <w:vAlign w:val="center"/>
          </w:tcPr>
          <w:p w14:paraId="30D336E1" w14:textId="77777777" w:rsidR="0017430D" w:rsidRPr="0017430D" w:rsidRDefault="0017430D" w:rsidP="009B5237">
            <w:pPr>
              <w:spacing w:line="360" w:lineRule="atLeast"/>
              <w:jc w:val="center"/>
            </w:pPr>
          </w:p>
        </w:tc>
        <w:tc>
          <w:tcPr>
            <w:tcW w:w="1887" w:type="dxa"/>
            <w:vAlign w:val="center"/>
          </w:tcPr>
          <w:p w14:paraId="31ED2769" w14:textId="77777777" w:rsidR="0017430D" w:rsidRPr="0017430D" w:rsidRDefault="0017430D" w:rsidP="009B5237">
            <w:pPr>
              <w:spacing w:line="360" w:lineRule="atLeast"/>
              <w:jc w:val="center"/>
            </w:pPr>
          </w:p>
        </w:tc>
      </w:tr>
      <w:tr w:rsidR="0017430D" w:rsidRPr="0017430D" w14:paraId="0B40B88C" w14:textId="77777777" w:rsidTr="009B5237">
        <w:trPr>
          <w:trHeight w:val="609"/>
        </w:trPr>
        <w:tc>
          <w:tcPr>
            <w:tcW w:w="1450" w:type="dxa"/>
            <w:vAlign w:val="center"/>
          </w:tcPr>
          <w:p w14:paraId="14A015FF" w14:textId="77777777" w:rsidR="0017430D" w:rsidRPr="0017430D" w:rsidRDefault="0017430D" w:rsidP="009B5237">
            <w:pPr>
              <w:spacing w:line="360" w:lineRule="atLeast"/>
              <w:jc w:val="center"/>
            </w:pPr>
          </w:p>
        </w:tc>
        <w:tc>
          <w:tcPr>
            <w:tcW w:w="1450" w:type="dxa"/>
            <w:vAlign w:val="center"/>
          </w:tcPr>
          <w:p w14:paraId="5C78A363" w14:textId="77777777" w:rsidR="0017430D" w:rsidRPr="0017430D" w:rsidRDefault="0017430D" w:rsidP="009B5237">
            <w:pPr>
              <w:spacing w:line="360" w:lineRule="atLeast"/>
              <w:jc w:val="center"/>
            </w:pPr>
          </w:p>
        </w:tc>
        <w:tc>
          <w:tcPr>
            <w:tcW w:w="1450" w:type="dxa"/>
            <w:vAlign w:val="center"/>
          </w:tcPr>
          <w:p w14:paraId="1B20FF4F" w14:textId="77777777" w:rsidR="0017430D" w:rsidRPr="0017430D" w:rsidRDefault="0017430D" w:rsidP="009B5237">
            <w:pPr>
              <w:spacing w:line="360" w:lineRule="atLeast"/>
              <w:jc w:val="center"/>
            </w:pPr>
          </w:p>
        </w:tc>
        <w:tc>
          <w:tcPr>
            <w:tcW w:w="1450" w:type="dxa"/>
            <w:vAlign w:val="center"/>
          </w:tcPr>
          <w:p w14:paraId="5BEF3438" w14:textId="77777777" w:rsidR="0017430D" w:rsidRPr="0017430D" w:rsidRDefault="0017430D" w:rsidP="009B5237">
            <w:pPr>
              <w:spacing w:line="360" w:lineRule="atLeast"/>
              <w:jc w:val="center"/>
            </w:pPr>
          </w:p>
        </w:tc>
        <w:tc>
          <w:tcPr>
            <w:tcW w:w="1451" w:type="dxa"/>
            <w:vAlign w:val="center"/>
          </w:tcPr>
          <w:p w14:paraId="02B31CDE" w14:textId="77777777" w:rsidR="0017430D" w:rsidRPr="0017430D" w:rsidRDefault="0017430D" w:rsidP="009B5237">
            <w:pPr>
              <w:spacing w:line="360" w:lineRule="atLeast"/>
              <w:jc w:val="center"/>
            </w:pPr>
          </w:p>
        </w:tc>
        <w:tc>
          <w:tcPr>
            <w:tcW w:w="1887" w:type="dxa"/>
            <w:vAlign w:val="center"/>
          </w:tcPr>
          <w:p w14:paraId="2C671FEE" w14:textId="77777777" w:rsidR="0017430D" w:rsidRPr="0017430D" w:rsidRDefault="0017430D" w:rsidP="009B5237">
            <w:pPr>
              <w:spacing w:line="360" w:lineRule="atLeast"/>
              <w:jc w:val="center"/>
            </w:pPr>
          </w:p>
        </w:tc>
      </w:tr>
      <w:tr w:rsidR="0017430D" w:rsidRPr="0017430D" w14:paraId="1613BE4C" w14:textId="77777777" w:rsidTr="009B5237">
        <w:trPr>
          <w:trHeight w:val="609"/>
        </w:trPr>
        <w:tc>
          <w:tcPr>
            <w:tcW w:w="1450" w:type="dxa"/>
            <w:vAlign w:val="center"/>
          </w:tcPr>
          <w:p w14:paraId="4CF47720" w14:textId="77777777" w:rsidR="0017430D" w:rsidRPr="0017430D" w:rsidRDefault="0017430D" w:rsidP="009B5237">
            <w:pPr>
              <w:spacing w:line="360" w:lineRule="atLeast"/>
              <w:jc w:val="center"/>
            </w:pPr>
          </w:p>
        </w:tc>
        <w:tc>
          <w:tcPr>
            <w:tcW w:w="1450" w:type="dxa"/>
            <w:vAlign w:val="center"/>
          </w:tcPr>
          <w:p w14:paraId="598ADD2A" w14:textId="77777777" w:rsidR="0017430D" w:rsidRPr="0017430D" w:rsidRDefault="0017430D" w:rsidP="009B5237">
            <w:pPr>
              <w:spacing w:line="360" w:lineRule="atLeast"/>
              <w:jc w:val="center"/>
            </w:pPr>
          </w:p>
        </w:tc>
        <w:tc>
          <w:tcPr>
            <w:tcW w:w="1450" w:type="dxa"/>
            <w:vAlign w:val="center"/>
          </w:tcPr>
          <w:p w14:paraId="3F538C98" w14:textId="77777777" w:rsidR="0017430D" w:rsidRPr="0017430D" w:rsidRDefault="0017430D" w:rsidP="009B5237">
            <w:pPr>
              <w:spacing w:line="360" w:lineRule="atLeast"/>
              <w:jc w:val="center"/>
            </w:pPr>
          </w:p>
        </w:tc>
        <w:tc>
          <w:tcPr>
            <w:tcW w:w="1450" w:type="dxa"/>
            <w:vAlign w:val="center"/>
          </w:tcPr>
          <w:p w14:paraId="0345721F" w14:textId="77777777" w:rsidR="0017430D" w:rsidRPr="0017430D" w:rsidRDefault="0017430D" w:rsidP="009B5237">
            <w:pPr>
              <w:spacing w:line="360" w:lineRule="atLeast"/>
              <w:jc w:val="center"/>
            </w:pPr>
          </w:p>
        </w:tc>
        <w:tc>
          <w:tcPr>
            <w:tcW w:w="1451" w:type="dxa"/>
            <w:vAlign w:val="center"/>
          </w:tcPr>
          <w:p w14:paraId="1A37CD01" w14:textId="77777777" w:rsidR="0017430D" w:rsidRPr="0017430D" w:rsidRDefault="0017430D" w:rsidP="009B5237">
            <w:pPr>
              <w:spacing w:line="360" w:lineRule="atLeast"/>
              <w:jc w:val="center"/>
            </w:pPr>
          </w:p>
        </w:tc>
        <w:tc>
          <w:tcPr>
            <w:tcW w:w="1887" w:type="dxa"/>
            <w:vAlign w:val="center"/>
          </w:tcPr>
          <w:p w14:paraId="69C06C9D" w14:textId="77777777" w:rsidR="0017430D" w:rsidRPr="0017430D" w:rsidRDefault="0017430D" w:rsidP="009B5237">
            <w:pPr>
              <w:spacing w:line="360" w:lineRule="atLeast"/>
              <w:jc w:val="center"/>
            </w:pPr>
          </w:p>
        </w:tc>
      </w:tr>
    </w:tbl>
    <w:p w14:paraId="0E78155F" w14:textId="77777777" w:rsidR="0017430D" w:rsidRDefault="0017430D" w:rsidP="009B5237">
      <w:pPr>
        <w:spacing w:line="360" w:lineRule="atLeast"/>
      </w:pPr>
    </w:p>
    <w:sectPr w:rsidR="0017430D" w:rsidSect="002F583F">
      <w:headerReference w:type="default" r:id="rId9"/>
      <w:footerReference w:type="default" r:id="rId10"/>
      <w:pgSz w:w="11906" w:h="16838"/>
      <w:pgMar w:top="1418" w:right="1418" w:bottom="1418" w:left="1418" w:header="851" w:footer="794" w:gutter="0"/>
      <w:pgNumType w:start="1" w:chapStyle="1" w:chapSep="em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5374" w14:textId="77777777" w:rsidR="00C65ADF" w:rsidRDefault="00C65ADF" w:rsidP="001917DB">
      <w:r>
        <w:separator/>
      </w:r>
    </w:p>
  </w:endnote>
  <w:endnote w:type="continuationSeparator" w:id="0">
    <w:p w14:paraId="1F54D1DB" w14:textId="77777777" w:rsidR="00C65ADF" w:rsidRDefault="00C65ADF"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F239" w14:textId="77777777" w:rsidR="00C65ADF" w:rsidRDefault="00C65ADF">
    <w:pPr>
      <w:pStyle w:val="a9"/>
      <w:jc w:val="center"/>
    </w:pPr>
  </w:p>
  <w:p w14:paraId="65376AA4" w14:textId="77777777" w:rsidR="00C65ADF" w:rsidRDefault="00C65A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09433"/>
      <w:docPartObj>
        <w:docPartGallery w:val="Page Numbers (Bottom of Page)"/>
        <w:docPartUnique/>
      </w:docPartObj>
    </w:sdtPr>
    <w:sdtEndPr/>
    <w:sdtContent>
      <w:p w14:paraId="70313E5E" w14:textId="77777777" w:rsidR="00C65ADF" w:rsidRDefault="00C65ADF" w:rsidP="002F583F">
        <w:pPr>
          <w:pStyle w:val="a9"/>
          <w:jc w:val="center"/>
        </w:pPr>
        <w:r>
          <w:fldChar w:fldCharType="begin"/>
        </w:r>
        <w:r>
          <w:instrText>PAGE   \* MERGEFORMAT</w:instrText>
        </w:r>
        <w:r>
          <w:fldChar w:fldCharType="separate"/>
        </w:r>
        <w:r w:rsidR="003F29A6" w:rsidRPr="003F29A6">
          <w:rPr>
            <w:noProof/>
            <w:lang w:val="ja-JP"/>
          </w:rPr>
          <w:t>21</w:t>
        </w:r>
        <w:r>
          <w:fldChar w:fldCharType="end"/>
        </w:r>
      </w:p>
    </w:sdtContent>
  </w:sdt>
  <w:p w14:paraId="2C329589" w14:textId="77777777" w:rsidR="00C65ADF" w:rsidRDefault="00C65A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1F02" w14:textId="77777777" w:rsidR="00C65ADF" w:rsidRDefault="00C65ADF" w:rsidP="001917DB">
      <w:r>
        <w:separator/>
      </w:r>
    </w:p>
  </w:footnote>
  <w:footnote w:type="continuationSeparator" w:id="0">
    <w:p w14:paraId="7875C721" w14:textId="77777777" w:rsidR="00C65ADF" w:rsidRDefault="00C65ADF"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B1CC" w14:textId="77777777" w:rsidR="00C65ADF" w:rsidRDefault="00C65A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80"/>
    <w:rsid w:val="00002845"/>
    <w:rsid w:val="00046F8C"/>
    <w:rsid w:val="0005633E"/>
    <w:rsid w:val="00060A35"/>
    <w:rsid w:val="0006560D"/>
    <w:rsid w:val="00067EA0"/>
    <w:rsid w:val="00074D09"/>
    <w:rsid w:val="000760ED"/>
    <w:rsid w:val="000807EF"/>
    <w:rsid w:val="000845B1"/>
    <w:rsid w:val="000862D0"/>
    <w:rsid w:val="000877CD"/>
    <w:rsid w:val="000B7676"/>
    <w:rsid w:val="000C753A"/>
    <w:rsid w:val="000E0707"/>
    <w:rsid w:val="000F0605"/>
    <w:rsid w:val="000F60EB"/>
    <w:rsid w:val="00101597"/>
    <w:rsid w:val="001209DC"/>
    <w:rsid w:val="001270D7"/>
    <w:rsid w:val="00127CFE"/>
    <w:rsid w:val="0013034A"/>
    <w:rsid w:val="00131422"/>
    <w:rsid w:val="00133F6C"/>
    <w:rsid w:val="00141021"/>
    <w:rsid w:val="0014318F"/>
    <w:rsid w:val="00147CBE"/>
    <w:rsid w:val="001641CE"/>
    <w:rsid w:val="0016793C"/>
    <w:rsid w:val="00172D5B"/>
    <w:rsid w:val="0017430D"/>
    <w:rsid w:val="001806E9"/>
    <w:rsid w:val="001917DB"/>
    <w:rsid w:val="001938AB"/>
    <w:rsid w:val="0019397F"/>
    <w:rsid w:val="0019594E"/>
    <w:rsid w:val="00195AF0"/>
    <w:rsid w:val="001A2519"/>
    <w:rsid w:val="001B6C62"/>
    <w:rsid w:val="001C4153"/>
    <w:rsid w:val="001C5155"/>
    <w:rsid w:val="001D3675"/>
    <w:rsid w:val="001D6BBF"/>
    <w:rsid w:val="001E2CCC"/>
    <w:rsid w:val="001E3B8E"/>
    <w:rsid w:val="001F36F3"/>
    <w:rsid w:val="0020254A"/>
    <w:rsid w:val="00216C3B"/>
    <w:rsid w:val="00217B8B"/>
    <w:rsid w:val="00225C82"/>
    <w:rsid w:val="002343AA"/>
    <w:rsid w:val="002423BF"/>
    <w:rsid w:val="002447DC"/>
    <w:rsid w:val="002521EF"/>
    <w:rsid w:val="00262DA3"/>
    <w:rsid w:val="00272712"/>
    <w:rsid w:val="00274172"/>
    <w:rsid w:val="0028179E"/>
    <w:rsid w:val="00281DC7"/>
    <w:rsid w:val="00281FB5"/>
    <w:rsid w:val="00293447"/>
    <w:rsid w:val="00297B30"/>
    <w:rsid w:val="002A163E"/>
    <w:rsid w:val="002B3F95"/>
    <w:rsid w:val="002C0FAC"/>
    <w:rsid w:val="002C3430"/>
    <w:rsid w:val="002D02D1"/>
    <w:rsid w:val="002D6450"/>
    <w:rsid w:val="002E0F4E"/>
    <w:rsid w:val="002E7E3E"/>
    <w:rsid w:val="002F1647"/>
    <w:rsid w:val="002F583F"/>
    <w:rsid w:val="002F649A"/>
    <w:rsid w:val="003103C7"/>
    <w:rsid w:val="003149E3"/>
    <w:rsid w:val="003208C8"/>
    <w:rsid w:val="003217E2"/>
    <w:rsid w:val="00326FF1"/>
    <w:rsid w:val="003352F2"/>
    <w:rsid w:val="003447BF"/>
    <w:rsid w:val="0035352B"/>
    <w:rsid w:val="00354968"/>
    <w:rsid w:val="00354D77"/>
    <w:rsid w:val="0036046F"/>
    <w:rsid w:val="003648FA"/>
    <w:rsid w:val="00367170"/>
    <w:rsid w:val="003768C1"/>
    <w:rsid w:val="00386554"/>
    <w:rsid w:val="00386C57"/>
    <w:rsid w:val="00391445"/>
    <w:rsid w:val="003A449B"/>
    <w:rsid w:val="003A702B"/>
    <w:rsid w:val="003B2AF2"/>
    <w:rsid w:val="003B2B0B"/>
    <w:rsid w:val="003B3398"/>
    <w:rsid w:val="003B4CF7"/>
    <w:rsid w:val="003B4E60"/>
    <w:rsid w:val="003C0E94"/>
    <w:rsid w:val="003D3A4A"/>
    <w:rsid w:val="003F29A6"/>
    <w:rsid w:val="003F2EFC"/>
    <w:rsid w:val="003F5AE1"/>
    <w:rsid w:val="003F6771"/>
    <w:rsid w:val="00410172"/>
    <w:rsid w:val="00411C45"/>
    <w:rsid w:val="004137CE"/>
    <w:rsid w:val="00421B4F"/>
    <w:rsid w:val="00421DC3"/>
    <w:rsid w:val="00426E14"/>
    <w:rsid w:val="00427B5A"/>
    <w:rsid w:val="0044184C"/>
    <w:rsid w:val="004509BF"/>
    <w:rsid w:val="0046100C"/>
    <w:rsid w:val="004617E6"/>
    <w:rsid w:val="004677F7"/>
    <w:rsid w:val="00482AA9"/>
    <w:rsid w:val="004831CA"/>
    <w:rsid w:val="00492F1E"/>
    <w:rsid w:val="00493252"/>
    <w:rsid w:val="00494FB1"/>
    <w:rsid w:val="004970C1"/>
    <w:rsid w:val="004A155D"/>
    <w:rsid w:val="004A4494"/>
    <w:rsid w:val="004B492E"/>
    <w:rsid w:val="004B77D8"/>
    <w:rsid w:val="004C2E5E"/>
    <w:rsid w:val="004D2C36"/>
    <w:rsid w:val="004E7E71"/>
    <w:rsid w:val="004F039F"/>
    <w:rsid w:val="00501140"/>
    <w:rsid w:val="00503336"/>
    <w:rsid w:val="00504E1D"/>
    <w:rsid w:val="00517860"/>
    <w:rsid w:val="0052338E"/>
    <w:rsid w:val="00525AC2"/>
    <w:rsid w:val="00531860"/>
    <w:rsid w:val="00533532"/>
    <w:rsid w:val="00533D94"/>
    <w:rsid w:val="00537646"/>
    <w:rsid w:val="005477B8"/>
    <w:rsid w:val="00550065"/>
    <w:rsid w:val="00551058"/>
    <w:rsid w:val="00562450"/>
    <w:rsid w:val="0057620C"/>
    <w:rsid w:val="00576509"/>
    <w:rsid w:val="00576533"/>
    <w:rsid w:val="00577441"/>
    <w:rsid w:val="00581199"/>
    <w:rsid w:val="00586AEF"/>
    <w:rsid w:val="005910E1"/>
    <w:rsid w:val="005A0821"/>
    <w:rsid w:val="005B2B17"/>
    <w:rsid w:val="005B3107"/>
    <w:rsid w:val="005C0280"/>
    <w:rsid w:val="005C64C9"/>
    <w:rsid w:val="005D30E7"/>
    <w:rsid w:val="005D3E56"/>
    <w:rsid w:val="005D46B8"/>
    <w:rsid w:val="005F1343"/>
    <w:rsid w:val="0060013C"/>
    <w:rsid w:val="00606B4F"/>
    <w:rsid w:val="0060702B"/>
    <w:rsid w:val="00615104"/>
    <w:rsid w:val="006158D6"/>
    <w:rsid w:val="00615A9E"/>
    <w:rsid w:val="00624009"/>
    <w:rsid w:val="00624D71"/>
    <w:rsid w:val="00630C00"/>
    <w:rsid w:val="00646107"/>
    <w:rsid w:val="006528AA"/>
    <w:rsid w:val="00661246"/>
    <w:rsid w:val="006656F4"/>
    <w:rsid w:val="00665FD2"/>
    <w:rsid w:val="00675980"/>
    <w:rsid w:val="00675B80"/>
    <w:rsid w:val="00682887"/>
    <w:rsid w:val="006A49CF"/>
    <w:rsid w:val="006B2809"/>
    <w:rsid w:val="006B307B"/>
    <w:rsid w:val="006C3E74"/>
    <w:rsid w:val="006C7AD3"/>
    <w:rsid w:val="006E4D71"/>
    <w:rsid w:val="006E52EE"/>
    <w:rsid w:val="006F36EF"/>
    <w:rsid w:val="00704BF7"/>
    <w:rsid w:val="00711F99"/>
    <w:rsid w:val="00716B89"/>
    <w:rsid w:val="00721CD7"/>
    <w:rsid w:val="00724055"/>
    <w:rsid w:val="00733FC7"/>
    <w:rsid w:val="007341CB"/>
    <w:rsid w:val="00747AB4"/>
    <w:rsid w:val="00747CAF"/>
    <w:rsid w:val="0075035D"/>
    <w:rsid w:val="00777780"/>
    <w:rsid w:val="0079126C"/>
    <w:rsid w:val="00796F1E"/>
    <w:rsid w:val="007A6778"/>
    <w:rsid w:val="007A6AC8"/>
    <w:rsid w:val="007B54F2"/>
    <w:rsid w:val="007B57EF"/>
    <w:rsid w:val="007B6BE0"/>
    <w:rsid w:val="007C29E2"/>
    <w:rsid w:val="007C2D47"/>
    <w:rsid w:val="007D0A36"/>
    <w:rsid w:val="007E380E"/>
    <w:rsid w:val="007E47CF"/>
    <w:rsid w:val="007F0E85"/>
    <w:rsid w:val="007F4AE3"/>
    <w:rsid w:val="007F6174"/>
    <w:rsid w:val="007F6734"/>
    <w:rsid w:val="0080293E"/>
    <w:rsid w:val="00805DE0"/>
    <w:rsid w:val="008070D1"/>
    <w:rsid w:val="00814580"/>
    <w:rsid w:val="008208AF"/>
    <w:rsid w:val="00820EF6"/>
    <w:rsid w:val="00823AF7"/>
    <w:rsid w:val="00854F3C"/>
    <w:rsid w:val="00857AFA"/>
    <w:rsid w:val="0086530B"/>
    <w:rsid w:val="00866691"/>
    <w:rsid w:val="00881006"/>
    <w:rsid w:val="008814AD"/>
    <w:rsid w:val="00884F57"/>
    <w:rsid w:val="00891035"/>
    <w:rsid w:val="008919BD"/>
    <w:rsid w:val="00897D3B"/>
    <w:rsid w:val="008A6B72"/>
    <w:rsid w:val="008D1AFC"/>
    <w:rsid w:val="008D79AA"/>
    <w:rsid w:val="008E1B4A"/>
    <w:rsid w:val="008F38EE"/>
    <w:rsid w:val="008F6157"/>
    <w:rsid w:val="008F6A45"/>
    <w:rsid w:val="00903699"/>
    <w:rsid w:val="00907651"/>
    <w:rsid w:val="0092504E"/>
    <w:rsid w:val="00935776"/>
    <w:rsid w:val="009367F5"/>
    <w:rsid w:val="00965914"/>
    <w:rsid w:val="00965B39"/>
    <w:rsid w:val="0096629C"/>
    <w:rsid w:val="00977DA9"/>
    <w:rsid w:val="0098125F"/>
    <w:rsid w:val="00984625"/>
    <w:rsid w:val="009A11EF"/>
    <w:rsid w:val="009A148D"/>
    <w:rsid w:val="009A48D7"/>
    <w:rsid w:val="009A5AD8"/>
    <w:rsid w:val="009B5237"/>
    <w:rsid w:val="009B548A"/>
    <w:rsid w:val="009B7F45"/>
    <w:rsid w:val="009C0007"/>
    <w:rsid w:val="009C1E0E"/>
    <w:rsid w:val="009E39DA"/>
    <w:rsid w:val="009F43AA"/>
    <w:rsid w:val="009F6CD1"/>
    <w:rsid w:val="00A34293"/>
    <w:rsid w:val="00A36099"/>
    <w:rsid w:val="00A452EE"/>
    <w:rsid w:val="00A577D4"/>
    <w:rsid w:val="00A8008C"/>
    <w:rsid w:val="00A91921"/>
    <w:rsid w:val="00A928FF"/>
    <w:rsid w:val="00A95302"/>
    <w:rsid w:val="00A95541"/>
    <w:rsid w:val="00AA28CE"/>
    <w:rsid w:val="00AA4FE1"/>
    <w:rsid w:val="00AA74F6"/>
    <w:rsid w:val="00AB7948"/>
    <w:rsid w:val="00AD0426"/>
    <w:rsid w:val="00AE0B2E"/>
    <w:rsid w:val="00AE2381"/>
    <w:rsid w:val="00AE4F77"/>
    <w:rsid w:val="00AE63D3"/>
    <w:rsid w:val="00AF0F17"/>
    <w:rsid w:val="00AF433C"/>
    <w:rsid w:val="00B000EA"/>
    <w:rsid w:val="00B02635"/>
    <w:rsid w:val="00B063FE"/>
    <w:rsid w:val="00B07F66"/>
    <w:rsid w:val="00B13678"/>
    <w:rsid w:val="00B13D19"/>
    <w:rsid w:val="00B15DB1"/>
    <w:rsid w:val="00B213B5"/>
    <w:rsid w:val="00B22E12"/>
    <w:rsid w:val="00B329BF"/>
    <w:rsid w:val="00B420E2"/>
    <w:rsid w:val="00B652C1"/>
    <w:rsid w:val="00B74FE8"/>
    <w:rsid w:val="00B773F2"/>
    <w:rsid w:val="00B9203E"/>
    <w:rsid w:val="00B95020"/>
    <w:rsid w:val="00B979A6"/>
    <w:rsid w:val="00BA4E50"/>
    <w:rsid w:val="00BA577D"/>
    <w:rsid w:val="00BB2696"/>
    <w:rsid w:val="00BB3DB3"/>
    <w:rsid w:val="00BD00B2"/>
    <w:rsid w:val="00BD0473"/>
    <w:rsid w:val="00BE165F"/>
    <w:rsid w:val="00BF5EC3"/>
    <w:rsid w:val="00C00EBA"/>
    <w:rsid w:val="00C06ACF"/>
    <w:rsid w:val="00C15F6F"/>
    <w:rsid w:val="00C21624"/>
    <w:rsid w:val="00C249BF"/>
    <w:rsid w:val="00C31165"/>
    <w:rsid w:val="00C317D2"/>
    <w:rsid w:val="00C421B8"/>
    <w:rsid w:val="00C5470C"/>
    <w:rsid w:val="00C55DE6"/>
    <w:rsid w:val="00C63536"/>
    <w:rsid w:val="00C64A91"/>
    <w:rsid w:val="00C6562A"/>
    <w:rsid w:val="00C65ADF"/>
    <w:rsid w:val="00C66582"/>
    <w:rsid w:val="00C66E21"/>
    <w:rsid w:val="00C71B58"/>
    <w:rsid w:val="00C77E0B"/>
    <w:rsid w:val="00C85C40"/>
    <w:rsid w:val="00C90F0E"/>
    <w:rsid w:val="00C93395"/>
    <w:rsid w:val="00C938CB"/>
    <w:rsid w:val="00C94C31"/>
    <w:rsid w:val="00CA3FF8"/>
    <w:rsid w:val="00CB3837"/>
    <w:rsid w:val="00CB50AF"/>
    <w:rsid w:val="00CC20FB"/>
    <w:rsid w:val="00CC62B4"/>
    <w:rsid w:val="00CC7A39"/>
    <w:rsid w:val="00CD70B3"/>
    <w:rsid w:val="00CE1CC1"/>
    <w:rsid w:val="00CE5B8A"/>
    <w:rsid w:val="00CF5A74"/>
    <w:rsid w:val="00CF75B6"/>
    <w:rsid w:val="00D024F7"/>
    <w:rsid w:val="00D12D63"/>
    <w:rsid w:val="00D14450"/>
    <w:rsid w:val="00D157CE"/>
    <w:rsid w:val="00D271F0"/>
    <w:rsid w:val="00D31EBB"/>
    <w:rsid w:val="00D4105C"/>
    <w:rsid w:val="00D64544"/>
    <w:rsid w:val="00D731D8"/>
    <w:rsid w:val="00D735C4"/>
    <w:rsid w:val="00D76537"/>
    <w:rsid w:val="00D778FF"/>
    <w:rsid w:val="00D86AA9"/>
    <w:rsid w:val="00DA2F21"/>
    <w:rsid w:val="00DB18CB"/>
    <w:rsid w:val="00DB6717"/>
    <w:rsid w:val="00DC7A65"/>
    <w:rsid w:val="00DE379B"/>
    <w:rsid w:val="00E02BAF"/>
    <w:rsid w:val="00E05695"/>
    <w:rsid w:val="00E154C1"/>
    <w:rsid w:val="00E170BB"/>
    <w:rsid w:val="00E176C5"/>
    <w:rsid w:val="00E20DFC"/>
    <w:rsid w:val="00E2508D"/>
    <w:rsid w:val="00E40AD8"/>
    <w:rsid w:val="00E546BB"/>
    <w:rsid w:val="00E64A42"/>
    <w:rsid w:val="00E66293"/>
    <w:rsid w:val="00E6765D"/>
    <w:rsid w:val="00E73833"/>
    <w:rsid w:val="00E74445"/>
    <w:rsid w:val="00E74B40"/>
    <w:rsid w:val="00E76577"/>
    <w:rsid w:val="00E8314C"/>
    <w:rsid w:val="00EA5434"/>
    <w:rsid w:val="00EB237B"/>
    <w:rsid w:val="00EB2F8D"/>
    <w:rsid w:val="00EB37E7"/>
    <w:rsid w:val="00EB6934"/>
    <w:rsid w:val="00EC1A3E"/>
    <w:rsid w:val="00ED03D2"/>
    <w:rsid w:val="00EE305F"/>
    <w:rsid w:val="00EE5CD3"/>
    <w:rsid w:val="00EF1711"/>
    <w:rsid w:val="00EF68AD"/>
    <w:rsid w:val="00F01B84"/>
    <w:rsid w:val="00F03CDA"/>
    <w:rsid w:val="00F11DF3"/>
    <w:rsid w:val="00F16D1B"/>
    <w:rsid w:val="00F236D0"/>
    <w:rsid w:val="00F24A75"/>
    <w:rsid w:val="00F2665E"/>
    <w:rsid w:val="00F30409"/>
    <w:rsid w:val="00F51298"/>
    <w:rsid w:val="00F53004"/>
    <w:rsid w:val="00F569C5"/>
    <w:rsid w:val="00F604C4"/>
    <w:rsid w:val="00F62082"/>
    <w:rsid w:val="00F74EDA"/>
    <w:rsid w:val="00F867F5"/>
    <w:rsid w:val="00FA3981"/>
    <w:rsid w:val="00FA7F3B"/>
    <w:rsid w:val="00FB15C2"/>
    <w:rsid w:val="00FB190C"/>
    <w:rsid w:val="00FB2517"/>
    <w:rsid w:val="00FB5B80"/>
    <w:rsid w:val="00FB7A27"/>
    <w:rsid w:val="00FC462E"/>
    <w:rsid w:val="00FD0616"/>
    <w:rsid w:val="00FD7197"/>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DEE26D4"/>
  <w15:docId w15:val="{4BAB62FD-64F5-4B37-B17B-373FAC37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rsid w:val="00DB6717"/>
  </w:style>
  <w:style w:type="paragraph" w:styleId="23">
    <w:name w:val="toc 2"/>
    <w:basedOn w:val="a0"/>
    <w:next w:val="a0"/>
    <w:autoRedefine/>
    <w:uiPriority w:val="39"/>
    <w:unhideWhenUsed/>
    <w:rsid w:val="00533D94"/>
    <w:pPr>
      <w:tabs>
        <w:tab w:val="left" w:pos="2520"/>
        <w:tab w:val="right" w:leader="dot" w:pos="8820"/>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24314;&#35373;&#20107;&#26989;&#26412;&#37096;&#12539;&#24314;&#35373;&#20107;&#26989;&#37096;\&#24314;&#35373;&#20107;&#26989;&#26412;&#37096;&#12539;&#24314;&#35373;&#20107;&#26989;&#37096;&#20849;&#36890;\&#12381;&#12398;&#20182;&#24773;&#22577;\&#24314;&#35373;&#20107;&#26989;&#32113;&#25324;T&#12539;&#25216;&#34899;G&#20849;&#36890;\20&#31309;&#31639;&#22522;&#28310;&#65288;&#32113;&#25324;&#65289;\&#9632;&#20849;&#36890;&#20181;&#27096;&#26360;\01%20&#35519;&#26619;&#31561;&#20849;&#36890;&#20181;&#27096;&#26360;\H27.7&#12288;&#35519;&#26619;&#31561;&#20849;&#36890;&#20181;&#27096;&#26360;\&#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3D0B-DCFF-4B86-B0A8-8C89AC9C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69</TotalTime>
  <Pages>24</Pages>
  <Words>984</Words>
  <Characters>5610</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2020-09-15T12:48:00Z</cp:lastPrinted>
  <dcterms:created xsi:type="dcterms:W3CDTF">2020-03-19T10:34:00Z</dcterms:created>
  <dcterms:modified xsi:type="dcterms:W3CDTF">2023-06-28T10:29:00Z</dcterms:modified>
</cp:coreProperties>
</file>